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1A" w:rsidRPr="00BE121A" w:rsidRDefault="00B10534" w:rsidP="00ED203B">
      <w:pPr>
        <w:jc w:val="center"/>
        <w:rPr>
          <w:b/>
          <w:sz w:val="22"/>
          <w:szCs w:val="22"/>
        </w:rPr>
      </w:pPr>
      <w:r w:rsidRPr="00BE121A">
        <w:rPr>
          <w:b/>
          <w:sz w:val="22"/>
          <w:szCs w:val="22"/>
        </w:rPr>
        <w:t xml:space="preserve">с </w:t>
      </w:r>
      <w:r w:rsidR="00BE121A">
        <w:rPr>
          <w:b/>
          <w:sz w:val="22"/>
          <w:szCs w:val="22"/>
        </w:rPr>
        <w:t>22</w:t>
      </w:r>
      <w:r w:rsidR="005F7840" w:rsidRPr="00BE121A">
        <w:rPr>
          <w:b/>
          <w:sz w:val="22"/>
          <w:szCs w:val="22"/>
        </w:rPr>
        <w:t>.</w:t>
      </w:r>
      <w:r w:rsidR="00CB653D" w:rsidRPr="00BE121A">
        <w:rPr>
          <w:b/>
          <w:sz w:val="22"/>
          <w:szCs w:val="22"/>
        </w:rPr>
        <w:t>10</w:t>
      </w:r>
      <w:r w:rsidR="005F7840" w:rsidRPr="00BE121A">
        <w:rPr>
          <w:b/>
          <w:sz w:val="22"/>
          <w:szCs w:val="22"/>
        </w:rPr>
        <w:t>.201</w:t>
      </w:r>
      <w:r w:rsidR="00BE121A">
        <w:rPr>
          <w:b/>
          <w:sz w:val="22"/>
          <w:szCs w:val="22"/>
        </w:rPr>
        <w:t>8</w:t>
      </w:r>
      <w:r w:rsidR="0092290E" w:rsidRPr="00BE121A">
        <w:rPr>
          <w:b/>
          <w:sz w:val="22"/>
          <w:szCs w:val="22"/>
        </w:rPr>
        <w:t xml:space="preserve"> г</w:t>
      </w:r>
      <w:r w:rsidR="006B29AF" w:rsidRPr="00BE121A">
        <w:rPr>
          <w:b/>
          <w:sz w:val="22"/>
          <w:szCs w:val="22"/>
        </w:rPr>
        <w:t>.</w:t>
      </w:r>
      <w:r w:rsidR="0092290E" w:rsidRPr="00BE121A">
        <w:rPr>
          <w:b/>
          <w:sz w:val="22"/>
          <w:szCs w:val="22"/>
        </w:rPr>
        <w:t xml:space="preserve"> по </w:t>
      </w:r>
      <w:r w:rsidR="007972E0" w:rsidRPr="00BE121A">
        <w:rPr>
          <w:b/>
          <w:sz w:val="22"/>
          <w:szCs w:val="22"/>
        </w:rPr>
        <w:t>0</w:t>
      </w:r>
      <w:r w:rsidR="00BE121A">
        <w:rPr>
          <w:b/>
          <w:sz w:val="22"/>
          <w:szCs w:val="22"/>
        </w:rPr>
        <w:t>3</w:t>
      </w:r>
      <w:r w:rsidR="005F7840" w:rsidRPr="00BE121A">
        <w:rPr>
          <w:b/>
          <w:sz w:val="22"/>
          <w:szCs w:val="22"/>
        </w:rPr>
        <w:t>.</w:t>
      </w:r>
      <w:r w:rsidR="004431F1" w:rsidRPr="00BE121A">
        <w:rPr>
          <w:b/>
          <w:sz w:val="22"/>
          <w:szCs w:val="22"/>
        </w:rPr>
        <w:t>1</w:t>
      </w:r>
      <w:r w:rsidR="007972E0" w:rsidRPr="00BE121A">
        <w:rPr>
          <w:b/>
          <w:sz w:val="22"/>
          <w:szCs w:val="22"/>
        </w:rPr>
        <w:t>1</w:t>
      </w:r>
      <w:r w:rsidR="005F7840" w:rsidRPr="00BE121A">
        <w:rPr>
          <w:b/>
          <w:sz w:val="22"/>
          <w:szCs w:val="22"/>
        </w:rPr>
        <w:t>.201</w:t>
      </w:r>
      <w:r w:rsidR="00BE121A">
        <w:rPr>
          <w:b/>
          <w:sz w:val="22"/>
          <w:szCs w:val="22"/>
        </w:rPr>
        <w:t>8</w:t>
      </w:r>
      <w:r w:rsidR="0092290E" w:rsidRPr="00BE121A">
        <w:rPr>
          <w:b/>
          <w:sz w:val="22"/>
          <w:szCs w:val="22"/>
        </w:rPr>
        <w:t xml:space="preserve"> г.</w:t>
      </w:r>
    </w:p>
    <w:p w:rsidR="00CB653D" w:rsidRPr="00BE121A" w:rsidRDefault="00CB653D" w:rsidP="00CB653D">
      <w:pPr>
        <w:jc w:val="center"/>
        <w:rPr>
          <w:b/>
          <w:sz w:val="22"/>
          <w:szCs w:val="22"/>
        </w:rPr>
      </w:pPr>
      <w:r w:rsidRPr="00BE121A">
        <w:rPr>
          <w:b/>
          <w:sz w:val="22"/>
          <w:szCs w:val="22"/>
        </w:rPr>
        <w:t xml:space="preserve">ГРУППА   </w:t>
      </w:r>
      <w:r w:rsidR="007972E0" w:rsidRPr="00BE121A">
        <w:rPr>
          <w:b/>
          <w:sz w:val="22"/>
          <w:szCs w:val="22"/>
        </w:rPr>
        <w:t>ОГР</w:t>
      </w:r>
      <w:r w:rsidRPr="00BE121A">
        <w:rPr>
          <w:b/>
          <w:sz w:val="22"/>
          <w:szCs w:val="22"/>
        </w:rPr>
        <w:t>-1</w:t>
      </w:r>
      <w:r w:rsidR="00BE121A" w:rsidRPr="00BE121A">
        <w:rPr>
          <w:b/>
          <w:sz w:val="22"/>
          <w:szCs w:val="22"/>
        </w:rPr>
        <w:t>5</w:t>
      </w:r>
      <w:r w:rsidRPr="00BE121A">
        <w:rPr>
          <w:b/>
          <w:sz w:val="22"/>
          <w:szCs w:val="22"/>
        </w:rPr>
        <w:t>-3з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BE121A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1A" w:rsidRPr="004457B6" w:rsidRDefault="00BE121A" w:rsidP="00BC5645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Понедельник</w:t>
            </w:r>
          </w:p>
          <w:p w:rsidR="00BE121A" w:rsidRPr="004457B6" w:rsidRDefault="00BE121A" w:rsidP="00BC5645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4457B6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Вторник</w:t>
            </w:r>
          </w:p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4457B6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 xml:space="preserve">Среда </w:t>
            </w:r>
          </w:p>
          <w:p w:rsidR="00BE121A" w:rsidRPr="004457B6" w:rsidRDefault="00BE121A" w:rsidP="00BC564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Четверг</w:t>
            </w:r>
          </w:p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Пятница</w:t>
            </w:r>
          </w:p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457B6">
              <w:rPr>
                <w:b/>
                <w:sz w:val="22"/>
                <w:szCs w:val="22"/>
              </w:rPr>
              <w:t>Суббота</w:t>
            </w:r>
          </w:p>
          <w:p w:rsidR="00BE121A" w:rsidRPr="004457B6" w:rsidRDefault="00BE121A" w:rsidP="00BC56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Pr="004457B6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Pr="004457B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912113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871D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b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ED203B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912113" w:rsidRPr="00BE121A" w:rsidRDefault="00912113" w:rsidP="00ED203B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912113" w:rsidRPr="00BE121A" w:rsidRDefault="00912113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BE121A">
              <w:rPr>
                <w:sz w:val="22"/>
                <w:szCs w:val="22"/>
              </w:rPr>
              <w:t>МДК01.03 Механиза-ция и электроснабжение горных  и  взрывных работ</w:t>
            </w:r>
          </w:p>
          <w:p w:rsidR="00912113" w:rsidRPr="00BE121A" w:rsidRDefault="00912113" w:rsidP="00ED203B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(Шерстобитов А.В.) -</w:t>
            </w:r>
            <w:r w:rsidRPr="00ED203B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912113" w:rsidRPr="00BE121A" w:rsidRDefault="00912113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</w:tr>
      <w:tr w:rsidR="00912113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502D1F">
            <w:pPr>
              <w:rPr>
                <w:b/>
                <w:sz w:val="22"/>
                <w:szCs w:val="22"/>
              </w:rPr>
            </w:pPr>
            <w:r w:rsidRPr="00BE121A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ED203B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912113" w:rsidRPr="00BE121A" w:rsidRDefault="00912113" w:rsidP="00ED203B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  <w:r w:rsidRPr="00BE1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912113" w:rsidRPr="00BE121A" w:rsidRDefault="00912113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  <w:r w:rsidRPr="00BE1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   (Шерстобитов А.В.)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912113" w:rsidRPr="00BE121A" w:rsidRDefault="00912113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  <w:r w:rsidRPr="00BE121A">
              <w:rPr>
                <w:sz w:val="22"/>
                <w:szCs w:val="22"/>
              </w:rPr>
              <w:t xml:space="preserve"> </w:t>
            </w:r>
          </w:p>
        </w:tc>
      </w:tr>
      <w:tr w:rsidR="00912113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E121A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МДК01.03 Механиза-ция и электроснабжение горных  и  взрывных работ</w:t>
            </w:r>
            <w:r>
              <w:rPr>
                <w:sz w:val="22"/>
                <w:szCs w:val="22"/>
              </w:rPr>
              <w:t xml:space="preserve">  </w:t>
            </w:r>
            <w:r w:rsidRPr="00BE121A">
              <w:rPr>
                <w:i/>
                <w:sz w:val="22"/>
                <w:szCs w:val="22"/>
              </w:rPr>
              <w:t xml:space="preserve">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b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МДК01.03 Механиза-ция и электроснабжение горных  и  взрывных работ</w:t>
            </w:r>
          </w:p>
          <w:p w:rsidR="00912113" w:rsidRPr="00BE121A" w:rsidRDefault="00912113" w:rsidP="00ED203B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(Шерстобитов А.В.) - 10л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МДК01.03 Механиза-ция и электроснабжение горных  и  взрывных работ</w:t>
            </w:r>
          </w:p>
          <w:p w:rsidR="00912113" w:rsidRPr="00BE121A" w:rsidRDefault="00912113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(Шерстобитов А.В.) - 10л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МДК01.03 Механиза-ция и электроснабжение горных  и  взрывных работ</w:t>
            </w:r>
          </w:p>
          <w:p w:rsidR="00912113" w:rsidRPr="00BE121A" w:rsidRDefault="00912113" w:rsidP="00ED203B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(Шерстобитов А.В.)</w:t>
            </w:r>
            <w:r w:rsidRPr="00BE121A">
              <w:rPr>
                <w:i/>
                <w:sz w:val="22"/>
                <w:szCs w:val="22"/>
              </w:rPr>
              <w:t>-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912113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 03.01Организация и управление производственным подразделением</w:t>
            </w:r>
          </w:p>
          <w:p w:rsidR="00912113" w:rsidRPr="00BE121A" w:rsidRDefault="00912113" w:rsidP="00912113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</w:tr>
      <w:tr w:rsidR="00912113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E121A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 xml:space="preserve">4. МДК 04.01 Основы технологии открытых горных работ </w:t>
            </w:r>
          </w:p>
          <w:p w:rsidR="00912113" w:rsidRPr="00BE121A" w:rsidRDefault="00912113" w:rsidP="00444C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BE121A">
              <w:rPr>
                <w:b/>
                <w:i/>
                <w:sz w:val="22"/>
                <w:szCs w:val="22"/>
              </w:rPr>
              <w:t>30л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 xml:space="preserve">4. МДК 04.01 Основы технологии открытых горных работ </w:t>
            </w:r>
          </w:p>
          <w:p w:rsidR="00912113" w:rsidRPr="00BE121A" w:rsidRDefault="00912113" w:rsidP="00ED203B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BE121A">
              <w:rPr>
                <w:b/>
                <w:i/>
                <w:sz w:val="22"/>
                <w:szCs w:val="22"/>
              </w:rPr>
              <w:t>30л</w:t>
            </w:r>
          </w:p>
          <w:p w:rsidR="00912113" w:rsidRPr="00BE121A" w:rsidRDefault="00912113" w:rsidP="00444C45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444C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4. МДК01.03 Механиза-ция и электроснабжение горных  и  взрывных работ</w:t>
            </w:r>
          </w:p>
          <w:p w:rsidR="00912113" w:rsidRPr="00BE121A" w:rsidRDefault="00912113" w:rsidP="00444C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(Шерстобитов А.В.) - 10л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4. МДК01.03 Механиза-ция и электроснабжение горных  и  взрывных работ</w:t>
            </w:r>
          </w:p>
          <w:p w:rsidR="00912113" w:rsidRPr="00BE121A" w:rsidRDefault="00912113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(Шерстобитов А.В.) - 10л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4. МДК 03.01Организация и управление производственным подразделением</w:t>
            </w:r>
          </w:p>
          <w:p w:rsidR="00912113" w:rsidRPr="00BE121A" w:rsidRDefault="00912113" w:rsidP="00444C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  <w:r w:rsidRPr="00ED203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912113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4.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>-</w:t>
            </w:r>
            <w:r w:rsidRPr="00912113">
              <w:rPr>
                <w:b/>
                <w:i/>
                <w:sz w:val="22"/>
                <w:szCs w:val="22"/>
              </w:rPr>
              <w:t>30л</w:t>
            </w:r>
            <w:r w:rsidRPr="00BE121A">
              <w:rPr>
                <w:sz w:val="22"/>
                <w:szCs w:val="22"/>
              </w:rPr>
              <w:t xml:space="preserve"> </w:t>
            </w:r>
          </w:p>
          <w:p w:rsidR="00912113" w:rsidRPr="00BE121A" w:rsidRDefault="00912113" w:rsidP="00124D39">
            <w:pPr>
              <w:rPr>
                <w:i/>
                <w:sz w:val="22"/>
                <w:szCs w:val="22"/>
              </w:rPr>
            </w:pPr>
          </w:p>
        </w:tc>
      </w:tr>
      <w:tr w:rsidR="00912113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E121A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 xml:space="preserve">5. МДК 04.01 Основы технологии открытых горных работ </w:t>
            </w:r>
          </w:p>
          <w:p w:rsidR="00912113" w:rsidRPr="00BE121A" w:rsidRDefault="00912113" w:rsidP="00BE121A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BE121A">
              <w:rPr>
                <w:b/>
                <w:i/>
                <w:sz w:val="22"/>
                <w:szCs w:val="22"/>
              </w:rPr>
              <w:t>30л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ED203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E121A">
              <w:rPr>
                <w:sz w:val="22"/>
                <w:szCs w:val="22"/>
              </w:rPr>
              <w:t xml:space="preserve">. МДК 04.01 Основы технологии открытых горных работ </w:t>
            </w:r>
            <w:r>
              <w:rPr>
                <w:sz w:val="22"/>
                <w:szCs w:val="22"/>
              </w:rPr>
              <w:t xml:space="preserve">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</w:p>
          <w:p w:rsidR="00912113" w:rsidRPr="00BE121A" w:rsidRDefault="00912113" w:rsidP="00871DFD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BE121A">
              <w:rPr>
                <w:b/>
                <w:i/>
                <w:sz w:val="22"/>
                <w:szCs w:val="22"/>
              </w:rPr>
              <w:t>30л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87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E121A">
              <w:rPr>
                <w:sz w:val="22"/>
                <w:szCs w:val="22"/>
              </w:rPr>
              <w:t xml:space="preserve">МДК01.03 Механиза-ция и электроснабжение горных  и  взрывных работ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</w:p>
          <w:p w:rsidR="00912113" w:rsidRPr="00BE121A" w:rsidRDefault="00912113" w:rsidP="00871DFD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>(Шерстобитов А.В.)</w:t>
            </w:r>
            <w:r>
              <w:rPr>
                <w:i/>
                <w:sz w:val="22"/>
                <w:szCs w:val="22"/>
              </w:rPr>
              <w:t>-10л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BC5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BE121A">
              <w:rPr>
                <w:sz w:val="22"/>
                <w:szCs w:val="22"/>
              </w:rPr>
              <w:t xml:space="preserve">МДК01.03 Механиза-ция и электроснабжение горных  и  взрывных работ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</w:p>
          <w:p w:rsidR="00912113" w:rsidRPr="00BE121A" w:rsidRDefault="00912113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>(Шерстобитов А.В.)</w:t>
            </w:r>
            <w:r>
              <w:rPr>
                <w:i/>
                <w:sz w:val="22"/>
                <w:szCs w:val="22"/>
              </w:rPr>
              <w:t>-10л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Default="00912113" w:rsidP="0087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  <w:r>
              <w:rPr>
                <w:sz w:val="22"/>
                <w:szCs w:val="22"/>
              </w:rPr>
              <w:t xml:space="preserve"> 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</w:p>
          <w:p w:rsidR="00912113" w:rsidRPr="00BE121A" w:rsidRDefault="00912113" w:rsidP="00871DFD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 xml:space="preserve">(КуницынаЛ.В.) 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E12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2113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E121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E121A">
              <w:rPr>
                <w:sz w:val="22"/>
                <w:szCs w:val="22"/>
              </w:rPr>
              <w:t xml:space="preserve">. МДК 04.01 Основы технологии открытых </w:t>
            </w:r>
            <w:r w:rsidRPr="00BE121A">
              <w:rPr>
                <w:sz w:val="22"/>
                <w:szCs w:val="22"/>
              </w:rPr>
              <w:lastRenderedPageBreak/>
              <w:t xml:space="preserve">горных работ </w:t>
            </w:r>
            <w:r>
              <w:rPr>
                <w:sz w:val="22"/>
                <w:szCs w:val="22"/>
              </w:rPr>
              <w:t xml:space="preserve">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</w:p>
          <w:p w:rsidR="00912113" w:rsidRPr="00BE121A" w:rsidRDefault="00912113" w:rsidP="00BE121A">
            <w:pPr>
              <w:rPr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 xml:space="preserve">- </w:t>
            </w:r>
            <w:r w:rsidRPr="00BE121A">
              <w:rPr>
                <w:b/>
                <w:i/>
                <w:sz w:val="22"/>
                <w:szCs w:val="22"/>
              </w:rPr>
              <w:t>30л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871DFD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871DFD">
            <w:pPr>
              <w:rPr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871DFD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871DFD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113" w:rsidRPr="00BE121A" w:rsidRDefault="00912113" w:rsidP="00BE121A">
            <w:pPr>
              <w:rPr>
                <w:sz w:val="22"/>
                <w:szCs w:val="22"/>
              </w:rPr>
            </w:pPr>
          </w:p>
        </w:tc>
      </w:tr>
    </w:tbl>
    <w:p w:rsidR="00812A81" w:rsidRPr="00BE121A" w:rsidRDefault="00812A81" w:rsidP="00CB653D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CB653D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BE121A" w:rsidRDefault="00CB653D" w:rsidP="00871DFD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Понедельник</w:t>
            </w:r>
          </w:p>
          <w:p w:rsidR="00CB653D" w:rsidRPr="00BE121A" w:rsidRDefault="00BE121A" w:rsidP="00BE121A">
            <w:pPr>
              <w:tabs>
                <w:tab w:val="right" w:pos="2437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  <w:bookmarkStart w:id="0" w:name="T7"/>
            <w:r w:rsidR="00CB653D"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  <w:bookmarkEnd w:id="0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BE121A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Вторник</w:t>
            </w:r>
          </w:p>
          <w:p w:rsidR="00CB653D" w:rsidRPr="00BE121A" w:rsidRDefault="00BE121A" w:rsidP="00BE1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.10.1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BE121A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 xml:space="preserve">Среда </w:t>
            </w:r>
          </w:p>
          <w:p w:rsidR="00CB653D" w:rsidRPr="00BE121A" w:rsidRDefault="00BE121A" w:rsidP="00BE121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0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BE121A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Четверг</w:t>
            </w:r>
          </w:p>
          <w:p w:rsidR="00CB653D" w:rsidRPr="00BE121A" w:rsidRDefault="00BE121A" w:rsidP="00BE1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 w:rsidR="007972E0" w:rsidRPr="00BE121A">
              <w:rPr>
                <w:b/>
                <w:sz w:val="22"/>
                <w:szCs w:val="22"/>
              </w:rPr>
              <w:t>1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BE121A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Пятница</w:t>
            </w:r>
          </w:p>
          <w:p w:rsidR="00CB653D" w:rsidRPr="00BE121A" w:rsidRDefault="00BE121A" w:rsidP="00BE1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 w:rsidR="007972E0" w:rsidRPr="00BE121A">
              <w:rPr>
                <w:b/>
                <w:sz w:val="22"/>
                <w:szCs w:val="22"/>
              </w:rPr>
              <w:t>1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8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3D" w:rsidRPr="00BE121A" w:rsidRDefault="00CB653D" w:rsidP="00871D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E121A">
              <w:rPr>
                <w:b/>
                <w:sz w:val="22"/>
                <w:szCs w:val="22"/>
              </w:rPr>
              <w:t>Суббота</w:t>
            </w:r>
          </w:p>
          <w:p w:rsidR="00CB653D" w:rsidRPr="00BE121A" w:rsidRDefault="007972E0" w:rsidP="00BE121A">
            <w:pPr>
              <w:jc w:val="center"/>
              <w:rPr>
                <w:b/>
                <w:sz w:val="22"/>
                <w:szCs w:val="22"/>
              </w:rPr>
            </w:pPr>
            <w:r w:rsidRPr="00BE121A">
              <w:rPr>
                <w:b/>
                <w:sz w:val="22"/>
                <w:szCs w:val="22"/>
              </w:rPr>
              <w:t>0</w:t>
            </w:r>
            <w:r w:rsidR="00BE121A">
              <w:rPr>
                <w:b/>
                <w:sz w:val="22"/>
                <w:szCs w:val="22"/>
              </w:rPr>
              <w:t>3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 w:rsidRPr="00BE121A">
              <w:rPr>
                <w:b/>
                <w:sz w:val="22"/>
                <w:szCs w:val="22"/>
              </w:rPr>
              <w:t>1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>.1</w:t>
            </w:r>
            <w:r w:rsidR="00BE121A">
              <w:rPr>
                <w:b/>
                <w:sz w:val="22"/>
                <w:szCs w:val="22"/>
              </w:rPr>
              <w:t>8</w:t>
            </w:r>
            <w:r w:rsidR="00CB653D" w:rsidRPr="00BE121A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0A52A7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912113" w:rsidRDefault="000A52A7" w:rsidP="00827AC4">
            <w:pPr>
              <w:tabs>
                <w:tab w:val="right" w:pos="2437"/>
              </w:tabs>
              <w:rPr>
                <w:sz w:val="22"/>
                <w:szCs w:val="22"/>
              </w:rPr>
            </w:pPr>
            <w:r w:rsidRPr="0091211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Этика деловых отношений</w:t>
            </w:r>
          </w:p>
          <w:p w:rsidR="000A52A7" w:rsidRPr="00912113" w:rsidRDefault="000A52A7" w:rsidP="00827AC4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 xml:space="preserve">(Куницына Л.В.)- </w:t>
            </w:r>
            <w:r w:rsidRPr="00912113">
              <w:rPr>
                <w:b/>
                <w:i/>
                <w:sz w:val="22"/>
                <w:szCs w:val="22"/>
              </w:rPr>
              <w:t>46у</w:t>
            </w:r>
          </w:p>
          <w:p w:rsidR="000A52A7" w:rsidRPr="00BE121A" w:rsidRDefault="000A52A7" w:rsidP="00827AC4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0A52A7" w:rsidRPr="00BE121A" w:rsidRDefault="000A52A7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0A52A7" w:rsidRPr="00BE121A" w:rsidRDefault="000A52A7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0A52A7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0A52A7" w:rsidRPr="00BE121A" w:rsidRDefault="000A52A7" w:rsidP="000A52A7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1.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0A52A7" w:rsidRPr="00BE121A" w:rsidRDefault="000A52A7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</w:tr>
      <w:tr w:rsidR="000A52A7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912113" w:rsidRDefault="000A52A7" w:rsidP="00912113">
            <w:pPr>
              <w:tabs>
                <w:tab w:val="right" w:pos="2437"/>
              </w:tabs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Этика деловых отношений</w:t>
            </w:r>
          </w:p>
          <w:p w:rsidR="000A52A7" w:rsidRPr="00912113" w:rsidRDefault="000A52A7" w:rsidP="00912113">
            <w:pPr>
              <w:tabs>
                <w:tab w:val="right" w:pos="2437"/>
              </w:tabs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 xml:space="preserve">(Куницына Л.В.)- </w:t>
            </w:r>
            <w:r w:rsidRPr="00912113">
              <w:rPr>
                <w:b/>
                <w:i/>
                <w:sz w:val="22"/>
                <w:szCs w:val="22"/>
              </w:rPr>
              <w:t>46у</w:t>
            </w:r>
          </w:p>
          <w:p w:rsidR="000A52A7" w:rsidRPr="00BE121A" w:rsidRDefault="000A52A7" w:rsidP="00912113">
            <w:pPr>
              <w:rPr>
                <w:i/>
                <w:sz w:val="22"/>
                <w:szCs w:val="22"/>
              </w:rPr>
            </w:pPr>
          </w:p>
          <w:p w:rsidR="000A52A7" w:rsidRPr="00BE121A" w:rsidRDefault="000A52A7" w:rsidP="00827AC4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  <w:r w:rsidRPr="00BE1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  <w:r w:rsidRPr="00BE1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BC5645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2.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</w:p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  <w:r w:rsidRPr="00BE121A">
              <w:rPr>
                <w:sz w:val="22"/>
                <w:szCs w:val="22"/>
              </w:rPr>
              <w:t xml:space="preserve"> </w:t>
            </w:r>
          </w:p>
        </w:tc>
      </w:tr>
      <w:tr w:rsidR="000A52A7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912113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 03.01</w:t>
            </w:r>
            <w:r>
              <w:rPr>
                <w:sz w:val="22"/>
                <w:szCs w:val="22"/>
              </w:rPr>
              <w:t xml:space="preserve"> </w:t>
            </w:r>
            <w:r w:rsidRPr="00BE121A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BE121A">
              <w:rPr>
                <w:sz w:val="22"/>
                <w:szCs w:val="22"/>
              </w:rPr>
              <w:t>ция и управление производственным подразделением</w:t>
            </w:r>
          </w:p>
          <w:p w:rsidR="000A52A7" w:rsidRPr="00BE121A" w:rsidRDefault="000A52A7" w:rsidP="00912113">
            <w:pPr>
              <w:rPr>
                <w:b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  <w:r w:rsidRPr="00ED203B">
              <w:rPr>
                <w:b/>
                <w:sz w:val="22"/>
                <w:szCs w:val="22"/>
              </w:rPr>
              <w:t xml:space="preserve"> </w:t>
            </w:r>
            <w:r w:rsidRPr="00BE1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91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</w:p>
          <w:p w:rsidR="000A52A7" w:rsidRPr="00BE121A" w:rsidRDefault="000A52A7" w:rsidP="00912113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</w:p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3. МДК01.03 Механиза-ция и электроснабжение горных  и  взрывных работ</w:t>
            </w:r>
            <w:r w:rsidRPr="00BE121A">
              <w:rPr>
                <w:i/>
                <w:sz w:val="22"/>
                <w:szCs w:val="22"/>
              </w:rPr>
              <w:t xml:space="preserve"> (Шерстобитов А.В.) - </w:t>
            </w:r>
            <w:r w:rsidRPr="00BE121A">
              <w:rPr>
                <w:b/>
                <w:i/>
                <w:sz w:val="22"/>
                <w:szCs w:val="22"/>
              </w:rPr>
              <w:t>10л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</w:p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</w:tr>
      <w:tr w:rsidR="000A52A7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912113">
            <w:pPr>
              <w:rPr>
                <w:b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4. МДК01.03 Механиза-ция и электроснабжение горных  и  взрывных работ</w:t>
            </w:r>
            <w:r>
              <w:rPr>
                <w:sz w:val="22"/>
                <w:szCs w:val="22"/>
              </w:rPr>
              <w:t xml:space="preserve">      </w:t>
            </w: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>-</w:t>
            </w:r>
            <w:r w:rsidRPr="00912113">
              <w:rPr>
                <w:b/>
                <w:i/>
                <w:sz w:val="22"/>
                <w:szCs w:val="22"/>
              </w:rPr>
              <w:t>30л</w:t>
            </w:r>
            <w:r w:rsidRPr="00BE12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b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4. МДК01.03 Механиза-ция и электроснабжение горных  и  взрывных работ</w:t>
            </w:r>
            <w:r>
              <w:rPr>
                <w:sz w:val="22"/>
                <w:szCs w:val="22"/>
              </w:rPr>
              <w:t xml:space="preserve">      </w:t>
            </w: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>-</w:t>
            </w:r>
            <w:r w:rsidRPr="00912113">
              <w:rPr>
                <w:b/>
                <w:i/>
                <w:sz w:val="22"/>
                <w:szCs w:val="22"/>
              </w:rPr>
              <w:t>30л</w:t>
            </w:r>
            <w:r w:rsidRPr="00BE121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91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</w:p>
          <w:p w:rsidR="000A52A7" w:rsidRPr="00BE121A" w:rsidRDefault="000A52A7" w:rsidP="00912113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</w:p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0A5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</w:p>
          <w:p w:rsidR="000A52A7" w:rsidRPr="00BE121A" w:rsidRDefault="000A52A7" w:rsidP="000A52A7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(Куницына Л.В.)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E121A">
              <w:rPr>
                <w:i/>
                <w:sz w:val="22"/>
                <w:szCs w:val="22"/>
              </w:rPr>
              <w:t xml:space="preserve">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0A52A7">
            <w:pPr>
              <w:rPr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4. МДК01.03 Механиза-ция и электроснабжение горных  и  взрывных работ</w:t>
            </w:r>
            <w:r>
              <w:rPr>
                <w:sz w:val="22"/>
                <w:szCs w:val="22"/>
              </w:rPr>
              <w:t xml:space="preserve">  </w:t>
            </w:r>
          </w:p>
          <w:p w:rsidR="000A52A7" w:rsidRPr="00BE121A" w:rsidRDefault="000A52A7" w:rsidP="000A52A7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>-</w:t>
            </w:r>
            <w:r w:rsidRPr="00912113">
              <w:rPr>
                <w:b/>
                <w:i/>
                <w:sz w:val="22"/>
                <w:szCs w:val="22"/>
              </w:rPr>
              <w:t>30л</w:t>
            </w:r>
            <w:r w:rsidRPr="00BE121A">
              <w:rPr>
                <w:sz w:val="22"/>
                <w:szCs w:val="22"/>
              </w:rPr>
              <w:t xml:space="preserve">  </w:t>
            </w:r>
          </w:p>
        </w:tc>
      </w:tr>
      <w:tr w:rsidR="000A52A7" w:rsidRPr="00BE121A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912113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5. МДК01.03 Механиза-ция и электроснабжение горных  и  взрывных работ</w:t>
            </w:r>
            <w:r>
              <w:rPr>
                <w:sz w:val="22"/>
                <w:szCs w:val="22"/>
              </w:rPr>
              <w:t xml:space="preserve">  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  <w:r>
              <w:rPr>
                <w:sz w:val="22"/>
                <w:szCs w:val="22"/>
              </w:rPr>
              <w:t xml:space="preserve">   </w:t>
            </w: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>-</w:t>
            </w:r>
            <w:r w:rsidRPr="00912113">
              <w:rPr>
                <w:b/>
                <w:i/>
                <w:sz w:val="22"/>
                <w:szCs w:val="22"/>
              </w:rPr>
              <w:t>30л</w:t>
            </w:r>
            <w:r w:rsidRPr="00BE121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BC5645">
            <w:pPr>
              <w:rPr>
                <w:i/>
                <w:sz w:val="22"/>
                <w:szCs w:val="22"/>
              </w:rPr>
            </w:pPr>
            <w:r w:rsidRPr="00BE121A">
              <w:rPr>
                <w:sz w:val="22"/>
                <w:szCs w:val="22"/>
              </w:rPr>
              <w:t>5. МДК01.03 Механиза-ция и электроснабжение горных  и  взрывных работ</w:t>
            </w:r>
            <w:r>
              <w:rPr>
                <w:sz w:val="22"/>
                <w:szCs w:val="22"/>
              </w:rPr>
              <w:t xml:space="preserve">  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  <w:r>
              <w:rPr>
                <w:sz w:val="22"/>
                <w:szCs w:val="22"/>
              </w:rPr>
              <w:t xml:space="preserve">   </w:t>
            </w:r>
            <w:r w:rsidRPr="00BE121A">
              <w:rPr>
                <w:i/>
                <w:sz w:val="22"/>
                <w:szCs w:val="22"/>
              </w:rPr>
              <w:t>(КлешнинаО.И.)</w:t>
            </w:r>
            <w:r>
              <w:rPr>
                <w:i/>
                <w:sz w:val="22"/>
                <w:szCs w:val="22"/>
              </w:rPr>
              <w:t>-</w:t>
            </w:r>
            <w:r w:rsidRPr="00912113">
              <w:rPr>
                <w:b/>
                <w:i/>
                <w:sz w:val="22"/>
                <w:szCs w:val="22"/>
              </w:rPr>
              <w:t>30л</w:t>
            </w:r>
            <w:r w:rsidRPr="00BE121A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91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E121A">
              <w:rPr>
                <w:sz w:val="22"/>
                <w:szCs w:val="22"/>
              </w:rPr>
              <w:t>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  <w:r>
              <w:rPr>
                <w:sz w:val="22"/>
                <w:szCs w:val="22"/>
              </w:rPr>
              <w:t xml:space="preserve">  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  <w:r>
              <w:rPr>
                <w:sz w:val="22"/>
                <w:szCs w:val="22"/>
              </w:rPr>
              <w:t xml:space="preserve">   </w:t>
            </w:r>
          </w:p>
          <w:p w:rsidR="000A52A7" w:rsidRPr="00BE121A" w:rsidRDefault="000A52A7" w:rsidP="00912113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912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BE121A">
              <w:rPr>
                <w:sz w:val="22"/>
                <w:szCs w:val="22"/>
              </w:rPr>
              <w:t>МДК 03.01Организация и управление производственным подразделением</w:t>
            </w:r>
            <w:r>
              <w:rPr>
                <w:sz w:val="22"/>
                <w:szCs w:val="22"/>
              </w:rPr>
              <w:t xml:space="preserve"> 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</w:p>
          <w:p w:rsidR="000A52A7" w:rsidRPr="00BE121A" w:rsidRDefault="000A52A7" w:rsidP="00912113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 xml:space="preserve">(КуницынаЛ.В.) - </w:t>
            </w:r>
            <w:r w:rsidRPr="00ED203B">
              <w:rPr>
                <w:b/>
                <w:i/>
                <w:sz w:val="22"/>
                <w:szCs w:val="22"/>
              </w:rPr>
              <w:t>46у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Default="000A52A7" w:rsidP="000A5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E121A">
              <w:rPr>
                <w:sz w:val="22"/>
                <w:szCs w:val="22"/>
              </w:rPr>
              <w:t>. МДК0</w:t>
            </w:r>
            <w:r>
              <w:rPr>
                <w:sz w:val="22"/>
                <w:szCs w:val="22"/>
              </w:rPr>
              <w:t>2</w:t>
            </w:r>
            <w:r w:rsidRPr="00BE12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1 Система управления охраной труда и промышленной безопасностью в </w:t>
            </w:r>
            <w:r w:rsidRPr="00BE121A">
              <w:rPr>
                <w:sz w:val="22"/>
                <w:szCs w:val="22"/>
              </w:rPr>
              <w:t xml:space="preserve"> горн</w:t>
            </w:r>
            <w:r>
              <w:rPr>
                <w:sz w:val="22"/>
                <w:szCs w:val="22"/>
              </w:rPr>
              <w:t xml:space="preserve">ой отрасли </w:t>
            </w:r>
            <w:r>
              <w:rPr>
                <w:sz w:val="22"/>
                <w:szCs w:val="22"/>
              </w:rPr>
              <w:t xml:space="preserve">   </w:t>
            </w:r>
            <w:r w:rsidRPr="00ED203B">
              <w:rPr>
                <w:b/>
                <w:i/>
                <w:sz w:val="22"/>
                <w:szCs w:val="22"/>
              </w:rPr>
              <w:t>(конс.)</w:t>
            </w:r>
            <w:r>
              <w:rPr>
                <w:sz w:val="22"/>
                <w:szCs w:val="22"/>
              </w:rPr>
              <w:t xml:space="preserve">   </w:t>
            </w:r>
          </w:p>
          <w:p w:rsidR="000A52A7" w:rsidRPr="00BE121A" w:rsidRDefault="000A52A7" w:rsidP="000A52A7">
            <w:pPr>
              <w:rPr>
                <w:i/>
                <w:sz w:val="22"/>
                <w:szCs w:val="22"/>
              </w:rPr>
            </w:pPr>
            <w:r w:rsidRPr="00BE121A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Гумирова В.Н.</w:t>
            </w:r>
            <w:r w:rsidRPr="00BE121A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-</w:t>
            </w:r>
            <w:r w:rsidRPr="00ED203B">
              <w:rPr>
                <w:b/>
                <w:i/>
                <w:sz w:val="22"/>
                <w:szCs w:val="22"/>
              </w:rPr>
              <w:t>1у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2A7" w:rsidRPr="00BE121A" w:rsidRDefault="000A52A7" w:rsidP="00812A8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B653D" w:rsidRPr="00BE121A" w:rsidRDefault="00CB653D" w:rsidP="000A52A7">
      <w:pPr>
        <w:rPr>
          <w:b/>
          <w:sz w:val="22"/>
          <w:szCs w:val="22"/>
        </w:rPr>
      </w:pPr>
    </w:p>
    <w:sectPr w:rsidR="00CB653D" w:rsidRPr="00BE121A" w:rsidSect="00210A90">
      <w:headerReference w:type="default" r:id="rId8"/>
      <w:footerReference w:type="default" r:id="rId9"/>
      <w:pgSz w:w="16838" w:h="11906" w:orient="landscape"/>
      <w:pgMar w:top="397" w:right="397" w:bottom="360" w:left="397" w:header="345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7D0" w:rsidRDefault="004D47D0">
      <w:r>
        <w:separator/>
      </w:r>
    </w:p>
  </w:endnote>
  <w:endnote w:type="continuationSeparator" w:id="1">
    <w:p w:rsidR="004D47D0" w:rsidRDefault="004D4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581194" w:rsidP="0040610A">
    <w:pPr>
      <w:ind w:left="708" w:firstLine="708"/>
      <w:jc w:val="both"/>
    </w:pPr>
    <w:r>
      <w:t>Зам.директора по У</w:t>
    </w:r>
    <w:r w:rsidR="00A2390F">
      <w:t>П</w:t>
    </w:r>
    <w:r>
      <w:t>Р</w:t>
    </w:r>
    <w:r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>
      <w:tab/>
    </w:r>
    <w:r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7D0" w:rsidRDefault="004D47D0">
      <w:r>
        <w:separator/>
      </w:r>
    </w:p>
  </w:footnote>
  <w:footnote w:type="continuationSeparator" w:id="1">
    <w:p w:rsidR="004D47D0" w:rsidRDefault="004D4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>
      <w:trPr>
        <w:cantSplit/>
        <w:trHeight w:val="42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Default="00581194" w:rsidP="00210A90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E121A" w:rsidRPr="00BE121A">
      <w:rPr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581194" w:rsidP="00210A90">
    <w:pPr>
      <w:ind w:left="180"/>
      <w:jc w:val="right"/>
      <w:rPr>
        <w:sz w:val="20"/>
        <w:lang w:val="en-US"/>
      </w:rPr>
    </w:pP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81194" w:rsidRDefault="00581194" w:rsidP="00210A90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  <w:p w:rsidR="00581194" w:rsidRDefault="00581194" w:rsidP="0040610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27F0A"/>
    <w:rsid w:val="00053D5C"/>
    <w:rsid w:val="00054E5A"/>
    <w:rsid w:val="0007209C"/>
    <w:rsid w:val="0008494B"/>
    <w:rsid w:val="0009216A"/>
    <w:rsid w:val="000A52A7"/>
    <w:rsid w:val="000B254C"/>
    <w:rsid w:val="000B555A"/>
    <w:rsid w:val="000C271D"/>
    <w:rsid w:val="000D6F69"/>
    <w:rsid w:val="000F1FCA"/>
    <w:rsid w:val="00112664"/>
    <w:rsid w:val="00124D39"/>
    <w:rsid w:val="001350D8"/>
    <w:rsid w:val="00162FF3"/>
    <w:rsid w:val="00164DF4"/>
    <w:rsid w:val="001C024A"/>
    <w:rsid w:val="001F1C0F"/>
    <w:rsid w:val="00210A90"/>
    <w:rsid w:val="00227EFF"/>
    <w:rsid w:val="00237280"/>
    <w:rsid w:val="002406B2"/>
    <w:rsid w:val="00240A0B"/>
    <w:rsid w:val="002471CC"/>
    <w:rsid w:val="00257906"/>
    <w:rsid w:val="00274581"/>
    <w:rsid w:val="00276010"/>
    <w:rsid w:val="002A31CF"/>
    <w:rsid w:val="002D6222"/>
    <w:rsid w:val="002E4B0C"/>
    <w:rsid w:val="00314838"/>
    <w:rsid w:val="00317DFC"/>
    <w:rsid w:val="00334CE5"/>
    <w:rsid w:val="00335B01"/>
    <w:rsid w:val="00361136"/>
    <w:rsid w:val="00376AD3"/>
    <w:rsid w:val="00392894"/>
    <w:rsid w:val="00394804"/>
    <w:rsid w:val="003D0DFE"/>
    <w:rsid w:val="003D3C8E"/>
    <w:rsid w:val="003E77BF"/>
    <w:rsid w:val="003F59C4"/>
    <w:rsid w:val="00404D29"/>
    <w:rsid w:val="0040572F"/>
    <w:rsid w:val="0040610A"/>
    <w:rsid w:val="00412318"/>
    <w:rsid w:val="00415ECB"/>
    <w:rsid w:val="004431F1"/>
    <w:rsid w:val="004444D2"/>
    <w:rsid w:val="004445A4"/>
    <w:rsid w:val="00444C45"/>
    <w:rsid w:val="00480A65"/>
    <w:rsid w:val="00482A0D"/>
    <w:rsid w:val="004A3D10"/>
    <w:rsid w:val="004C361F"/>
    <w:rsid w:val="004D1BCB"/>
    <w:rsid w:val="004D3F15"/>
    <w:rsid w:val="004D47D0"/>
    <w:rsid w:val="004E34E6"/>
    <w:rsid w:val="004E6926"/>
    <w:rsid w:val="0050103A"/>
    <w:rsid w:val="00502D1F"/>
    <w:rsid w:val="005224A0"/>
    <w:rsid w:val="00524F3D"/>
    <w:rsid w:val="00565826"/>
    <w:rsid w:val="00581194"/>
    <w:rsid w:val="00594B9B"/>
    <w:rsid w:val="005A1620"/>
    <w:rsid w:val="005B585B"/>
    <w:rsid w:val="005D79B1"/>
    <w:rsid w:val="005F3A4D"/>
    <w:rsid w:val="005F7840"/>
    <w:rsid w:val="006169C4"/>
    <w:rsid w:val="0062263B"/>
    <w:rsid w:val="00632503"/>
    <w:rsid w:val="0063513D"/>
    <w:rsid w:val="00662CFC"/>
    <w:rsid w:val="006B29AF"/>
    <w:rsid w:val="00703A09"/>
    <w:rsid w:val="00722D17"/>
    <w:rsid w:val="007244F4"/>
    <w:rsid w:val="00737BDE"/>
    <w:rsid w:val="00744EDE"/>
    <w:rsid w:val="007477F2"/>
    <w:rsid w:val="007972E0"/>
    <w:rsid w:val="007A25CF"/>
    <w:rsid w:val="007C606E"/>
    <w:rsid w:val="007F1C81"/>
    <w:rsid w:val="007F7BE8"/>
    <w:rsid w:val="00812A81"/>
    <w:rsid w:val="008216CE"/>
    <w:rsid w:val="008278A0"/>
    <w:rsid w:val="00827AC4"/>
    <w:rsid w:val="008463E3"/>
    <w:rsid w:val="0088017B"/>
    <w:rsid w:val="008A06F3"/>
    <w:rsid w:val="008A0B29"/>
    <w:rsid w:val="008C5DFD"/>
    <w:rsid w:val="00912113"/>
    <w:rsid w:val="0092290E"/>
    <w:rsid w:val="009A573F"/>
    <w:rsid w:val="009B3C2E"/>
    <w:rsid w:val="009C36C9"/>
    <w:rsid w:val="009E1E09"/>
    <w:rsid w:val="00A2390F"/>
    <w:rsid w:val="00A84FCB"/>
    <w:rsid w:val="00AA69FE"/>
    <w:rsid w:val="00AA7461"/>
    <w:rsid w:val="00AB5067"/>
    <w:rsid w:val="00B10534"/>
    <w:rsid w:val="00B30320"/>
    <w:rsid w:val="00B34AF8"/>
    <w:rsid w:val="00B4655D"/>
    <w:rsid w:val="00B50D08"/>
    <w:rsid w:val="00B7133C"/>
    <w:rsid w:val="00BB1B57"/>
    <w:rsid w:val="00BE121A"/>
    <w:rsid w:val="00C11BF6"/>
    <w:rsid w:val="00C60924"/>
    <w:rsid w:val="00C66E02"/>
    <w:rsid w:val="00C81CA8"/>
    <w:rsid w:val="00CB653D"/>
    <w:rsid w:val="00CC2ADF"/>
    <w:rsid w:val="00CD36A2"/>
    <w:rsid w:val="00CE51AF"/>
    <w:rsid w:val="00CF1666"/>
    <w:rsid w:val="00CF2626"/>
    <w:rsid w:val="00D276A1"/>
    <w:rsid w:val="00D60300"/>
    <w:rsid w:val="00DC670C"/>
    <w:rsid w:val="00E16ED4"/>
    <w:rsid w:val="00E42CCC"/>
    <w:rsid w:val="00E55D48"/>
    <w:rsid w:val="00E81D67"/>
    <w:rsid w:val="00E938D5"/>
    <w:rsid w:val="00EA2C45"/>
    <w:rsid w:val="00EB5276"/>
    <w:rsid w:val="00EC30C7"/>
    <w:rsid w:val="00EC4D3C"/>
    <w:rsid w:val="00EC74B5"/>
    <w:rsid w:val="00ED203B"/>
    <w:rsid w:val="00ED4D28"/>
    <w:rsid w:val="00EE5BE1"/>
    <w:rsid w:val="00F56C02"/>
    <w:rsid w:val="00F76CBA"/>
    <w:rsid w:val="00F9258D"/>
    <w:rsid w:val="00FA0A8A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EA12-808E-45C4-8120-B8583856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474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27</cp:revision>
  <cp:lastPrinted>2018-10-15T07:26:00Z</cp:lastPrinted>
  <dcterms:created xsi:type="dcterms:W3CDTF">2016-05-07T03:16:00Z</dcterms:created>
  <dcterms:modified xsi:type="dcterms:W3CDTF">2018-10-15T07:26:00Z</dcterms:modified>
</cp:coreProperties>
</file>