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9AF" w:rsidRPr="008463E3" w:rsidRDefault="00B10534" w:rsidP="000D6F69">
      <w:pPr>
        <w:jc w:val="center"/>
        <w:rPr>
          <w:b/>
          <w:sz w:val="22"/>
          <w:szCs w:val="22"/>
        </w:rPr>
      </w:pPr>
      <w:r w:rsidRPr="008463E3">
        <w:rPr>
          <w:b/>
          <w:sz w:val="22"/>
          <w:szCs w:val="22"/>
        </w:rPr>
        <w:t xml:space="preserve">с </w:t>
      </w:r>
      <w:r w:rsidR="0094153A">
        <w:rPr>
          <w:b/>
          <w:sz w:val="22"/>
          <w:szCs w:val="22"/>
        </w:rPr>
        <w:t>2</w:t>
      </w:r>
      <w:r w:rsidR="00185F44">
        <w:rPr>
          <w:b/>
          <w:sz w:val="22"/>
          <w:szCs w:val="22"/>
        </w:rPr>
        <w:t>2.10</w:t>
      </w:r>
      <w:r w:rsidR="005F7840" w:rsidRPr="008463E3">
        <w:rPr>
          <w:b/>
          <w:sz w:val="22"/>
          <w:szCs w:val="22"/>
        </w:rPr>
        <w:t>.201</w:t>
      </w:r>
      <w:r w:rsidR="0094153A">
        <w:rPr>
          <w:b/>
          <w:sz w:val="22"/>
          <w:szCs w:val="22"/>
        </w:rPr>
        <w:t>8</w:t>
      </w:r>
      <w:r w:rsidR="0092290E" w:rsidRPr="008463E3">
        <w:rPr>
          <w:b/>
          <w:sz w:val="22"/>
          <w:szCs w:val="22"/>
        </w:rPr>
        <w:t xml:space="preserve"> г</w:t>
      </w:r>
      <w:r w:rsidR="006B29AF" w:rsidRPr="008463E3">
        <w:rPr>
          <w:b/>
          <w:sz w:val="22"/>
          <w:szCs w:val="22"/>
        </w:rPr>
        <w:t>.</w:t>
      </w:r>
      <w:r w:rsidR="0092290E" w:rsidRPr="008463E3">
        <w:rPr>
          <w:b/>
          <w:sz w:val="22"/>
          <w:szCs w:val="22"/>
        </w:rPr>
        <w:t xml:space="preserve"> по </w:t>
      </w:r>
      <w:r w:rsidR="0094153A">
        <w:rPr>
          <w:b/>
          <w:sz w:val="22"/>
          <w:szCs w:val="22"/>
        </w:rPr>
        <w:t>2</w:t>
      </w:r>
      <w:r w:rsidR="00185F44">
        <w:rPr>
          <w:b/>
          <w:sz w:val="22"/>
          <w:szCs w:val="22"/>
        </w:rPr>
        <w:t>7</w:t>
      </w:r>
      <w:r w:rsidR="005F7840" w:rsidRPr="008463E3">
        <w:rPr>
          <w:b/>
          <w:sz w:val="22"/>
          <w:szCs w:val="22"/>
        </w:rPr>
        <w:t>.</w:t>
      </w:r>
      <w:r w:rsidR="004431F1" w:rsidRPr="008463E3">
        <w:rPr>
          <w:b/>
          <w:sz w:val="22"/>
          <w:szCs w:val="22"/>
        </w:rPr>
        <w:t>10</w:t>
      </w:r>
      <w:r w:rsidR="005F7840" w:rsidRPr="008463E3">
        <w:rPr>
          <w:b/>
          <w:sz w:val="22"/>
          <w:szCs w:val="22"/>
        </w:rPr>
        <w:t>.201</w:t>
      </w:r>
      <w:r w:rsidR="0094153A">
        <w:rPr>
          <w:b/>
          <w:sz w:val="22"/>
          <w:szCs w:val="22"/>
        </w:rPr>
        <w:t>8</w:t>
      </w:r>
      <w:r w:rsidR="0092290E" w:rsidRPr="008463E3">
        <w:rPr>
          <w:b/>
          <w:sz w:val="22"/>
          <w:szCs w:val="22"/>
        </w:rPr>
        <w:t xml:space="preserve"> г.</w:t>
      </w:r>
    </w:p>
    <w:p w:rsidR="008463E3" w:rsidRPr="008463E3" w:rsidRDefault="008463E3" w:rsidP="000D6F69">
      <w:pPr>
        <w:jc w:val="center"/>
        <w:rPr>
          <w:b/>
          <w:sz w:val="22"/>
          <w:szCs w:val="22"/>
        </w:rPr>
      </w:pPr>
    </w:p>
    <w:p w:rsidR="006B29AF" w:rsidRPr="008463E3" w:rsidRDefault="006B29AF" w:rsidP="006B29AF">
      <w:pPr>
        <w:jc w:val="center"/>
        <w:rPr>
          <w:b/>
          <w:sz w:val="22"/>
          <w:szCs w:val="22"/>
        </w:rPr>
      </w:pPr>
      <w:r w:rsidRPr="008463E3">
        <w:rPr>
          <w:b/>
          <w:sz w:val="22"/>
          <w:szCs w:val="22"/>
        </w:rPr>
        <w:t xml:space="preserve">ГРУППА  </w:t>
      </w:r>
      <w:r w:rsidR="0062263B" w:rsidRPr="008463E3">
        <w:rPr>
          <w:b/>
          <w:sz w:val="22"/>
          <w:szCs w:val="22"/>
        </w:rPr>
        <w:t xml:space="preserve"> </w:t>
      </w:r>
      <w:r w:rsidR="0094153A">
        <w:rPr>
          <w:b/>
          <w:sz w:val="22"/>
          <w:szCs w:val="22"/>
        </w:rPr>
        <w:t>ОГР-18</w:t>
      </w:r>
      <w:r w:rsidR="004D1BCB">
        <w:rPr>
          <w:b/>
          <w:sz w:val="22"/>
          <w:szCs w:val="22"/>
        </w:rPr>
        <w:t>-3</w:t>
      </w:r>
      <w:r w:rsidR="005F7840" w:rsidRPr="008463E3">
        <w:rPr>
          <w:b/>
          <w:sz w:val="22"/>
          <w:szCs w:val="22"/>
        </w:rPr>
        <w:t>з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653"/>
        <w:gridCol w:w="2700"/>
        <w:gridCol w:w="2693"/>
        <w:gridCol w:w="2694"/>
        <w:gridCol w:w="2693"/>
        <w:gridCol w:w="2695"/>
      </w:tblGrid>
      <w:tr w:rsidR="0094153A" w:rsidRPr="004E34E6"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53A" w:rsidRPr="004457B6" w:rsidRDefault="0094153A" w:rsidP="00BD17AE">
            <w:pPr>
              <w:tabs>
                <w:tab w:val="right" w:pos="2437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 w:rsidRPr="004457B6">
              <w:rPr>
                <w:b/>
                <w:sz w:val="22"/>
                <w:szCs w:val="22"/>
              </w:rPr>
              <w:t>Понедельник</w:t>
            </w:r>
          </w:p>
          <w:p w:rsidR="0094153A" w:rsidRPr="004457B6" w:rsidRDefault="0094153A" w:rsidP="00BD17AE">
            <w:pPr>
              <w:tabs>
                <w:tab w:val="right" w:pos="2437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22</w:t>
            </w:r>
            <w:r w:rsidRPr="004457B6">
              <w:rPr>
                <w:b/>
                <w:sz w:val="22"/>
                <w:szCs w:val="22"/>
                <w:lang w:val="en-US"/>
              </w:rPr>
              <w:t>.10.1</w:t>
            </w:r>
            <w:r>
              <w:rPr>
                <w:b/>
                <w:sz w:val="22"/>
                <w:szCs w:val="22"/>
              </w:rPr>
              <w:t>8</w:t>
            </w:r>
            <w:r w:rsidRPr="004457B6">
              <w:rPr>
                <w:b/>
                <w:sz w:val="22"/>
                <w:szCs w:val="22"/>
                <w:lang w:val="en-US"/>
              </w:rPr>
              <w:t xml:space="preserve">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53A" w:rsidRPr="004457B6" w:rsidRDefault="0094153A" w:rsidP="00BD17A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4457B6">
              <w:rPr>
                <w:b/>
                <w:sz w:val="22"/>
                <w:szCs w:val="22"/>
              </w:rPr>
              <w:t>Вторник</w:t>
            </w:r>
          </w:p>
          <w:p w:rsidR="0094153A" w:rsidRPr="004457B6" w:rsidRDefault="0094153A" w:rsidP="00BD17A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  <w:r w:rsidRPr="004457B6">
              <w:rPr>
                <w:b/>
                <w:sz w:val="22"/>
                <w:szCs w:val="22"/>
                <w:lang w:val="en-US"/>
              </w:rPr>
              <w:t>.10.1</w:t>
            </w: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53A" w:rsidRPr="004457B6" w:rsidRDefault="0094153A" w:rsidP="00BD17A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4457B6">
              <w:rPr>
                <w:b/>
                <w:sz w:val="22"/>
                <w:szCs w:val="22"/>
              </w:rPr>
              <w:t xml:space="preserve">Среда </w:t>
            </w:r>
          </w:p>
          <w:p w:rsidR="0094153A" w:rsidRPr="004457B6" w:rsidRDefault="0094153A" w:rsidP="00BD17AE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24</w:t>
            </w:r>
            <w:r w:rsidRPr="004457B6">
              <w:rPr>
                <w:b/>
                <w:sz w:val="22"/>
                <w:szCs w:val="22"/>
                <w:lang w:val="en-US"/>
              </w:rPr>
              <w:t>.1</w:t>
            </w:r>
            <w:r>
              <w:rPr>
                <w:b/>
                <w:sz w:val="22"/>
                <w:szCs w:val="22"/>
              </w:rPr>
              <w:t>0</w:t>
            </w:r>
            <w:r w:rsidRPr="004457B6">
              <w:rPr>
                <w:b/>
                <w:sz w:val="22"/>
                <w:szCs w:val="22"/>
                <w:lang w:val="en-US"/>
              </w:rPr>
              <w:t>.1</w:t>
            </w:r>
            <w:r>
              <w:rPr>
                <w:b/>
                <w:sz w:val="22"/>
                <w:szCs w:val="22"/>
              </w:rPr>
              <w:t>8</w:t>
            </w:r>
            <w:r w:rsidRPr="004457B6">
              <w:rPr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53A" w:rsidRPr="004457B6" w:rsidRDefault="0094153A" w:rsidP="00BD17A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4457B6">
              <w:rPr>
                <w:b/>
                <w:sz w:val="22"/>
                <w:szCs w:val="22"/>
              </w:rPr>
              <w:t>Четверг</w:t>
            </w:r>
          </w:p>
          <w:p w:rsidR="0094153A" w:rsidRPr="004457B6" w:rsidRDefault="0094153A" w:rsidP="00BD17A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  <w:r w:rsidRPr="004457B6">
              <w:rPr>
                <w:b/>
                <w:sz w:val="22"/>
                <w:szCs w:val="22"/>
                <w:lang w:val="en-US"/>
              </w:rPr>
              <w:t>.1</w:t>
            </w:r>
            <w:r>
              <w:rPr>
                <w:b/>
                <w:sz w:val="22"/>
                <w:szCs w:val="22"/>
              </w:rPr>
              <w:t>0</w:t>
            </w:r>
            <w:r w:rsidRPr="004457B6">
              <w:rPr>
                <w:b/>
                <w:sz w:val="22"/>
                <w:szCs w:val="22"/>
                <w:lang w:val="en-US"/>
              </w:rPr>
              <w:t>.1</w:t>
            </w:r>
            <w:r>
              <w:rPr>
                <w:b/>
                <w:sz w:val="22"/>
                <w:szCs w:val="22"/>
              </w:rPr>
              <w:t>8</w:t>
            </w:r>
            <w:r w:rsidRPr="004457B6">
              <w:rPr>
                <w:b/>
                <w:sz w:val="22"/>
                <w:szCs w:val="22"/>
                <w:lang w:val="en-US"/>
              </w:rPr>
              <w:t xml:space="preserve">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53A" w:rsidRPr="004457B6" w:rsidRDefault="0094153A" w:rsidP="00BD17A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4457B6">
              <w:rPr>
                <w:b/>
                <w:sz w:val="22"/>
                <w:szCs w:val="22"/>
              </w:rPr>
              <w:t>Пятница</w:t>
            </w:r>
          </w:p>
          <w:p w:rsidR="0094153A" w:rsidRPr="004457B6" w:rsidRDefault="0094153A" w:rsidP="00BD17A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  <w:r w:rsidRPr="004457B6">
              <w:rPr>
                <w:b/>
                <w:sz w:val="22"/>
                <w:szCs w:val="22"/>
                <w:lang w:val="en-US"/>
              </w:rPr>
              <w:t>.1</w:t>
            </w:r>
            <w:r>
              <w:rPr>
                <w:b/>
                <w:sz w:val="22"/>
                <w:szCs w:val="22"/>
              </w:rPr>
              <w:t>0</w:t>
            </w:r>
            <w:r w:rsidRPr="004457B6">
              <w:rPr>
                <w:b/>
                <w:sz w:val="22"/>
                <w:szCs w:val="22"/>
                <w:lang w:val="en-US"/>
              </w:rPr>
              <w:t>.1</w:t>
            </w:r>
            <w:r>
              <w:rPr>
                <w:b/>
                <w:sz w:val="22"/>
                <w:szCs w:val="22"/>
              </w:rPr>
              <w:t>8</w:t>
            </w:r>
            <w:r w:rsidRPr="004457B6">
              <w:rPr>
                <w:b/>
                <w:sz w:val="22"/>
                <w:szCs w:val="22"/>
                <w:lang w:val="en-US"/>
              </w:rPr>
              <w:t xml:space="preserve">  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53A" w:rsidRPr="004457B6" w:rsidRDefault="0094153A" w:rsidP="00BD17A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4457B6">
              <w:rPr>
                <w:b/>
                <w:sz w:val="22"/>
                <w:szCs w:val="22"/>
              </w:rPr>
              <w:t>Суббота</w:t>
            </w:r>
          </w:p>
          <w:p w:rsidR="0094153A" w:rsidRPr="004457B6" w:rsidRDefault="0094153A" w:rsidP="00BD17A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</w:t>
            </w:r>
            <w:r w:rsidRPr="004457B6">
              <w:rPr>
                <w:b/>
                <w:sz w:val="22"/>
                <w:szCs w:val="22"/>
                <w:lang w:val="en-US"/>
              </w:rPr>
              <w:t>.1</w:t>
            </w:r>
            <w:r>
              <w:rPr>
                <w:b/>
                <w:sz w:val="22"/>
                <w:szCs w:val="22"/>
              </w:rPr>
              <w:t>0</w:t>
            </w:r>
            <w:r w:rsidRPr="004457B6">
              <w:rPr>
                <w:b/>
                <w:sz w:val="22"/>
                <w:szCs w:val="22"/>
                <w:lang w:val="en-US"/>
              </w:rPr>
              <w:t>.1</w:t>
            </w:r>
            <w:r>
              <w:rPr>
                <w:b/>
                <w:sz w:val="22"/>
                <w:szCs w:val="22"/>
              </w:rPr>
              <w:t>8</w:t>
            </w:r>
            <w:r w:rsidRPr="004457B6">
              <w:rPr>
                <w:b/>
                <w:sz w:val="22"/>
                <w:szCs w:val="22"/>
                <w:lang w:val="en-US"/>
              </w:rPr>
              <w:t xml:space="preserve"> </w:t>
            </w:r>
          </w:p>
        </w:tc>
      </w:tr>
      <w:tr w:rsidR="00C62283" w:rsidRPr="004E34E6" w:rsidTr="00225851"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283" w:rsidRPr="004E34E6" w:rsidRDefault="00C62283" w:rsidP="00404D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2283" w:rsidRPr="00314838" w:rsidRDefault="00C62283" w:rsidP="00276010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2283" w:rsidRPr="00314838" w:rsidRDefault="00C62283" w:rsidP="00722D1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2283" w:rsidRPr="00314838" w:rsidRDefault="00C62283" w:rsidP="00226D8B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2283" w:rsidRPr="00314838" w:rsidRDefault="00C62283" w:rsidP="006F0C42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283" w:rsidRPr="007477F2" w:rsidRDefault="00C62283" w:rsidP="00BD1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 Геология</w:t>
            </w:r>
          </w:p>
          <w:p w:rsidR="00C62283" w:rsidRDefault="00C62283" w:rsidP="00BD17AE">
            <w:pPr>
              <w:rPr>
                <w:b/>
                <w:sz w:val="22"/>
              </w:rPr>
            </w:pPr>
            <w:r>
              <w:rPr>
                <w:i/>
                <w:sz w:val="22"/>
                <w:szCs w:val="22"/>
              </w:rPr>
              <w:t>(Догадова В.В.</w:t>
            </w:r>
            <w:r w:rsidRPr="007477F2">
              <w:rPr>
                <w:i/>
                <w:sz w:val="22"/>
                <w:szCs w:val="22"/>
              </w:rPr>
              <w:t>)</w:t>
            </w:r>
            <w:r>
              <w:rPr>
                <w:i/>
                <w:sz w:val="22"/>
                <w:szCs w:val="22"/>
              </w:rPr>
              <w:t xml:space="preserve"> - </w:t>
            </w:r>
            <w:r w:rsidRPr="0094153A">
              <w:rPr>
                <w:b/>
                <w:i/>
                <w:sz w:val="22"/>
                <w:szCs w:val="22"/>
              </w:rPr>
              <w:t>5л</w:t>
            </w:r>
            <w:r w:rsidRPr="0094153A">
              <w:rPr>
                <w:b/>
                <w:sz w:val="22"/>
              </w:rPr>
              <w:t xml:space="preserve">  </w:t>
            </w:r>
          </w:p>
          <w:p w:rsidR="00C62283" w:rsidRPr="00C62283" w:rsidRDefault="00C62283" w:rsidP="00BD17AE">
            <w:pPr>
              <w:rPr>
                <w:i/>
                <w:sz w:val="18"/>
                <w:szCs w:val="18"/>
              </w:rPr>
            </w:pPr>
          </w:p>
        </w:tc>
      </w:tr>
      <w:tr w:rsidR="00C62283" w:rsidRPr="004E34E6" w:rsidTr="00FF736D"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283" w:rsidRDefault="00C62283" w:rsidP="00276010">
            <w:pPr>
              <w:tabs>
                <w:tab w:val="center" w:pos="1218"/>
              </w:tabs>
              <w:rPr>
                <w:b/>
                <w:sz w:val="22"/>
                <w:szCs w:val="22"/>
              </w:rPr>
            </w:pPr>
          </w:p>
          <w:p w:rsidR="00C62283" w:rsidRPr="00276010" w:rsidRDefault="00C62283" w:rsidP="00276010">
            <w:pPr>
              <w:tabs>
                <w:tab w:val="center" w:pos="1218"/>
              </w:tabs>
              <w:rPr>
                <w:b/>
                <w:sz w:val="22"/>
                <w:szCs w:val="22"/>
              </w:rPr>
            </w:pPr>
            <w:r w:rsidRPr="00276010">
              <w:rPr>
                <w:b/>
                <w:sz w:val="22"/>
                <w:szCs w:val="22"/>
              </w:rPr>
              <w:t>12-20</w:t>
            </w:r>
            <w:r w:rsidRPr="00276010">
              <w:rPr>
                <w:b/>
                <w:sz w:val="22"/>
                <w:szCs w:val="22"/>
              </w:rPr>
              <w:tab/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283" w:rsidRDefault="00C62283" w:rsidP="00276010">
            <w:pPr>
              <w:rPr>
                <w:b/>
                <w:sz w:val="22"/>
                <w:szCs w:val="22"/>
              </w:rPr>
            </w:pPr>
          </w:p>
          <w:p w:rsidR="00C62283" w:rsidRPr="007477F2" w:rsidRDefault="00C62283" w:rsidP="00276010">
            <w:pPr>
              <w:rPr>
                <w:i/>
                <w:sz w:val="22"/>
                <w:szCs w:val="22"/>
              </w:rPr>
            </w:pPr>
            <w:r w:rsidRPr="00276010">
              <w:rPr>
                <w:b/>
                <w:sz w:val="22"/>
                <w:szCs w:val="22"/>
              </w:rPr>
              <w:t>12-20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283" w:rsidRDefault="00C62283" w:rsidP="00BD17AE">
            <w:pPr>
              <w:rPr>
                <w:b/>
                <w:sz w:val="22"/>
                <w:szCs w:val="22"/>
              </w:rPr>
            </w:pPr>
          </w:p>
          <w:p w:rsidR="00C62283" w:rsidRPr="007477F2" w:rsidRDefault="00C62283" w:rsidP="00BD17AE">
            <w:pPr>
              <w:rPr>
                <w:i/>
                <w:sz w:val="22"/>
                <w:szCs w:val="22"/>
              </w:rPr>
            </w:pPr>
            <w:r w:rsidRPr="00276010">
              <w:rPr>
                <w:b/>
                <w:sz w:val="22"/>
                <w:szCs w:val="22"/>
              </w:rPr>
              <w:t>12-20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283" w:rsidRDefault="00C62283" w:rsidP="00BD17AE">
            <w:pPr>
              <w:tabs>
                <w:tab w:val="center" w:pos="1218"/>
              </w:tabs>
              <w:rPr>
                <w:b/>
                <w:sz w:val="22"/>
                <w:szCs w:val="22"/>
              </w:rPr>
            </w:pPr>
          </w:p>
          <w:p w:rsidR="00C62283" w:rsidRPr="00276010" w:rsidRDefault="00C62283" w:rsidP="00BD17AE">
            <w:pPr>
              <w:tabs>
                <w:tab w:val="center" w:pos="1218"/>
              </w:tabs>
              <w:rPr>
                <w:b/>
                <w:sz w:val="22"/>
                <w:szCs w:val="22"/>
              </w:rPr>
            </w:pPr>
            <w:r w:rsidRPr="00276010">
              <w:rPr>
                <w:b/>
                <w:sz w:val="22"/>
                <w:szCs w:val="22"/>
              </w:rPr>
              <w:t>12-20</w:t>
            </w:r>
            <w:r w:rsidRPr="00276010">
              <w:rPr>
                <w:b/>
                <w:sz w:val="22"/>
                <w:szCs w:val="22"/>
              </w:rPr>
              <w:tab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283" w:rsidRDefault="00C62283" w:rsidP="00BD17AE">
            <w:pPr>
              <w:tabs>
                <w:tab w:val="center" w:pos="1218"/>
              </w:tabs>
              <w:rPr>
                <w:b/>
                <w:sz w:val="22"/>
                <w:szCs w:val="22"/>
              </w:rPr>
            </w:pPr>
          </w:p>
          <w:p w:rsidR="00C62283" w:rsidRPr="00276010" w:rsidRDefault="00C62283" w:rsidP="00BD17AE">
            <w:pPr>
              <w:tabs>
                <w:tab w:val="center" w:pos="1218"/>
              </w:tabs>
              <w:rPr>
                <w:b/>
                <w:sz w:val="22"/>
                <w:szCs w:val="22"/>
              </w:rPr>
            </w:pPr>
            <w:r w:rsidRPr="00276010">
              <w:rPr>
                <w:b/>
                <w:sz w:val="22"/>
                <w:szCs w:val="22"/>
              </w:rPr>
              <w:t>12-20</w:t>
            </w:r>
            <w:r w:rsidRPr="00276010">
              <w:rPr>
                <w:b/>
                <w:sz w:val="22"/>
                <w:szCs w:val="22"/>
              </w:rPr>
              <w:tab/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283" w:rsidRPr="007477F2" w:rsidRDefault="00C62283" w:rsidP="00BD1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 Геология</w:t>
            </w:r>
          </w:p>
          <w:p w:rsidR="00C62283" w:rsidRPr="004E34E6" w:rsidRDefault="00C62283" w:rsidP="00BD17AE">
            <w:pPr>
              <w:rPr>
                <w:i/>
                <w:sz w:val="18"/>
                <w:szCs w:val="18"/>
              </w:rPr>
            </w:pPr>
            <w:r>
              <w:rPr>
                <w:i/>
                <w:sz w:val="22"/>
                <w:szCs w:val="22"/>
              </w:rPr>
              <w:t>(Догадова В.В.</w:t>
            </w:r>
            <w:r w:rsidRPr="007477F2">
              <w:rPr>
                <w:i/>
                <w:sz w:val="22"/>
                <w:szCs w:val="22"/>
              </w:rPr>
              <w:t>)</w:t>
            </w:r>
            <w:r>
              <w:rPr>
                <w:i/>
                <w:sz w:val="22"/>
                <w:szCs w:val="22"/>
              </w:rPr>
              <w:t xml:space="preserve"> - </w:t>
            </w:r>
            <w:r w:rsidRPr="0094153A">
              <w:rPr>
                <w:b/>
                <w:i/>
                <w:sz w:val="22"/>
                <w:szCs w:val="22"/>
              </w:rPr>
              <w:t>5л</w:t>
            </w:r>
            <w:r w:rsidRPr="0094153A">
              <w:rPr>
                <w:b/>
                <w:sz w:val="22"/>
              </w:rPr>
              <w:t xml:space="preserve">  </w:t>
            </w:r>
          </w:p>
          <w:p w:rsidR="00C62283" w:rsidRPr="004E34E6" w:rsidRDefault="00C62283" w:rsidP="00BD17AE">
            <w:pPr>
              <w:rPr>
                <w:i/>
                <w:sz w:val="18"/>
                <w:szCs w:val="18"/>
              </w:rPr>
            </w:pPr>
          </w:p>
        </w:tc>
      </w:tr>
      <w:tr w:rsidR="00C62283" w:rsidRPr="004E34E6" w:rsidTr="00FF736D"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283" w:rsidRPr="0080539D" w:rsidRDefault="00C62283" w:rsidP="0094153A">
            <w:pPr>
              <w:rPr>
                <w:sz w:val="22"/>
              </w:rPr>
            </w:pPr>
            <w:r>
              <w:rPr>
                <w:sz w:val="22"/>
              </w:rPr>
              <w:t xml:space="preserve">3. Математика </w:t>
            </w:r>
          </w:p>
          <w:p w:rsidR="00C62283" w:rsidRPr="0080539D" w:rsidRDefault="00C62283" w:rsidP="0094153A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(Устинова Л.А.</w:t>
            </w:r>
            <w:r w:rsidRPr="0080539D">
              <w:rPr>
                <w:i/>
                <w:sz w:val="22"/>
              </w:rPr>
              <w:t>)</w:t>
            </w:r>
            <w:r>
              <w:rPr>
                <w:i/>
                <w:sz w:val="22"/>
              </w:rPr>
              <w:t xml:space="preserve">- </w:t>
            </w:r>
            <w:r w:rsidRPr="0094153A">
              <w:rPr>
                <w:b/>
                <w:i/>
                <w:sz w:val="22"/>
              </w:rPr>
              <w:t>35у</w:t>
            </w:r>
          </w:p>
          <w:p w:rsidR="00C62283" w:rsidRPr="004E34E6" w:rsidRDefault="00C62283" w:rsidP="0094153A">
            <w:pPr>
              <w:rPr>
                <w:i/>
                <w:sz w:val="18"/>
                <w:szCs w:val="18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283" w:rsidRPr="007477F2" w:rsidRDefault="00C62283" w:rsidP="009415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Геология</w:t>
            </w:r>
          </w:p>
          <w:p w:rsidR="00C62283" w:rsidRPr="004E34E6" w:rsidRDefault="00C62283" w:rsidP="0094153A">
            <w:pPr>
              <w:rPr>
                <w:i/>
                <w:sz w:val="18"/>
                <w:szCs w:val="18"/>
              </w:rPr>
            </w:pPr>
            <w:r>
              <w:rPr>
                <w:i/>
                <w:sz w:val="22"/>
                <w:szCs w:val="22"/>
              </w:rPr>
              <w:t>(Догадова В.В.</w:t>
            </w:r>
            <w:r w:rsidRPr="007477F2">
              <w:rPr>
                <w:i/>
                <w:sz w:val="22"/>
                <w:szCs w:val="22"/>
              </w:rPr>
              <w:t>)</w:t>
            </w:r>
            <w:r>
              <w:rPr>
                <w:i/>
                <w:sz w:val="22"/>
                <w:szCs w:val="22"/>
              </w:rPr>
              <w:t xml:space="preserve"> - </w:t>
            </w:r>
            <w:r w:rsidRPr="0094153A">
              <w:rPr>
                <w:b/>
                <w:i/>
                <w:sz w:val="22"/>
                <w:szCs w:val="22"/>
              </w:rPr>
              <w:t>5л</w:t>
            </w:r>
            <w:r w:rsidRPr="0094153A">
              <w:rPr>
                <w:b/>
                <w:sz w:val="22"/>
              </w:rPr>
              <w:t xml:space="preserve">  </w:t>
            </w:r>
          </w:p>
          <w:p w:rsidR="00C62283" w:rsidRPr="00185F44" w:rsidRDefault="00C62283" w:rsidP="0094153A">
            <w:pPr>
              <w:rPr>
                <w:i/>
                <w:sz w:val="22"/>
              </w:rPr>
            </w:pPr>
          </w:p>
          <w:p w:rsidR="00C62283" w:rsidRPr="00185F44" w:rsidRDefault="00C62283" w:rsidP="00276010">
            <w:pPr>
              <w:rPr>
                <w:i/>
                <w:sz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283" w:rsidRPr="007477F2" w:rsidRDefault="00C62283" w:rsidP="00BD1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Геология</w:t>
            </w:r>
          </w:p>
          <w:p w:rsidR="00C62283" w:rsidRPr="004E34E6" w:rsidRDefault="00C62283" w:rsidP="00BD17AE">
            <w:pPr>
              <w:rPr>
                <w:i/>
                <w:sz w:val="18"/>
                <w:szCs w:val="18"/>
              </w:rPr>
            </w:pPr>
            <w:r>
              <w:rPr>
                <w:i/>
                <w:sz w:val="22"/>
                <w:szCs w:val="22"/>
              </w:rPr>
              <w:t>(Догадова В.В.</w:t>
            </w:r>
            <w:r w:rsidRPr="007477F2">
              <w:rPr>
                <w:i/>
                <w:sz w:val="22"/>
                <w:szCs w:val="22"/>
              </w:rPr>
              <w:t>)</w:t>
            </w:r>
            <w:r>
              <w:rPr>
                <w:i/>
                <w:sz w:val="22"/>
                <w:szCs w:val="22"/>
              </w:rPr>
              <w:t xml:space="preserve"> - </w:t>
            </w:r>
            <w:r w:rsidRPr="0094153A">
              <w:rPr>
                <w:b/>
                <w:i/>
                <w:sz w:val="22"/>
                <w:szCs w:val="22"/>
              </w:rPr>
              <w:t>5л</w:t>
            </w:r>
            <w:r w:rsidRPr="0094153A">
              <w:rPr>
                <w:b/>
                <w:sz w:val="22"/>
              </w:rPr>
              <w:t xml:space="preserve">  </w:t>
            </w:r>
          </w:p>
          <w:p w:rsidR="00C62283" w:rsidRPr="00185F44" w:rsidRDefault="00C62283" w:rsidP="00BD17AE">
            <w:pPr>
              <w:rPr>
                <w:i/>
                <w:sz w:val="22"/>
              </w:rPr>
            </w:pPr>
          </w:p>
          <w:p w:rsidR="00C62283" w:rsidRPr="00185F44" w:rsidRDefault="00C62283" w:rsidP="00BD17AE">
            <w:pPr>
              <w:rPr>
                <w:i/>
                <w:sz w:val="22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283" w:rsidRPr="0080539D" w:rsidRDefault="00C62283" w:rsidP="00BD17AE">
            <w:pPr>
              <w:rPr>
                <w:sz w:val="22"/>
              </w:rPr>
            </w:pPr>
            <w:r>
              <w:rPr>
                <w:sz w:val="22"/>
              </w:rPr>
              <w:t xml:space="preserve">3. Математика </w:t>
            </w:r>
          </w:p>
          <w:p w:rsidR="00C62283" w:rsidRPr="0080539D" w:rsidRDefault="00C62283" w:rsidP="00BD17AE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(Устинова Л.А.</w:t>
            </w:r>
            <w:r w:rsidRPr="0080539D">
              <w:rPr>
                <w:i/>
                <w:sz w:val="22"/>
              </w:rPr>
              <w:t>)</w:t>
            </w:r>
            <w:r>
              <w:rPr>
                <w:i/>
                <w:sz w:val="22"/>
              </w:rPr>
              <w:t xml:space="preserve">- </w:t>
            </w:r>
            <w:r w:rsidRPr="0094153A">
              <w:rPr>
                <w:b/>
                <w:i/>
                <w:sz w:val="22"/>
              </w:rPr>
              <w:t>35у</w:t>
            </w:r>
          </w:p>
          <w:p w:rsidR="00C62283" w:rsidRPr="004E34E6" w:rsidRDefault="00C62283" w:rsidP="00BD17AE">
            <w:pPr>
              <w:rPr>
                <w:i/>
                <w:sz w:val="18"/>
                <w:szCs w:val="18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283" w:rsidRPr="0080539D" w:rsidRDefault="00C62283" w:rsidP="00BD17AE">
            <w:pPr>
              <w:rPr>
                <w:sz w:val="22"/>
              </w:rPr>
            </w:pPr>
            <w:r>
              <w:rPr>
                <w:sz w:val="22"/>
              </w:rPr>
              <w:t xml:space="preserve">3. Математика </w:t>
            </w:r>
          </w:p>
          <w:p w:rsidR="00C62283" w:rsidRPr="0080539D" w:rsidRDefault="00C62283" w:rsidP="00BD17AE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(Устинова Л.А.</w:t>
            </w:r>
            <w:r w:rsidRPr="0080539D">
              <w:rPr>
                <w:i/>
                <w:sz w:val="22"/>
              </w:rPr>
              <w:t>)</w:t>
            </w:r>
            <w:r>
              <w:rPr>
                <w:i/>
                <w:sz w:val="22"/>
              </w:rPr>
              <w:t xml:space="preserve">- </w:t>
            </w:r>
            <w:r w:rsidRPr="0094153A">
              <w:rPr>
                <w:b/>
                <w:i/>
                <w:sz w:val="22"/>
              </w:rPr>
              <w:t>35у</w:t>
            </w:r>
          </w:p>
          <w:p w:rsidR="00C62283" w:rsidRPr="004E34E6" w:rsidRDefault="00C62283" w:rsidP="00BD17AE">
            <w:pPr>
              <w:rPr>
                <w:i/>
                <w:sz w:val="18"/>
                <w:szCs w:val="18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283" w:rsidRPr="0080539D" w:rsidRDefault="00C62283" w:rsidP="00BD17AE">
            <w:pPr>
              <w:rPr>
                <w:sz w:val="22"/>
              </w:rPr>
            </w:pPr>
            <w:r>
              <w:rPr>
                <w:sz w:val="22"/>
              </w:rPr>
              <w:t xml:space="preserve">3. Математика </w:t>
            </w:r>
          </w:p>
          <w:p w:rsidR="00C62283" w:rsidRPr="0080539D" w:rsidRDefault="00C62283" w:rsidP="00BD17AE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(Устинова Л.А.</w:t>
            </w:r>
            <w:r w:rsidRPr="0080539D">
              <w:rPr>
                <w:i/>
                <w:sz w:val="22"/>
              </w:rPr>
              <w:t>)</w:t>
            </w:r>
            <w:r>
              <w:rPr>
                <w:i/>
                <w:sz w:val="22"/>
              </w:rPr>
              <w:t xml:space="preserve">- </w:t>
            </w:r>
            <w:r w:rsidRPr="0094153A">
              <w:rPr>
                <w:b/>
                <w:i/>
                <w:sz w:val="22"/>
              </w:rPr>
              <w:t>35у</w:t>
            </w:r>
          </w:p>
          <w:p w:rsidR="00C62283" w:rsidRPr="004E34E6" w:rsidRDefault="00C62283" w:rsidP="00BD17AE">
            <w:pPr>
              <w:rPr>
                <w:i/>
                <w:sz w:val="18"/>
                <w:szCs w:val="18"/>
              </w:rPr>
            </w:pPr>
            <w:r>
              <w:rPr>
                <w:sz w:val="22"/>
              </w:rPr>
              <w:t xml:space="preserve"> </w:t>
            </w:r>
          </w:p>
        </w:tc>
      </w:tr>
      <w:tr w:rsidR="00C62283" w:rsidRPr="004E34E6" w:rsidTr="009126F6"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283" w:rsidRPr="0080539D" w:rsidRDefault="00C62283" w:rsidP="0094153A">
            <w:pPr>
              <w:rPr>
                <w:sz w:val="22"/>
              </w:rPr>
            </w:pPr>
            <w:r>
              <w:rPr>
                <w:sz w:val="22"/>
              </w:rPr>
              <w:t xml:space="preserve">4. Математика </w:t>
            </w:r>
          </w:p>
          <w:p w:rsidR="00C62283" w:rsidRPr="004E34E6" w:rsidRDefault="00C62283" w:rsidP="0094153A">
            <w:pPr>
              <w:rPr>
                <w:i/>
                <w:sz w:val="18"/>
                <w:szCs w:val="18"/>
              </w:rPr>
            </w:pPr>
            <w:r>
              <w:rPr>
                <w:i/>
                <w:sz w:val="22"/>
              </w:rPr>
              <w:t>(Устинова Л.А.</w:t>
            </w:r>
            <w:r w:rsidRPr="0080539D">
              <w:rPr>
                <w:i/>
                <w:sz w:val="22"/>
              </w:rPr>
              <w:t>)</w:t>
            </w:r>
            <w:r>
              <w:rPr>
                <w:i/>
                <w:sz w:val="22"/>
              </w:rPr>
              <w:t>-35у</w:t>
            </w:r>
          </w:p>
          <w:p w:rsidR="00C62283" w:rsidRPr="004E34E6" w:rsidRDefault="00C62283" w:rsidP="00AE3198">
            <w:pPr>
              <w:rPr>
                <w:i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283" w:rsidRPr="0080539D" w:rsidRDefault="00C62283" w:rsidP="0094153A">
            <w:pPr>
              <w:rPr>
                <w:sz w:val="22"/>
              </w:rPr>
            </w:pPr>
            <w:r>
              <w:rPr>
                <w:sz w:val="22"/>
              </w:rPr>
              <w:t xml:space="preserve">4. Математика </w:t>
            </w:r>
          </w:p>
          <w:p w:rsidR="00C62283" w:rsidRPr="004E34E6" w:rsidRDefault="00C62283" w:rsidP="0094153A">
            <w:pPr>
              <w:rPr>
                <w:i/>
                <w:sz w:val="18"/>
                <w:szCs w:val="18"/>
              </w:rPr>
            </w:pPr>
            <w:r>
              <w:rPr>
                <w:i/>
                <w:sz w:val="22"/>
              </w:rPr>
              <w:t>(Устинова Л.А.</w:t>
            </w:r>
            <w:r w:rsidRPr="0080539D">
              <w:rPr>
                <w:i/>
                <w:sz w:val="22"/>
              </w:rPr>
              <w:t>)</w:t>
            </w:r>
            <w:r>
              <w:rPr>
                <w:i/>
                <w:sz w:val="22"/>
              </w:rPr>
              <w:t xml:space="preserve">- </w:t>
            </w:r>
            <w:r w:rsidRPr="0094153A">
              <w:rPr>
                <w:b/>
                <w:i/>
                <w:sz w:val="22"/>
              </w:rPr>
              <w:t>35у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283" w:rsidRPr="007477F2" w:rsidRDefault="00C62283" w:rsidP="009415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 Геология</w:t>
            </w:r>
          </w:p>
          <w:p w:rsidR="00C62283" w:rsidRPr="004E34E6" w:rsidRDefault="00C62283" w:rsidP="0094153A">
            <w:pPr>
              <w:rPr>
                <w:i/>
                <w:sz w:val="18"/>
                <w:szCs w:val="18"/>
              </w:rPr>
            </w:pPr>
            <w:r>
              <w:rPr>
                <w:i/>
                <w:sz w:val="22"/>
                <w:szCs w:val="22"/>
              </w:rPr>
              <w:t>(Догадова В.В.</w:t>
            </w:r>
            <w:r w:rsidRPr="007477F2">
              <w:rPr>
                <w:i/>
                <w:sz w:val="22"/>
                <w:szCs w:val="22"/>
              </w:rPr>
              <w:t>)</w:t>
            </w:r>
            <w:r>
              <w:rPr>
                <w:i/>
                <w:sz w:val="22"/>
                <w:szCs w:val="22"/>
              </w:rPr>
              <w:t xml:space="preserve"> - </w:t>
            </w:r>
            <w:r w:rsidRPr="0094153A">
              <w:rPr>
                <w:b/>
                <w:i/>
                <w:sz w:val="22"/>
                <w:szCs w:val="22"/>
              </w:rPr>
              <w:t>5л</w:t>
            </w:r>
            <w:r w:rsidRPr="0094153A">
              <w:rPr>
                <w:b/>
                <w:sz w:val="22"/>
              </w:rPr>
              <w:t xml:space="preserve">  </w:t>
            </w:r>
          </w:p>
          <w:p w:rsidR="00C62283" w:rsidRPr="004E34E6" w:rsidRDefault="00C62283" w:rsidP="004E1633">
            <w:pPr>
              <w:rPr>
                <w:i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283" w:rsidRDefault="00C62283" w:rsidP="0094153A">
            <w:pPr>
              <w:rPr>
                <w:sz w:val="22"/>
              </w:rPr>
            </w:pPr>
            <w:r w:rsidRPr="0094153A">
              <w:rPr>
                <w:sz w:val="22"/>
              </w:rPr>
              <w:t>4. ЭОП</w:t>
            </w:r>
          </w:p>
          <w:p w:rsidR="00C62283" w:rsidRPr="0094153A" w:rsidRDefault="00C62283" w:rsidP="0094153A">
            <w:pPr>
              <w:rPr>
                <w:sz w:val="22"/>
              </w:rPr>
            </w:pPr>
            <w:r w:rsidRPr="0094153A">
              <w:rPr>
                <w:i/>
                <w:sz w:val="22"/>
              </w:rPr>
              <w:t>(Чебелькова Т.Н.)</w:t>
            </w:r>
            <w:r>
              <w:rPr>
                <w:sz w:val="22"/>
              </w:rPr>
              <w:t xml:space="preserve"> – </w:t>
            </w:r>
            <w:r w:rsidRPr="0094153A">
              <w:rPr>
                <w:b/>
                <w:i/>
                <w:sz w:val="22"/>
              </w:rPr>
              <w:t>43у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283" w:rsidRDefault="00C62283" w:rsidP="00BD17AE">
            <w:pPr>
              <w:rPr>
                <w:sz w:val="22"/>
              </w:rPr>
            </w:pPr>
            <w:r w:rsidRPr="0094153A">
              <w:rPr>
                <w:sz w:val="22"/>
              </w:rPr>
              <w:t>4. ЭОП</w:t>
            </w:r>
          </w:p>
          <w:p w:rsidR="00C62283" w:rsidRPr="0094153A" w:rsidRDefault="00C62283" w:rsidP="00BD17AE">
            <w:pPr>
              <w:rPr>
                <w:sz w:val="22"/>
              </w:rPr>
            </w:pPr>
            <w:r w:rsidRPr="0094153A">
              <w:rPr>
                <w:i/>
                <w:sz w:val="22"/>
              </w:rPr>
              <w:t>(Чебелькова Т.Н.)</w:t>
            </w:r>
            <w:r>
              <w:rPr>
                <w:sz w:val="22"/>
              </w:rPr>
              <w:t xml:space="preserve"> – </w:t>
            </w:r>
            <w:r w:rsidRPr="0094153A">
              <w:rPr>
                <w:b/>
                <w:i/>
                <w:sz w:val="22"/>
              </w:rPr>
              <w:t>43у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283" w:rsidRPr="0080539D" w:rsidRDefault="00C62283" w:rsidP="00BD17AE">
            <w:pPr>
              <w:rPr>
                <w:sz w:val="22"/>
              </w:rPr>
            </w:pPr>
            <w:r>
              <w:rPr>
                <w:sz w:val="22"/>
              </w:rPr>
              <w:t xml:space="preserve">4. Математика </w:t>
            </w:r>
          </w:p>
          <w:p w:rsidR="00C62283" w:rsidRPr="004E34E6" w:rsidRDefault="00C62283" w:rsidP="00BD17AE">
            <w:pPr>
              <w:rPr>
                <w:i/>
                <w:sz w:val="18"/>
                <w:szCs w:val="18"/>
              </w:rPr>
            </w:pPr>
            <w:r>
              <w:rPr>
                <w:i/>
                <w:sz w:val="22"/>
              </w:rPr>
              <w:t>(Устинова Л.А.</w:t>
            </w:r>
            <w:r w:rsidRPr="0080539D">
              <w:rPr>
                <w:i/>
                <w:sz w:val="22"/>
              </w:rPr>
              <w:t>)</w:t>
            </w:r>
            <w:r>
              <w:rPr>
                <w:i/>
                <w:sz w:val="22"/>
              </w:rPr>
              <w:t>-35у</w:t>
            </w:r>
          </w:p>
          <w:p w:rsidR="00C62283" w:rsidRPr="004E34E6" w:rsidRDefault="00C62283" w:rsidP="00BD17AE">
            <w:pPr>
              <w:rPr>
                <w:i/>
                <w:sz w:val="18"/>
                <w:szCs w:val="18"/>
              </w:rPr>
            </w:pPr>
          </w:p>
        </w:tc>
      </w:tr>
      <w:tr w:rsidR="00C62283" w:rsidRPr="004E34E6"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283" w:rsidRPr="00E81D67" w:rsidRDefault="00C62283" w:rsidP="0094153A">
            <w:pPr>
              <w:rPr>
                <w:sz w:val="22"/>
              </w:rPr>
            </w:pPr>
            <w:r>
              <w:rPr>
                <w:sz w:val="22"/>
              </w:rPr>
              <w:t>5.</w:t>
            </w:r>
            <w:r w:rsidRPr="00E81D67">
              <w:rPr>
                <w:sz w:val="22"/>
              </w:rPr>
              <w:t xml:space="preserve"> Русский язык </w:t>
            </w:r>
            <w:r>
              <w:rPr>
                <w:sz w:val="22"/>
              </w:rPr>
              <w:t>и культура речи</w:t>
            </w:r>
            <w:r w:rsidRPr="00E81D67">
              <w:rPr>
                <w:sz w:val="22"/>
              </w:rPr>
              <w:t xml:space="preserve">   </w:t>
            </w:r>
            <w:r>
              <w:rPr>
                <w:b/>
                <w:i/>
                <w:sz w:val="22"/>
                <w:szCs w:val="22"/>
              </w:rPr>
              <w:t>- 33у</w:t>
            </w:r>
          </w:p>
          <w:p w:rsidR="00C62283" w:rsidRPr="0080539D" w:rsidRDefault="00C62283" w:rsidP="0094153A">
            <w:pPr>
              <w:rPr>
                <w:i/>
                <w:sz w:val="22"/>
              </w:rPr>
            </w:pPr>
            <w:r w:rsidRPr="00E81D67">
              <w:rPr>
                <w:i/>
                <w:sz w:val="22"/>
              </w:rPr>
              <w:t>(Сюбаева М.И.)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283" w:rsidRPr="0080539D" w:rsidRDefault="00C62283" w:rsidP="0094153A">
            <w:pPr>
              <w:rPr>
                <w:sz w:val="22"/>
              </w:rPr>
            </w:pPr>
            <w:r>
              <w:rPr>
                <w:sz w:val="22"/>
              </w:rPr>
              <w:t xml:space="preserve">5. Математика </w:t>
            </w:r>
          </w:p>
          <w:p w:rsidR="00C62283" w:rsidRPr="00E81D67" w:rsidRDefault="00C62283" w:rsidP="0094153A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(Устинова Л.А.</w:t>
            </w:r>
            <w:r w:rsidRPr="0080539D">
              <w:rPr>
                <w:i/>
                <w:sz w:val="22"/>
              </w:rPr>
              <w:t>)</w:t>
            </w:r>
            <w:r>
              <w:rPr>
                <w:i/>
                <w:sz w:val="22"/>
              </w:rPr>
              <w:t>-35у</w:t>
            </w:r>
          </w:p>
          <w:p w:rsidR="00C62283" w:rsidRPr="004E34E6" w:rsidRDefault="00C62283" w:rsidP="0094153A">
            <w:pPr>
              <w:rPr>
                <w:i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283" w:rsidRPr="0080539D" w:rsidRDefault="00C62283" w:rsidP="0094153A">
            <w:pPr>
              <w:rPr>
                <w:sz w:val="22"/>
              </w:rPr>
            </w:pPr>
            <w:r>
              <w:rPr>
                <w:sz w:val="22"/>
              </w:rPr>
              <w:t>5. Основы социологии и политологии</w:t>
            </w:r>
          </w:p>
          <w:p w:rsidR="00C62283" w:rsidRPr="00AE3198" w:rsidRDefault="00C62283" w:rsidP="0094153A">
            <w:pPr>
              <w:rPr>
                <w:i/>
                <w:sz w:val="18"/>
                <w:szCs w:val="18"/>
              </w:rPr>
            </w:pPr>
            <w:r>
              <w:rPr>
                <w:i/>
                <w:sz w:val="22"/>
              </w:rPr>
              <w:t>(Гераськина Е.Н.</w:t>
            </w:r>
            <w:r w:rsidRPr="0080539D">
              <w:rPr>
                <w:i/>
                <w:sz w:val="22"/>
              </w:rPr>
              <w:t>)</w:t>
            </w:r>
            <w:r>
              <w:rPr>
                <w:i/>
                <w:sz w:val="22"/>
              </w:rPr>
              <w:t xml:space="preserve">- </w:t>
            </w:r>
            <w:r w:rsidRPr="0094153A">
              <w:rPr>
                <w:b/>
                <w:i/>
                <w:sz w:val="22"/>
              </w:rPr>
              <w:t>36у</w:t>
            </w:r>
          </w:p>
          <w:p w:rsidR="00C62283" w:rsidRPr="004E34E6" w:rsidRDefault="00C62283" w:rsidP="00AE3198">
            <w:pPr>
              <w:rPr>
                <w:i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283" w:rsidRPr="00E81D67" w:rsidRDefault="00C62283" w:rsidP="00C62283">
            <w:pPr>
              <w:rPr>
                <w:sz w:val="22"/>
              </w:rPr>
            </w:pPr>
            <w:r>
              <w:rPr>
                <w:sz w:val="22"/>
              </w:rPr>
              <w:t xml:space="preserve">5. </w:t>
            </w:r>
            <w:r w:rsidRPr="00E81D67">
              <w:rPr>
                <w:sz w:val="22"/>
              </w:rPr>
              <w:t>Русский язык</w:t>
            </w:r>
            <w:r>
              <w:rPr>
                <w:sz w:val="22"/>
              </w:rPr>
              <w:t xml:space="preserve"> и культура речи</w:t>
            </w:r>
          </w:p>
          <w:p w:rsidR="00C62283" w:rsidRPr="00E81D67" w:rsidRDefault="00C62283" w:rsidP="00C62283">
            <w:pPr>
              <w:rPr>
                <w:i/>
                <w:sz w:val="22"/>
              </w:rPr>
            </w:pPr>
            <w:r w:rsidRPr="00E81D67">
              <w:rPr>
                <w:i/>
                <w:sz w:val="22"/>
              </w:rPr>
              <w:t>(Сюбаева М.И.)</w:t>
            </w:r>
            <w:r>
              <w:rPr>
                <w:i/>
                <w:sz w:val="22"/>
              </w:rPr>
              <w:t>-</w:t>
            </w:r>
            <w:r w:rsidRPr="00C62283">
              <w:rPr>
                <w:b/>
                <w:i/>
                <w:sz w:val="22"/>
              </w:rPr>
              <w:t>33у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283" w:rsidRPr="007477F2" w:rsidRDefault="00C62283" w:rsidP="00BD1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 Геология</w:t>
            </w:r>
          </w:p>
          <w:p w:rsidR="00C62283" w:rsidRPr="004E34E6" w:rsidRDefault="00C62283" w:rsidP="00BD17AE">
            <w:pPr>
              <w:rPr>
                <w:i/>
                <w:sz w:val="18"/>
                <w:szCs w:val="18"/>
              </w:rPr>
            </w:pPr>
            <w:r>
              <w:rPr>
                <w:i/>
                <w:sz w:val="22"/>
                <w:szCs w:val="22"/>
              </w:rPr>
              <w:t>(Догадова В.В.</w:t>
            </w:r>
            <w:r w:rsidRPr="007477F2">
              <w:rPr>
                <w:i/>
                <w:sz w:val="22"/>
                <w:szCs w:val="22"/>
              </w:rPr>
              <w:t>)</w:t>
            </w:r>
            <w:r>
              <w:rPr>
                <w:i/>
                <w:sz w:val="22"/>
                <w:szCs w:val="22"/>
              </w:rPr>
              <w:t xml:space="preserve"> - </w:t>
            </w:r>
            <w:r w:rsidRPr="0094153A">
              <w:rPr>
                <w:b/>
                <w:i/>
                <w:sz w:val="22"/>
                <w:szCs w:val="22"/>
              </w:rPr>
              <w:t>5л</w:t>
            </w:r>
            <w:r w:rsidRPr="0094153A">
              <w:rPr>
                <w:b/>
                <w:sz w:val="22"/>
              </w:rPr>
              <w:t xml:space="preserve">  </w:t>
            </w:r>
          </w:p>
          <w:p w:rsidR="00C62283" w:rsidRPr="00185F44" w:rsidRDefault="00C62283" w:rsidP="00BD17AE">
            <w:pPr>
              <w:rPr>
                <w:i/>
                <w:sz w:val="22"/>
              </w:rPr>
            </w:pPr>
          </w:p>
          <w:p w:rsidR="00C62283" w:rsidRPr="00185F44" w:rsidRDefault="00C62283" w:rsidP="00BD17AE">
            <w:pPr>
              <w:rPr>
                <w:i/>
                <w:sz w:val="22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283" w:rsidRPr="007477F2" w:rsidRDefault="00C62283" w:rsidP="00185F44">
            <w:pPr>
              <w:rPr>
                <w:i/>
                <w:sz w:val="22"/>
              </w:rPr>
            </w:pPr>
          </w:p>
        </w:tc>
      </w:tr>
      <w:tr w:rsidR="00C62283" w:rsidRPr="004E34E6"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283" w:rsidRDefault="00C62283" w:rsidP="0094153A">
            <w:pPr>
              <w:rPr>
                <w:sz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283" w:rsidRPr="0080539D" w:rsidRDefault="00C62283" w:rsidP="0094153A">
            <w:pPr>
              <w:rPr>
                <w:sz w:val="22"/>
              </w:rPr>
            </w:pPr>
            <w:r>
              <w:rPr>
                <w:sz w:val="22"/>
              </w:rPr>
              <w:t xml:space="preserve">6. Математика   </w:t>
            </w:r>
            <w:r w:rsidRPr="00E81D67">
              <w:rPr>
                <w:b/>
                <w:i/>
                <w:sz w:val="22"/>
                <w:szCs w:val="22"/>
              </w:rPr>
              <w:t>(конс)</w:t>
            </w:r>
          </w:p>
          <w:p w:rsidR="00C62283" w:rsidRPr="004E34E6" w:rsidRDefault="00C62283" w:rsidP="0094153A">
            <w:pPr>
              <w:rPr>
                <w:i/>
                <w:sz w:val="18"/>
                <w:szCs w:val="18"/>
              </w:rPr>
            </w:pPr>
            <w:r>
              <w:rPr>
                <w:i/>
                <w:sz w:val="22"/>
              </w:rPr>
              <w:t>(Устинова Л.А.</w:t>
            </w:r>
            <w:r w:rsidRPr="0080539D">
              <w:rPr>
                <w:i/>
                <w:sz w:val="22"/>
              </w:rPr>
              <w:t>)</w:t>
            </w:r>
            <w:r>
              <w:rPr>
                <w:i/>
                <w:sz w:val="22"/>
              </w:rPr>
              <w:t>-35у</w:t>
            </w:r>
          </w:p>
          <w:p w:rsidR="00C62283" w:rsidRDefault="00C62283" w:rsidP="0094153A">
            <w:pPr>
              <w:rPr>
                <w:sz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283" w:rsidRPr="0080539D" w:rsidRDefault="00C62283" w:rsidP="0094153A">
            <w:pPr>
              <w:rPr>
                <w:sz w:val="22"/>
              </w:rPr>
            </w:pPr>
            <w:r>
              <w:rPr>
                <w:sz w:val="22"/>
              </w:rPr>
              <w:t>6. Основы социологии и политологии</w:t>
            </w:r>
          </w:p>
          <w:p w:rsidR="00C62283" w:rsidRPr="0094153A" w:rsidRDefault="00C62283" w:rsidP="00AE3198">
            <w:pPr>
              <w:rPr>
                <w:i/>
                <w:sz w:val="18"/>
                <w:szCs w:val="18"/>
              </w:rPr>
            </w:pPr>
            <w:r>
              <w:rPr>
                <w:i/>
                <w:sz w:val="22"/>
              </w:rPr>
              <w:t>(Гераськина Е.Н.</w:t>
            </w:r>
            <w:r w:rsidRPr="0080539D">
              <w:rPr>
                <w:i/>
                <w:sz w:val="22"/>
              </w:rPr>
              <w:t>)</w:t>
            </w:r>
            <w:r>
              <w:rPr>
                <w:i/>
                <w:sz w:val="22"/>
              </w:rPr>
              <w:t xml:space="preserve">- </w:t>
            </w:r>
            <w:r w:rsidRPr="0094153A">
              <w:rPr>
                <w:b/>
                <w:i/>
                <w:sz w:val="22"/>
              </w:rPr>
              <w:t>36у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283" w:rsidRPr="00E81D67" w:rsidRDefault="00C62283" w:rsidP="00C62283">
            <w:pPr>
              <w:rPr>
                <w:sz w:val="22"/>
              </w:rPr>
            </w:pPr>
            <w:r>
              <w:rPr>
                <w:sz w:val="22"/>
              </w:rPr>
              <w:t xml:space="preserve">6. </w:t>
            </w:r>
            <w:r w:rsidRPr="00E81D67">
              <w:rPr>
                <w:sz w:val="22"/>
              </w:rPr>
              <w:t>Русский язык</w:t>
            </w:r>
            <w:r>
              <w:rPr>
                <w:sz w:val="22"/>
              </w:rPr>
              <w:t xml:space="preserve"> и культура речи</w:t>
            </w:r>
          </w:p>
          <w:p w:rsidR="00C62283" w:rsidRDefault="00C62283" w:rsidP="00C62283">
            <w:pPr>
              <w:rPr>
                <w:sz w:val="22"/>
              </w:rPr>
            </w:pPr>
            <w:r w:rsidRPr="00E81D67">
              <w:rPr>
                <w:i/>
                <w:sz w:val="22"/>
              </w:rPr>
              <w:t>(Сюбаева М.И.)</w:t>
            </w:r>
            <w:r>
              <w:rPr>
                <w:i/>
                <w:sz w:val="22"/>
              </w:rPr>
              <w:t>-</w:t>
            </w:r>
            <w:r w:rsidRPr="00C62283">
              <w:rPr>
                <w:b/>
                <w:i/>
                <w:sz w:val="22"/>
              </w:rPr>
              <w:t>33у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283" w:rsidRPr="007477F2" w:rsidRDefault="00C62283" w:rsidP="00BD1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 Геология</w:t>
            </w:r>
          </w:p>
          <w:p w:rsidR="00C62283" w:rsidRPr="004E34E6" w:rsidRDefault="00C62283" w:rsidP="00BD17AE">
            <w:pPr>
              <w:rPr>
                <w:i/>
                <w:sz w:val="18"/>
                <w:szCs w:val="18"/>
              </w:rPr>
            </w:pPr>
            <w:r>
              <w:rPr>
                <w:i/>
                <w:sz w:val="22"/>
                <w:szCs w:val="22"/>
              </w:rPr>
              <w:t>(Догадова В.В.</w:t>
            </w:r>
            <w:r w:rsidRPr="007477F2">
              <w:rPr>
                <w:i/>
                <w:sz w:val="22"/>
                <w:szCs w:val="22"/>
              </w:rPr>
              <w:t>)</w:t>
            </w:r>
            <w:r>
              <w:rPr>
                <w:i/>
                <w:sz w:val="22"/>
                <w:szCs w:val="22"/>
              </w:rPr>
              <w:t xml:space="preserve"> - </w:t>
            </w:r>
            <w:r w:rsidRPr="0094153A">
              <w:rPr>
                <w:b/>
                <w:i/>
                <w:sz w:val="22"/>
                <w:szCs w:val="22"/>
              </w:rPr>
              <w:t>5л</w:t>
            </w:r>
            <w:r w:rsidRPr="0094153A">
              <w:rPr>
                <w:b/>
                <w:sz w:val="22"/>
              </w:rPr>
              <w:t xml:space="preserve">  </w:t>
            </w:r>
          </w:p>
          <w:p w:rsidR="00C62283" w:rsidRPr="004E34E6" w:rsidRDefault="00C62283" w:rsidP="00BD17AE">
            <w:pPr>
              <w:rPr>
                <w:i/>
                <w:sz w:val="18"/>
                <w:szCs w:val="18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283" w:rsidRPr="0080539D" w:rsidRDefault="00C62283" w:rsidP="0094153A">
            <w:pPr>
              <w:rPr>
                <w:sz w:val="22"/>
              </w:rPr>
            </w:pPr>
          </w:p>
        </w:tc>
      </w:tr>
    </w:tbl>
    <w:p w:rsidR="00A84FCB" w:rsidRPr="007477F2" w:rsidRDefault="00A84FCB" w:rsidP="0040610A">
      <w:pPr>
        <w:jc w:val="both"/>
        <w:rPr>
          <w:sz w:val="18"/>
          <w:szCs w:val="18"/>
        </w:rPr>
      </w:pPr>
    </w:p>
    <w:p w:rsidR="006B29AF" w:rsidRPr="004431F1" w:rsidRDefault="006B29AF" w:rsidP="0040572F">
      <w:pPr>
        <w:jc w:val="both"/>
        <w:rPr>
          <w:sz w:val="18"/>
          <w:szCs w:val="18"/>
        </w:rPr>
      </w:pPr>
    </w:p>
    <w:sectPr w:rsidR="006B29AF" w:rsidRPr="004431F1" w:rsidSect="00210A90">
      <w:headerReference w:type="default" r:id="rId8"/>
      <w:footerReference w:type="default" r:id="rId9"/>
      <w:pgSz w:w="16838" w:h="11906" w:orient="landscape"/>
      <w:pgMar w:top="397" w:right="397" w:bottom="360" w:left="397" w:header="345" w:footer="3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5933" w:rsidRDefault="00935933">
      <w:r>
        <w:separator/>
      </w:r>
    </w:p>
  </w:endnote>
  <w:endnote w:type="continuationSeparator" w:id="1">
    <w:p w:rsidR="00935933" w:rsidRDefault="00935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194" w:rsidRDefault="00581194" w:rsidP="0040610A">
    <w:pPr>
      <w:ind w:left="708" w:firstLine="708"/>
      <w:jc w:val="both"/>
    </w:pPr>
    <w:r>
      <w:t>Зам.директора по У</w:t>
    </w:r>
    <w:r w:rsidR="00A2390F">
      <w:t>П</w:t>
    </w:r>
    <w:r>
      <w:t>Р</w:t>
    </w:r>
    <w:r>
      <w:tab/>
    </w:r>
    <w:r w:rsidR="000D6F69">
      <w:softHyphen/>
    </w:r>
    <w:r w:rsidR="000D6F69">
      <w:softHyphen/>
    </w:r>
    <w:r w:rsidR="000D6F69">
      <w:softHyphen/>
    </w:r>
    <w:r w:rsidR="000D6F69">
      <w:softHyphen/>
    </w:r>
    <w:r w:rsidR="000D6F69">
      <w:softHyphen/>
    </w:r>
    <w:r w:rsidR="000D6F69">
      <w:softHyphen/>
    </w:r>
    <w:r w:rsidR="000D6F69">
      <w:softHyphen/>
    </w:r>
    <w:r w:rsidR="000D6F69">
      <w:softHyphen/>
    </w:r>
    <w:r w:rsidR="000D6F69">
      <w:softHyphen/>
      <w:t>__________</w:t>
    </w:r>
    <w:r>
      <w:tab/>
    </w:r>
    <w:r>
      <w:tab/>
      <w:t>З.С. Калачук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5933" w:rsidRDefault="00935933">
      <w:r>
        <w:separator/>
      </w:r>
    </w:p>
  </w:footnote>
  <w:footnote w:type="continuationSeparator" w:id="1">
    <w:p w:rsidR="00935933" w:rsidRDefault="009359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text" w:horzAnchor="margin" w:tblpX="108" w:tblpY="2"/>
      <w:tblW w:w="130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00"/>
    </w:tblPr>
    <w:tblGrid>
      <w:gridCol w:w="1422"/>
      <w:gridCol w:w="6426"/>
      <w:gridCol w:w="5220"/>
    </w:tblGrid>
    <w:tr w:rsidR="00581194">
      <w:trPr>
        <w:cantSplit/>
      </w:trPr>
      <w:tc>
        <w:tcPr>
          <w:tcW w:w="142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81194" w:rsidRPr="00112664" w:rsidRDefault="00EA2C45" w:rsidP="00210A90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723900" cy="923925"/>
                <wp:effectExtent l="19050" t="0" r="0" b="0"/>
                <wp:docPr id="4" name="Рисунок 1" descr="C:\Documents and Settings\marketolog\Рабочий стол\Переименовании  учебного заведения\новый герб ГПОУ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C:\Documents and Settings\marketolog\Рабочий стол\Переименовании  учебного заведения\новый герб ГПОУ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46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81194" w:rsidRPr="002406B2" w:rsidRDefault="00581194" w:rsidP="00210A90">
          <w:pPr>
            <w:jc w:val="center"/>
            <w:rPr>
              <w:b/>
            </w:rPr>
          </w:pPr>
          <w:r>
            <w:rPr>
              <w:b/>
            </w:rPr>
            <w:t>ДЕПАРТАМЕНТ ОБРАЗОВАНИЯ И НАУКИ КЕМЕРОВСКОЙ ОБЛАСТИ</w:t>
          </w:r>
        </w:p>
      </w:tc>
    </w:tr>
    <w:tr w:rsidR="00581194">
      <w:trPr>
        <w:cantSplit/>
        <w:trHeight w:val="423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81194" w:rsidRDefault="00581194" w:rsidP="00210A90"/>
      </w:tc>
      <w:tc>
        <w:tcPr>
          <w:tcW w:w="642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81194" w:rsidRDefault="000D6F69" w:rsidP="000D6F69">
          <w:pPr>
            <w:jc w:val="center"/>
          </w:pPr>
          <w:r>
            <w:t xml:space="preserve">ГПОУ БлПТ        </w:t>
          </w:r>
          <w:r w:rsidR="00581194">
            <w:t xml:space="preserve"> </w:t>
          </w:r>
        </w:p>
      </w:tc>
      <w:tc>
        <w:tcPr>
          <w:tcW w:w="52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81194" w:rsidRDefault="000D6F69" w:rsidP="00210A90">
          <w:pPr>
            <w:jc w:val="center"/>
            <w:rPr>
              <w:b/>
            </w:rPr>
          </w:pPr>
          <w:r>
            <w:rPr>
              <w:b/>
            </w:rPr>
            <w:t>СМК 07-02-04-2</w:t>
          </w:r>
        </w:p>
      </w:tc>
    </w:tr>
    <w:tr w:rsidR="00581194">
      <w:trPr>
        <w:cantSplit/>
        <w:trHeight w:val="851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81194" w:rsidRDefault="00581194" w:rsidP="00210A90"/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81194" w:rsidRDefault="00581194" w:rsidP="00210A90"/>
      </w:tc>
      <w:tc>
        <w:tcPr>
          <w:tcW w:w="52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81194" w:rsidRDefault="00581194" w:rsidP="00210A90">
          <w:pPr>
            <w:ind w:firstLine="284"/>
            <w:jc w:val="center"/>
            <w:rPr>
              <w:b/>
              <w:caps/>
            </w:rPr>
          </w:pPr>
          <w:r>
            <w:rPr>
              <w:b/>
              <w:caps/>
            </w:rPr>
            <w:t>Расписание  учебных занятий, экзаменов и зачетов  заочного отделения</w:t>
          </w:r>
        </w:p>
      </w:tc>
    </w:tr>
  </w:tbl>
  <w:p w:rsidR="00581194" w:rsidRDefault="00581194" w:rsidP="00210A90">
    <w:pPr>
      <w:ind w:left="180"/>
      <w:jc w:val="right"/>
      <w:rPr>
        <w:sz w:val="20"/>
      </w:rPr>
    </w:pPr>
    <w:r>
      <w:t xml:space="preserve">  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 w:rsidR="0094153A" w:rsidRPr="0094153A">
      <w:rPr>
        <w:sz w:val="20"/>
      </w:rPr>
      <w:drawing>
        <wp:inline distT="0" distB="0" distL="0" distR="0">
          <wp:extent cx="1044000" cy="681836"/>
          <wp:effectExtent l="19050" t="0" r="3750" b="0"/>
          <wp:docPr id="3" name="Рисунок 2" descr="C:\Users\PutintsevMA.BLPK\Desktop\2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utintsevMA.BLPK\Desktop\2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4000" cy="6818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20"/>
      </w:rPr>
      <w:tab/>
    </w:r>
    <w:r>
      <w:rPr>
        <w:sz w:val="20"/>
      </w:rPr>
      <w:tab/>
    </w:r>
  </w:p>
  <w:p w:rsidR="00581194" w:rsidRDefault="00581194" w:rsidP="00210A90">
    <w:pPr>
      <w:ind w:left="180"/>
      <w:jc w:val="right"/>
      <w:rPr>
        <w:sz w:val="20"/>
        <w:lang w:val="en-US"/>
      </w:rPr>
    </w:pPr>
  </w:p>
  <w:p w:rsidR="00581194" w:rsidRDefault="000D6F69" w:rsidP="00210A90">
    <w:pPr>
      <w:ind w:left="180"/>
      <w:jc w:val="right"/>
      <w:rPr>
        <w:sz w:val="20"/>
      </w:rPr>
    </w:pPr>
    <w:r>
      <w:rPr>
        <w:sz w:val="20"/>
      </w:rPr>
      <w:t>Утверждаю</w:t>
    </w:r>
  </w:p>
  <w:p w:rsidR="00581194" w:rsidRDefault="00581194" w:rsidP="00210A90">
    <w:pPr>
      <w:jc w:val="right"/>
      <w:rPr>
        <w:sz w:val="20"/>
      </w:rPr>
    </w:pPr>
    <w:r>
      <w:rPr>
        <w:sz w:val="20"/>
      </w:rPr>
      <w:t xml:space="preserve">   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  <w:t>Директор</w:t>
    </w:r>
    <w:r w:rsidR="000D6F69">
      <w:rPr>
        <w:sz w:val="20"/>
      </w:rPr>
      <w:t xml:space="preserve"> ГПОУ БлПТ</w:t>
    </w:r>
  </w:p>
  <w:p w:rsidR="00581194" w:rsidRDefault="00581194" w:rsidP="00210A90">
    <w:pPr>
      <w:ind w:left="-360"/>
      <w:jc w:val="right"/>
      <w:rPr>
        <w:sz w:val="20"/>
      </w:rPr>
    </w:pPr>
    <w:r>
      <w:rPr>
        <w:sz w:val="20"/>
      </w:rPr>
      <w:t xml:space="preserve">   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  <w:t>___________________ Д.В. Чебан</w:t>
    </w:r>
  </w:p>
  <w:p w:rsidR="00581194" w:rsidRDefault="00581194" w:rsidP="0040610A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01FF4"/>
    <w:multiLevelType w:val="hybridMultilevel"/>
    <w:tmpl w:val="2E061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A94248"/>
    <w:multiLevelType w:val="multilevel"/>
    <w:tmpl w:val="1660E8E0"/>
    <w:lvl w:ilvl="0">
      <w:start w:val="1"/>
      <w:numFmt w:val="decimalZero"/>
      <w:lvlText w:val="%1"/>
      <w:lvlJc w:val="left"/>
      <w:pPr>
        <w:ind w:left="630" w:hanging="63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30" w:hanging="630"/>
      </w:pPr>
      <w:rPr>
        <w:rFonts w:hint="default"/>
      </w:rPr>
    </w:lvl>
    <w:lvl w:ilvl="2">
      <w:start w:val="1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ED4D28"/>
    <w:rsid w:val="00003A61"/>
    <w:rsid w:val="00026EC8"/>
    <w:rsid w:val="00053D5C"/>
    <w:rsid w:val="00054E5A"/>
    <w:rsid w:val="0007209C"/>
    <w:rsid w:val="0008494B"/>
    <w:rsid w:val="000B254C"/>
    <w:rsid w:val="000B555A"/>
    <w:rsid w:val="000C271D"/>
    <w:rsid w:val="000D6F69"/>
    <w:rsid w:val="000F1FCA"/>
    <w:rsid w:val="00112664"/>
    <w:rsid w:val="00117C1A"/>
    <w:rsid w:val="00162FF3"/>
    <w:rsid w:val="00185F44"/>
    <w:rsid w:val="0019109F"/>
    <w:rsid w:val="001C024A"/>
    <w:rsid w:val="00210A90"/>
    <w:rsid w:val="00227EFF"/>
    <w:rsid w:val="00237280"/>
    <w:rsid w:val="002406B2"/>
    <w:rsid w:val="002471CC"/>
    <w:rsid w:val="00257906"/>
    <w:rsid w:val="00274581"/>
    <w:rsid w:val="00276010"/>
    <w:rsid w:val="002926FC"/>
    <w:rsid w:val="002A31CF"/>
    <w:rsid w:val="002D6222"/>
    <w:rsid w:val="002E3E1F"/>
    <w:rsid w:val="00314838"/>
    <w:rsid w:val="00317DFC"/>
    <w:rsid w:val="00334CE5"/>
    <w:rsid w:val="00335B01"/>
    <w:rsid w:val="00394804"/>
    <w:rsid w:val="003D0DFE"/>
    <w:rsid w:val="003E77BF"/>
    <w:rsid w:val="003F59C4"/>
    <w:rsid w:val="00404D29"/>
    <w:rsid w:val="0040572F"/>
    <w:rsid w:val="0040610A"/>
    <w:rsid w:val="004431F1"/>
    <w:rsid w:val="004444D2"/>
    <w:rsid w:val="00480A65"/>
    <w:rsid w:val="00482A0D"/>
    <w:rsid w:val="004A3D10"/>
    <w:rsid w:val="004C361F"/>
    <w:rsid w:val="004D1BCB"/>
    <w:rsid w:val="004D3F15"/>
    <w:rsid w:val="004E34E6"/>
    <w:rsid w:val="005224A0"/>
    <w:rsid w:val="00524F3D"/>
    <w:rsid w:val="00581194"/>
    <w:rsid w:val="00594B9B"/>
    <w:rsid w:val="005A1620"/>
    <w:rsid w:val="005B585B"/>
    <w:rsid w:val="005D79B1"/>
    <w:rsid w:val="005F3A4D"/>
    <w:rsid w:val="005F7840"/>
    <w:rsid w:val="0062263B"/>
    <w:rsid w:val="00632503"/>
    <w:rsid w:val="0063513D"/>
    <w:rsid w:val="00662CFC"/>
    <w:rsid w:val="006B29AF"/>
    <w:rsid w:val="006F0C42"/>
    <w:rsid w:val="00703A09"/>
    <w:rsid w:val="00722D17"/>
    <w:rsid w:val="007244F4"/>
    <w:rsid w:val="007477F2"/>
    <w:rsid w:val="007555E2"/>
    <w:rsid w:val="007A0914"/>
    <w:rsid w:val="007C606E"/>
    <w:rsid w:val="007F7BE8"/>
    <w:rsid w:val="008216CE"/>
    <w:rsid w:val="008278A0"/>
    <w:rsid w:val="008463E3"/>
    <w:rsid w:val="0088017B"/>
    <w:rsid w:val="008A06F3"/>
    <w:rsid w:val="008A0B29"/>
    <w:rsid w:val="008C5DFD"/>
    <w:rsid w:val="0092290E"/>
    <w:rsid w:val="00935933"/>
    <w:rsid w:val="0093624C"/>
    <w:rsid w:val="0094153A"/>
    <w:rsid w:val="009B3C2E"/>
    <w:rsid w:val="009C36C9"/>
    <w:rsid w:val="009E1E09"/>
    <w:rsid w:val="009E257D"/>
    <w:rsid w:val="00A2390F"/>
    <w:rsid w:val="00A84FCB"/>
    <w:rsid w:val="00AA69FE"/>
    <w:rsid w:val="00AA7461"/>
    <w:rsid w:val="00AB5067"/>
    <w:rsid w:val="00AE3198"/>
    <w:rsid w:val="00B10534"/>
    <w:rsid w:val="00B30320"/>
    <w:rsid w:val="00B34AF8"/>
    <w:rsid w:val="00B50D08"/>
    <w:rsid w:val="00B7133C"/>
    <w:rsid w:val="00B815A1"/>
    <w:rsid w:val="00B9487F"/>
    <w:rsid w:val="00BB1B57"/>
    <w:rsid w:val="00C62283"/>
    <w:rsid w:val="00C66E02"/>
    <w:rsid w:val="00C81CA8"/>
    <w:rsid w:val="00CD36A2"/>
    <w:rsid w:val="00CE51AF"/>
    <w:rsid w:val="00D21D1F"/>
    <w:rsid w:val="00D60300"/>
    <w:rsid w:val="00D72DAC"/>
    <w:rsid w:val="00E42CCC"/>
    <w:rsid w:val="00E55D48"/>
    <w:rsid w:val="00E81D67"/>
    <w:rsid w:val="00E938D5"/>
    <w:rsid w:val="00EA2C45"/>
    <w:rsid w:val="00EB5276"/>
    <w:rsid w:val="00EC30C7"/>
    <w:rsid w:val="00ED4D28"/>
    <w:rsid w:val="00F56C02"/>
    <w:rsid w:val="00F9258D"/>
    <w:rsid w:val="00FF1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29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B29AF"/>
    <w:pPr>
      <w:tabs>
        <w:tab w:val="center" w:pos="4677"/>
        <w:tab w:val="right" w:pos="9355"/>
      </w:tabs>
    </w:pPr>
  </w:style>
  <w:style w:type="paragraph" w:styleId="a4">
    <w:name w:val="Balloon Text"/>
    <w:basedOn w:val="a"/>
    <w:semiHidden/>
    <w:rsid w:val="0008494B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40610A"/>
    <w:pPr>
      <w:tabs>
        <w:tab w:val="center" w:pos="4677"/>
        <w:tab w:val="right" w:pos="9355"/>
      </w:tabs>
    </w:pPr>
  </w:style>
  <w:style w:type="paragraph" w:styleId="a6">
    <w:name w:val="List Paragraph"/>
    <w:basedOn w:val="a"/>
    <w:uiPriority w:val="34"/>
    <w:qFormat/>
    <w:rsid w:val="008463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lochkovasv\&#1056;&#1072;&#1073;&#1086;&#1095;&#1080;&#1081;%20&#1089;&#1090;&#1086;&#1083;\&#1056;&#1072;&#1089;&#1087;&#1080;&#1089;&#1072;&#1085;&#1080;&#1077;\&#1064;&#1072;&#1073;&#1083;&#1086;&#108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07760-407A-4FE6-9846-D257C50BB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</Template>
  <TotalTime>246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ФГОУ СПО "БлПК"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klochkovasv</dc:creator>
  <cp:keywords/>
  <cp:lastModifiedBy>klochkovasv</cp:lastModifiedBy>
  <cp:revision>21</cp:revision>
  <cp:lastPrinted>2018-10-16T01:25:00Z</cp:lastPrinted>
  <dcterms:created xsi:type="dcterms:W3CDTF">2016-05-07T03:16:00Z</dcterms:created>
  <dcterms:modified xsi:type="dcterms:W3CDTF">2018-10-16T01:26:00Z</dcterms:modified>
</cp:coreProperties>
</file>