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E3" w:rsidRPr="008463E3" w:rsidRDefault="00B10534" w:rsidP="00084635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с </w:t>
      </w:r>
      <w:r w:rsidR="0094153A">
        <w:rPr>
          <w:b/>
          <w:sz w:val="22"/>
          <w:szCs w:val="22"/>
        </w:rPr>
        <w:t>2</w:t>
      </w:r>
      <w:r w:rsidR="00185F44">
        <w:rPr>
          <w:b/>
          <w:sz w:val="22"/>
          <w:szCs w:val="22"/>
        </w:rPr>
        <w:t>2.10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</w:t>
      </w:r>
      <w:r w:rsidR="006B29AF" w:rsidRPr="008463E3">
        <w:rPr>
          <w:b/>
          <w:sz w:val="22"/>
          <w:szCs w:val="22"/>
        </w:rPr>
        <w:t>.</w:t>
      </w:r>
      <w:r w:rsidR="0092290E" w:rsidRPr="008463E3">
        <w:rPr>
          <w:b/>
          <w:sz w:val="22"/>
          <w:szCs w:val="22"/>
        </w:rPr>
        <w:t xml:space="preserve"> по </w:t>
      </w:r>
      <w:r w:rsidR="0094153A">
        <w:rPr>
          <w:b/>
          <w:sz w:val="22"/>
          <w:szCs w:val="22"/>
        </w:rPr>
        <w:t>2</w:t>
      </w:r>
      <w:r w:rsidR="00185F44">
        <w:rPr>
          <w:b/>
          <w:sz w:val="22"/>
          <w:szCs w:val="22"/>
        </w:rPr>
        <w:t>7</w:t>
      </w:r>
      <w:r w:rsidR="005F7840" w:rsidRPr="008463E3">
        <w:rPr>
          <w:b/>
          <w:sz w:val="22"/>
          <w:szCs w:val="22"/>
        </w:rPr>
        <w:t>.</w:t>
      </w:r>
      <w:r w:rsidR="004431F1" w:rsidRPr="008463E3">
        <w:rPr>
          <w:b/>
          <w:sz w:val="22"/>
          <w:szCs w:val="22"/>
        </w:rPr>
        <w:t>10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г.</w:t>
      </w:r>
    </w:p>
    <w:p w:rsidR="006B29AF" w:rsidRPr="008463E3" w:rsidRDefault="006B29AF" w:rsidP="006B29AF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ГРУППА  </w:t>
      </w:r>
      <w:r w:rsidR="0062263B" w:rsidRPr="008463E3">
        <w:rPr>
          <w:b/>
          <w:sz w:val="22"/>
          <w:szCs w:val="22"/>
        </w:rPr>
        <w:t xml:space="preserve"> </w:t>
      </w:r>
      <w:r w:rsidR="00084635">
        <w:rPr>
          <w:b/>
          <w:sz w:val="22"/>
          <w:szCs w:val="22"/>
        </w:rPr>
        <w:t>ЭЛ</w:t>
      </w:r>
      <w:r w:rsidR="0094153A">
        <w:rPr>
          <w:b/>
          <w:sz w:val="22"/>
          <w:szCs w:val="22"/>
        </w:rPr>
        <w:t>-1</w:t>
      </w:r>
      <w:r w:rsidR="00084635">
        <w:rPr>
          <w:b/>
          <w:sz w:val="22"/>
          <w:szCs w:val="22"/>
        </w:rPr>
        <w:t>7</w:t>
      </w:r>
      <w:r w:rsidR="004D1BCB">
        <w:rPr>
          <w:b/>
          <w:sz w:val="22"/>
          <w:szCs w:val="22"/>
        </w:rPr>
        <w:t>-3</w:t>
      </w:r>
      <w:r w:rsidR="005F7840" w:rsidRPr="008463E3">
        <w:rPr>
          <w:b/>
          <w:sz w:val="22"/>
          <w:szCs w:val="22"/>
        </w:rPr>
        <w:t>з</w:t>
      </w:r>
      <w:r w:rsidR="00560453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94153A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Понедельник</w:t>
            </w:r>
          </w:p>
          <w:p w:rsidR="0094153A" w:rsidRPr="004457B6" w:rsidRDefault="0094153A" w:rsidP="00BD17AE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Вторник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 xml:space="preserve">Среда </w:t>
            </w:r>
          </w:p>
          <w:p w:rsidR="0094153A" w:rsidRPr="004457B6" w:rsidRDefault="0094153A" w:rsidP="00BD17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Четверг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Пятница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Суббота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84635" w:rsidRPr="004E34E6" w:rsidTr="00D322A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Pr="004E34E6" w:rsidRDefault="00084635" w:rsidP="00404D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Default="00084635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084635" w:rsidRPr="00084635" w:rsidRDefault="00084635" w:rsidP="00420EBE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4635" w:rsidRPr="00314838" w:rsidRDefault="00084635" w:rsidP="00722D1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4635" w:rsidRPr="00314838" w:rsidRDefault="00084635" w:rsidP="00226D8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4635" w:rsidRDefault="005D6A09" w:rsidP="006F0C4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10-00</w:t>
            </w:r>
          </w:p>
          <w:p w:rsidR="005D6A09" w:rsidRDefault="005D6A09" w:rsidP="006F0C42">
            <w:pPr>
              <w:rPr>
                <w:b/>
                <w:i/>
                <w:sz w:val="22"/>
                <w:szCs w:val="22"/>
              </w:rPr>
            </w:pPr>
          </w:p>
          <w:p w:rsidR="005D6A09" w:rsidRPr="00314838" w:rsidRDefault="005D6A09" w:rsidP="006F0C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Pr="00C62283" w:rsidRDefault="005D6A09" w:rsidP="005D6A09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1. Культурология </w:t>
            </w:r>
            <w:r>
              <w:rPr>
                <w:i/>
                <w:sz w:val="22"/>
              </w:rPr>
              <w:t>(Гераськина Е.Н.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36у</w:t>
            </w:r>
          </w:p>
        </w:tc>
      </w:tr>
      <w:tr w:rsidR="00084635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Default="00084635" w:rsidP="00276010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084635" w:rsidRPr="00276010" w:rsidRDefault="00084635" w:rsidP="00276010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Default="00084635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974B0A">
              <w:rPr>
                <w:sz w:val="22"/>
                <w:szCs w:val="22"/>
              </w:rPr>
              <w:t xml:space="preserve"> 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084635" w:rsidRPr="0080539D" w:rsidRDefault="00084635" w:rsidP="00420EBE">
            <w:pPr>
              <w:rPr>
                <w:i/>
                <w:sz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  <w:r w:rsidRPr="00E81D67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Default="00084635" w:rsidP="00BD17AE">
            <w:pPr>
              <w:rPr>
                <w:b/>
                <w:sz w:val="22"/>
                <w:szCs w:val="22"/>
              </w:rPr>
            </w:pPr>
          </w:p>
          <w:p w:rsidR="00084635" w:rsidRPr="007477F2" w:rsidRDefault="00084635" w:rsidP="00BD17AE">
            <w:pPr>
              <w:rPr>
                <w:i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5" w:rsidRDefault="00084635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084635" w:rsidRPr="00276010" w:rsidRDefault="00084635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974B0A" w:rsidRDefault="005D6A09" w:rsidP="005D6A09">
            <w:pPr>
              <w:rPr>
                <w:sz w:val="22"/>
                <w:szCs w:val="22"/>
              </w:rPr>
            </w:pPr>
            <w:r>
              <w:rPr>
                <w:sz w:val="22"/>
              </w:rPr>
              <w:t>2.</w:t>
            </w:r>
            <w:r w:rsidRPr="00974B0A">
              <w:rPr>
                <w:sz w:val="22"/>
                <w:szCs w:val="22"/>
              </w:rPr>
              <w:t xml:space="preserve"> Иностранный язык</w:t>
            </w:r>
          </w:p>
          <w:p w:rsidR="005D6A09" w:rsidRPr="00974B0A" w:rsidRDefault="005D6A09" w:rsidP="005D6A09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 xml:space="preserve">(Миляева Т.В.) – </w:t>
            </w:r>
            <w:r w:rsidRPr="00EB481D">
              <w:rPr>
                <w:b/>
                <w:i/>
                <w:sz w:val="22"/>
                <w:szCs w:val="22"/>
              </w:rPr>
              <w:t>43л</w:t>
            </w:r>
          </w:p>
          <w:p w:rsidR="005D6A09" w:rsidRPr="004E34E6" w:rsidRDefault="005D6A09" w:rsidP="005D6A09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  <w:p w:rsidR="00084635" w:rsidRDefault="00084635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084635" w:rsidRPr="00276010" w:rsidRDefault="00084635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974B0A" w:rsidRDefault="005D6A09" w:rsidP="005D6A09">
            <w:pPr>
              <w:rPr>
                <w:sz w:val="22"/>
                <w:szCs w:val="22"/>
              </w:rPr>
            </w:pPr>
            <w:r>
              <w:rPr>
                <w:sz w:val="22"/>
              </w:rPr>
              <w:t>2.</w:t>
            </w:r>
            <w:r w:rsidRPr="00974B0A">
              <w:rPr>
                <w:sz w:val="22"/>
                <w:szCs w:val="22"/>
              </w:rPr>
              <w:t xml:space="preserve"> Иностранный язык</w:t>
            </w:r>
          </w:p>
          <w:p w:rsidR="005D6A09" w:rsidRPr="00974B0A" w:rsidRDefault="005D6A09" w:rsidP="005D6A09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 xml:space="preserve">(Миляева Т.В.) – </w:t>
            </w:r>
            <w:r w:rsidRPr="00EB481D">
              <w:rPr>
                <w:b/>
                <w:i/>
                <w:sz w:val="22"/>
                <w:szCs w:val="22"/>
              </w:rPr>
              <w:t>43л</w:t>
            </w:r>
          </w:p>
          <w:p w:rsidR="00084635" w:rsidRPr="004E34E6" w:rsidRDefault="00084635" w:rsidP="00BD17AE">
            <w:pPr>
              <w:rPr>
                <w:i/>
                <w:sz w:val="18"/>
                <w:szCs w:val="18"/>
              </w:rPr>
            </w:pPr>
          </w:p>
        </w:tc>
      </w:tr>
      <w:tr w:rsidR="005D6A09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974B0A" w:rsidRDefault="005D6A09" w:rsidP="00084635">
            <w:pPr>
              <w:rPr>
                <w:sz w:val="22"/>
                <w:szCs w:val="22"/>
              </w:rPr>
            </w:pPr>
            <w:r>
              <w:rPr>
                <w:sz w:val="22"/>
              </w:rPr>
              <w:t>3.</w:t>
            </w:r>
            <w:r w:rsidRPr="00974B0A">
              <w:rPr>
                <w:sz w:val="22"/>
                <w:szCs w:val="22"/>
              </w:rPr>
              <w:t xml:space="preserve"> Иностранный язык</w:t>
            </w:r>
          </w:p>
          <w:p w:rsidR="005D6A09" w:rsidRPr="00974B0A" w:rsidRDefault="005D6A09" w:rsidP="00084635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 xml:space="preserve">(Миляева Т.В.) – </w:t>
            </w:r>
            <w:r w:rsidRPr="00EB481D">
              <w:rPr>
                <w:b/>
                <w:i/>
                <w:sz w:val="22"/>
                <w:szCs w:val="22"/>
              </w:rPr>
              <w:t>43л</w:t>
            </w:r>
          </w:p>
          <w:p w:rsidR="005D6A09" w:rsidRPr="004E34E6" w:rsidRDefault="005D6A09" w:rsidP="00084635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  <w:p w:rsidR="005D6A09" w:rsidRPr="004E34E6" w:rsidRDefault="005D6A09" w:rsidP="0094153A">
            <w:pPr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185F44" w:rsidRDefault="005D6A09" w:rsidP="00084635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3. Культурология </w:t>
            </w:r>
            <w:r>
              <w:rPr>
                <w:i/>
                <w:sz w:val="22"/>
              </w:rPr>
              <w:t>(Гераськина Е.Н.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084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185F44" w:rsidRDefault="005D6A09" w:rsidP="00084635">
            <w:pPr>
              <w:rPr>
                <w:i/>
                <w:sz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084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4E34E6" w:rsidRDefault="005D6A09" w:rsidP="00084635">
            <w:pPr>
              <w:rPr>
                <w:i/>
                <w:sz w:val="18"/>
                <w:szCs w:val="18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4E34E6" w:rsidRDefault="005D6A09" w:rsidP="00420EBE">
            <w:pPr>
              <w:rPr>
                <w:i/>
                <w:sz w:val="18"/>
                <w:szCs w:val="18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4E34E6" w:rsidRDefault="005D6A09" w:rsidP="00420EBE">
            <w:pPr>
              <w:rPr>
                <w:i/>
                <w:sz w:val="18"/>
                <w:szCs w:val="18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</w:tr>
      <w:tr w:rsidR="005D6A09" w:rsidRPr="004E34E6" w:rsidTr="009126F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084635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084635" w:rsidRDefault="005D6A09" w:rsidP="00084635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4E34E6" w:rsidRDefault="005D6A09" w:rsidP="0094153A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4. Культурология </w:t>
            </w:r>
            <w:r>
              <w:rPr>
                <w:i/>
                <w:sz w:val="22"/>
              </w:rPr>
              <w:t>(Гераськина Е.Н.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20225B" w:rsidRDefault="005D6A09" w:rsidP="00084635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4</w:t>
            </w:r>
            <w:r w:rsidRPr="0020225B">
              <w:rPr>
                <w:i/>
                <w:sz w:val="22"/>
                <w:szCs w:val="22"/>
              </w:rPr>
              <w:t>.</w:t>
            </w:r>
            <w:r w:rsidRPr="002022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философии </w:t>
            </w:r>
            <w:r w:rsidRPr="00C31B8E">
              <w:rPr>
                <w:i/>
                <w:sz w:val="22"/>
                <w:szCs w:val="22"/>
              </w:rPr>
              <w:t xml:space="preserve">(Евдокимова И.В.)  - </w:t>
            </w:r>
            <w:r w:rsidRPr="00C31B8E">
              <w:rPr>
                <w:b/>
                <w:i/>
                <w:sz w:val="22"/>
                <w:szCs w:val="22"/>
              </w:rPr>
              <w:t>34л</w:t>
            </w:r>
          </w:p>
          <w:p w:rsidR="005D6A09" w:rsidRPr="004E34E6" w:rsidRDefault="005D6A09" w:rsidP="004E1633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084635" w:rsidRDefault="005D6A09" w:rsidP="00420EBE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084635" w:rsidRDefault="005D6A09" w:rsidP="00420EBE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</w:t>
            </w:r>
            <w:r w:rsidRPr="00974B0A">
              <w:rPr>
                <w:sz w:val="22"/>
                <w:szCs w:val="22"/>
              </w:rPr>
              <w:t xml:space="preserve">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084635" w:rsidRDefault="005D6A09" w:rsidP="00420EBE">
            <w:pPr>
              <w:rPr>
                <w:i/>
                <w:sz w:val="22"/>
                <w:szCs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</w:p>
        </w:tc>
      </w:tr>
      <w:tr w:rsidR="005D6A09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084635">
            <w:pPr>
              <w:rPr>
                <w:sz w:val="22"/>
                <w:szCs w:val="22"/>
              </w:rPr>
            </w:pPr>
            <w:r>
              <w:rPr>
                <w:sz w:val="22"/>
              </w:rPr>
              <w:t>5.</w:t>
            </w:r>
            <w:r w:rsidRPr="00974B0A">
              <w:rPr>
                <w:sz w:val="22"/>
                <w:szCs w:val="22"/>
              </w:rPr>
              <w:t xml:space="preserve"> 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80539D" w:rsidRDefault="005D6A09" w:rsidP="0094153A">
            <w:pPr>
              <w:rPr>
                <w:i/>
                <w:sz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  <w:r w:rsidRPr="00E81D67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4E34E6" w:rsidRDefault="005D6A09" w:rsidP="0094153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20225B" w:rsidRDefault="005D6A09" w:rsidP="00084635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Основы философии </w:t>
            </w:r>
            <w:r w:rsidRPr="00C31B8E">
              <w:rPr>
                <w:i/>
                <w:sz w:val="22"/>
                <w:szCs w:val="22"/>
              </w:rPr>
              <w:t xml:space="preserve">(Евдокимова И.В.)  - </w:t>
            </w:r>
            <w:r w:rsidRPr="00C31B8E">
              <w:rPr>
                <w:b/>
                <w:i/>
                <w:sz w:val="22"/>
                <w:szCs w:val="22"/>
              </w:rPr>
              <w:t>34л</w:t>
            </w:r>
          </w:p>
          <w:p w:rsidR="005D6A09" w:rsidRPr="0020225B" w:rsidRDefault="005D6A09" w:rsidP="00084635">
            <w:pPr>
              <w:rPr>
                <w:i/>
                <w:sz w:val="22"/>
                <w:szCs w:val="22"/>
              </w:rPr>
            </w:pPr>
          </w:p>
          <w:p w:rsidR="005D6A09" w:rsidRPr="004E34E6" w:rsidRDefault="005D6A09" w:rsidP="00AE319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>5.</w:t>
            </w:r>
            <w:r w:rsidRPr="00974B0A">
              <w:rPr>
                <w:sz w:val="22"/>
                <w:szCs w:val="22"/>
              </w:rPr>
              <w:t xml:space="preserve"> 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80539D" w:rsidRDefault="005D6A09" w:rsidP="00420EBE">
            <w:pPr>
              <w:rPr>
                <w:i/>
                <w:sz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  <w:r w:rsidRPr="00E81D67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420EBE">
            <w:pPr>
              <w:rPr>
                <w:sz w:val="22"/>
                <w:szCs w:val="22"/>
              </w:rPr>
            </w:pPr>
            <w:r>
              <w:rPr>
                <w:sz w:val="22"/>
              </w:rPr>
              <w:t>5.</w:t>
            </w:r>
            <w:r w:rsidRPr="00974B0A">
              <w:rPr>
                <w:sz w:val="22"/>
                <w:szCs w:val="22"/>
              </w:rPr>
              <w:t xml:space="preserve"> МДК01.01 </w:t>
            </w:r>
            <w:r>
              <w:rPr>
                <w:sz w:val="22"/>
                <w:szCs w:val="22"/>
              </w:rPr>
              <w:t>Техничес-кое обслуживание элек-трооборудования эл.стан-ций, сетей и систем</w:t>
            </w:r>
          </w:p>
          <w:p w:rsidR="005D6A09" w:rsidRPr="0080539D" w:rsidRDefault="005D6A09" w:rsidP="00420EBE">
            <w:pPr>
              <w:rPr>
                <w:i/>
                <w:sz w:val="22"/>
              </w:rPr>
            </w:pP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– </w:t>
            </w:r>
            <w:r w:rsidRPr="00084635">
              <w:rPr>
                <w:b/>
                <w:i/>
                <w:sz w:val="22"/>
                <w:szCs w:val="22"/>
              </w:rPr>
              <w:t>44л</w:t>
            </w:r>
            <w:r w:rsidRPr="00E81D67"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7477F2" w:rsidRDefault="005D6A09" w:rsidP="00185F44">
            <w:pPr>
              <w:rPr>
                <w:i/>
                <w:sz w:val="22"/>
              </w:rPr>
            </w:pPr>
          </w:p>
        </w:tc>
      </w:tr>
      <w:tr w:rsidR="005D6A09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94153A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94153A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94153A" w:rsidRDefault="005D6A09" w:rsidP="00AE319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Default="005D6A09" w:rsidP="005D6A09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Pr="00974B0A">
              <w:rPr>
                <w:sz w:val="22"/>
                <w:szCs w:val="22"/>
              </w:rPr>
              <w:t xml:space="preserve"> МДК01.01 </w:t>
            </w:r>
            <w:r>
              <w:rPr>
                <w:sz w:val="22"/>
                <w:szCs w:val="22"/>
              </w:rPr>
              <w:t xml:space="preserve">Тех. обслу-живание электрооборудо-вания эл.стан-ций, сетей и систем </w:t>
            </w:r>
            <w:r w:rsidRPr="00974B0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Курилова Н.Ю.</w:t>
            </w:r>
            <w:r w:rsidRPr="00974B0A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4E34E6" w:rsidRDefault="005D6A09" w:rsidP="00BD17AE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A09" w:rsidRPr="0080539D" w:rsidRDefault="005D6A09" w:rsidP="0094153A">
            <w:pPr>
              <w:rPr>
                <w:sz w:val="22"/>
              </w:rPr>
            </w:pPr>
          </w:p>
        </w:tc>
      </w:tr>
    </w:tbl>
    <w:p w:rsidR="00A84FCB" w:rsidRPr="007477F2" w:rsidRDefault="00A84FCB" w:rsidP="0040610A">
      <w:pPr>
        <w:jc w:val="both"/>
        <w:rPr>
          <w:sz w:val="18"/>
          <w:szCs w:val="18"/>
        </w:rPr>
      </w:pPr>
    </w:p>
    <w:p w:rsidR="006B29AF" w:rsidRPr="004431F1" w:rsidRDefault="006B29AF" w:rsidP="0040572F">
      <w:pPr>
        <w:jc w:val="both"/>
        <w:rPr>
          <w:sz w:val="18"/>
          <w:szCs w:val="18"/>
        </w:rPr>
      </w:pPr>
    </w:p>
    <w:sectPr w:rsidR="006B29AF" w:rsidRPr="004431F1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E0" w:rsidRDefault="002F47E0">
      <w:r>
        <w:separator/>
      </w:r>
    </w:p>
  </w:endnote>
  <w:endnote w:type="continuationSeparator" w:id="1">
    <w:p w:rsidR="002F47E0" w:rsidRDefault="002F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E0" w:rsidRDefault="002F47E0">
      <w:r>
        <w:separator/>
      </w:r>
    </w:p>
  </w:footnote>
  <w:footnote w:type="continuationSeparator" w:id="1">
    <w:p w:rsidR="002F47E0" w:rsidRDefault="002F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94153A" w:rsidRPr="0094153A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6EC8"/>
    <w:rsid w:val="00053D5C"/>
    <w:rsid w:val="00054E5A"/>
    <w:rsid w:val="0007209C"/>
    <w:rsid w:val="00084635"/>
    <w:rsid w:val="0008494B"/>
    <w:rsid w:val="000B254C"/>
    <w:rsid w:val="000B555A"/>
    <w:rsid w:val="000C271D"/>
    <w:rsid w:val="000D6F69"/>
    <w:rsid w:val="000F1FCA"/>
    <w:rsid w:val="00112664"/>
    <w:rsid w:val="00117C1A"/>
    <w:rsid w:val="00162FF3"/>
    <w:rsid w:val="00185F44"/>
    <w:rsid w:val="0019109F"/>
    <w:rsid w:val="001C024A"/>
    <w:rsid w:val="00210A90"/>
    <w:rsid w:val="00227EFF"/>
    <w:rsid w:val="00237280"/>
    <w:rsid w:val="002406B2"/>
    <w:rsid w:val="002471CC"/>
    <w:rsid w:val="00257906"/>
    <w:rsid w:val="00274581"/>
    <w:rsid w:val="00276010"/>
    <w:rsid w:val="002926FC"/>
    <w:rsid w:val="002A31CF"/>
    <w:rsid w:val="002D6222"/>
    <w:rsid w:val="002E3E1F"/>
    <w:rsid w:val="002F47E0"/>
    <w:rsid w:val="00314838"/>
    <w:rsid w:val="00317DFC"/>
    <w:rsid w:val="00334CE5"/>
    <w:rsid w:val="00335B01"/>
    <w:rsid w:val="00394804"/>
    <w:rsid w:val="003D0DFE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C361F"/>
    <w:rsid w:val="004D1BCB"/>
    <w:rsid w:val="004D3F15"/>
    <w:rsid w:val="004E34E6"/>
    <w:rsid w:val="005224A0"/>
    <w:rsid w:val="00524F3D"/>
    <w:rsid w:val="00560453"/>
    <w:rsid w:val="00581194"/>
    <w:rsid w:val="00594B9B"/>
    <w:rsid w:val="005A1620"/>
    <w:rsid w:val="005B585B"/>
    <w:rsid w:val="005D6A09"/>
    <w:rsid w:val="005D79B1"/>
    <w:rsid w:val="005F3A4D"/>
    <w:rsid w:val="005F7840"/>
    <w:rsid w:val="0062263B"/>
    <w:rsid w:val="00632503"/>
    <w:rsid w:val="0063513D"/>
    <w:rsid w:val="00662CFC"/>
    <w:rsid w:val="006B29AF"/>
    <w:rsid w:val="006F0C42"/>
    <w:rsid w:val="00703A09"/>
    <w:rsid w:val="00722D17"/>
    <w:rsid w:val="007244F4"/>
    <w:rsid w:val="007477F2"/>
    <w:rsid w:val="007555E2"/>
    <w:rsid w:val="007A0914"/>
    <w:rsid w:val="007C606E"/>
    <w:rsid w:val="007F7BE8"/>
    <w:rsid w:val="008216CE"/>
    <w:rsid w:val="008278A0"/>
    <w:rsid w:val="008463E3"/>
    <w:rsid w:val="0088017B"/>
    <w:rsid w:val="008A06F3"/>
    <w:rsid w:val="008A0B29"/>
    <w:rsid w:val="008C5DFD"/>
    <w:rsid w:val="0092290E"/>
    <w:rsid w:val="00935933"/>
    <w:rsid w:val="0093624C"/>
    <w:rsid w:val="0094153A"/>
    <w:rsid w:val="009B3C2E"/>
    <w:rsid w:val="009C36C9"/>
    <w:rsid w:val="009E1E09"/>
    <w:rsid w:val="009E257D"/>
    <w:rsid w:val="00A2390F"/>
    <w:rsid w:val="00A84FCB"/>
    <w:rsid w:val="00A9372D"/>
    <w:rsid w:val="00AA69FE"/>
    <w:rsid w:val="00AA7461"/>
    <w:rsid w:val="00AB5067"/>
    <w:rsid w:val="00AE3198"/>
    <w:rsid w:val="00B10534"/>
    <w:rsid w:val="00B30320"/>
    <w:rsid w:val="00B34AF8"/>
    <w:rsid w:val="00B50D08"/>
    <w:rsid w:val="00B7133C"/>
    <w:rsid w:val="00B815A1"/>
    <w:rsid w:val="00B9487F"/>
    <w:rsid w:val="00BB1B57"/>
    <w:rsid w:val="00C62283"/>
    <w:rsid w:val="00C66E02"/>
    <w:rsid w:val="00C81CA8"/>
    <w:rsid w:val="00CD36A2"/>
    <w:rsid w:val="00CE51AF"/>
    <w:rsid w:val="00D21D1F"/>
    <w:rsid w:val="00D60300"/>
    <w:rsid w:val="00D72DAC"/>
    <w:rsid w:val="00E42CCC"/>
    <w:rsid w:val="00E55D48"/>
    <w:rsid w:val="00E81D67"/>
    <w:rsid w:val="00E938D5"/>
    <w:rsid w:val="00EA2C45"/>
    <w:rsid w:val="00EB5276"/>
    <w:rsid w:val="00EC30C7"/>
    <w:rsid w:val="00ED4D28"/>
    <w:rsid w:val="00F56C02"/>
    <w:rsid w:val="00F9258D"/>
    <w:rsid w:val="00F974B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760-407A-4FE6-9846-D257C50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382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23</cp:revision>
  <cp:lastPrinted>2018-10-16T01:52:00Z</cp:lastPrinted>
  <dcterms:created xsi:type="dcterms:W3CDTF">2016-05-07T03:16:00Z</dcterms:created>
  <dcterms:modified xsi:type="dcterms:W3CDTF">2018-10-16T03:54:00Z</dcterms:modified>
</cp:coreProperties>
</file>