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32" w:rsidRPr="005A4F4C" w:rsidRDefault="00B10534" w:rsidP="00F102DA">
      <w:pPr>
        <w:jc w:val="center"/>
        <w:rPr>
          <w:b/>
          <w:sz w:val="22"/>
          <w:szCs w:val="22"/>
        </w:rPr>
      </w:pPr>
      <w:r w:rsidRPr="005A4F4C">
        <w:rPr>
          <w:b/>
          <w:sz w:val="22"/>
          <w:szCs w:val="22"/>
        </w:rPr>
        <w:t xml:space="preserve">с </w:t>
      </w:r>
      <w:r w:rsidR="005A4F4C">
        <w:rPr>
          <w:b/>
          <w:sz w:val="22"/>
          <w:szCs w:val="22"/>
        </w:rPr>
        <w:t>05</w:t>
      </w:r>
      <w:r w:rsidR="005F7840" w:rsidRPr="005A4F4C">
        <w:rPr>
          <w:b/>
          <w:sz w:val="22"/>
          <w:szCs w:val="22"/>
        </w:rPr>
        <w:t>.</w:t>
      </w:r>
      <w:r w:rsidR="00CB653D" w:rsidRPr="005A4F4C">
        <w:rPr>
          <w:b/>
          <w:sz w:val="22"/>
          <w:szCs w:val="22"/>
        </w:rPr>
        <w:t>1</w:t>
      </w:r>
      <w:r w:rsidR="009A3883" w:rsidRPr="005A4F4C">
        <w:rPr>
          <w:b/>
          <w:sz w:val="22"/>
          <w:szCs w:val="22"/>
        </w:rPr>
        <w:t>1</w:t>
      </w:r>
      <w:r w:rsidR="005F7840" w:rsidRPr="005A4F4C">
        <w:rPr>
          <w:b/>
          <w:sz w:val="22"/>
          <w:szCs w:val="22"/>
        </w:rPr>
        <w:t>.201</w:t>
      </w:r>
      <w:r w:rsidR="005A4F4C">
        <w:rPr>
          <w:b/>
          <w:sz w:val="22"/>
          <w:szCs w:val="22"/>
        </w:rPr>
        <w:t>8</w:t>
      </w:r>
      <w:r w:rsidR="0092290E" w:rsidRPr="005A4F4C">
        <w:rPr>
          <w:b/>
          <w:sz w:val="22"/>
          <w:szCs w:val="22"/>
        </w:rPr>
        <w:t xml:space="preserve"> г</w:t>
      </w:r>
      <w:r w:rsidR="006B29AF" w:rsidRPr="005A4F4C">
        <w:rPr>
          <w:b/>
          <w:sz w:val="22"/>
          <w:szCs w:val="22"/>
        </w:rPr>
        <w:t>.</w:t>
      </w:r>
      <w:r w:rsidR="0092290E" w:rsidRPr="005A4F4C">
        <w:rPr>
          <w:b/>
          <w:sz w:val="22"/>
          <w:szCs w:val="22"/>
        </w:rPr>
        <w:t xml:space="preserve"> по </w:t>
      </w:r>
      <w:r w:rsidR="005A4F4C">
        <w:rPr>
          <w:b/>
          <w:sz w:val="22"/>
          <w:szCs w:val="22"/>
        </w:rPr>
        <w:t>17</w:t>
      </w:r>
      <w:r w:rsidR="005F7840" w:rsidRPr="005A4F4C">
        <w:rPr>
          <w:b/>
          <w:sz w:val="22"/>
          <w:szCs w:val="22"/>
        </w:rPr>
        <w:t>.</w:t>
      </w:r>
      <w:r w:rsidR="004431F1" w:rsidRPr="005A4F4C">
        <w:rPr>
          <w:b/>
          <w:sz w:val="22"/>
          <w:szCs w:val="22"/>
        </w:rPr>
        <w:t>1</w:t>
      </w:r>
      <w:r w:rsidR="005A4F4C">
        <w:rPr>
          <w:b/>
          <w:sz w:val="22"/>
          <w:szCs w:val="22"/>
        </w:rPr>
        <w:t>1</w:t>
      </w:r>
      <w:r w:rsidR="005F7840" w:rsidRPr="005A4F4C">
        <w:rPr>
          <w:b/>
          <w:sz w:val="22"/>
          <w:szCs w:val="22"/>
        </w:rPr>
        <w:t>.201</w:t>
      </w:r>
      <w:r w:rsidR="005A4F4C">
        <w:rPr>
          <w:b/>
          <w:sz w:val="22"/>
          <w:szCs w:val="22"/>
        </w:rPr>
        <w:t>8</w:t>
      </w:r>
      <w:r w:rsidR="0092290E" w:rsidRPr="005A4F4C">
        <w:rPr>
          <w:b/>
          <w:sz w:val="22"/>
          <w:szCs w:val="22"/>
        </w:rPr>
        <w:t xml:space="preserve"> г.</w:t>
      </w:r>
    </w:p>
    <w:p w:rsidR="00CB653D" w:rsidRPr="005A4F4C" w:rsidRDefault="00D66A6D" w:rsidP="00CB653D">
      <w:pPr>
        <w:jc w:val="center"/>
        <w:rPr>
          <w:b/>
          <w:sz w:val="22"/>
          <w:szCs w:val="22"/>
        </w:rPr>
      </w:pPr>
      <w:r w:rsidRPr="005A4F4C">
        <w:rPr>
          <w:b/>
          <w:sz w:val="22"/>
          <w:szCs w:val="22"/>
        </w:rPr>
        <w:t xml:space="preserve">ГРУППА   </w:t>
      </w:r>
      <w:r w:rsidR="001B3C71" w:rsidRPr="005A4F4C">
        <w:rPr>
          <w:b/>
          <w:sz w:val="22"/>
          <w:szCs w:val="22"/>
        </w:rPr>
        <w:t>ОГР</w:t>
      </w:r>
      <w:r w:rsidR="00CB653D" w:rsidRPr="005A4F4C">
        <w:rPr>
          <w:b/>
          <w:sz w:val="22"/>
          <w:szCs w:val="22"/>
        </w:rPr>
        <w:t>-1</w:t>
      </w:r>
      <w:r w:rsidR="005A4F4C">
        <w:rPr>
          <w:b/>
          <w:sz w:val="22"/>
          <w:szCs w:val="22"/>
        </w:rPr>
        <w:t>6</w:t>
      </w:r>
      <w:r w:rsidR="00CB653D" w:rsidRPr="005A4F4C">
        <w:rPr>
          <w:b/>
          <w:sz w:val="22"/>
          <w:szCs w:val="22"/>
        </w:rPr>
        <w:t>-3з</w:t>
      </w:r>
      <w:r w:rsidR="001B3C71" w:rsidRPr="005A4F4C">
        <w:rPr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5A4F4C" w:rsidRPr="005A4F4C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4C" w:rsidRPr="00BE121A" w:rsidRDefault="005A4F4C" w:rsidP="00E874EF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Понедельник</w:t>
            </w:r>
          </w:p>
          <w:p w:rsidR="005A4F4C" w:rsidRPr="00BE121A" w:rsidRDefault="005A4F4C" w:rsidP="00E874EF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BE121A"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4C" w:rsidRPr="00BE121A" w:rsidRDefault="005A4F4C" w:rsidP="00E874E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Вторник</w:t>
            </w:r>
          </w:p>
          <w:p w:rsidR="005A4F4C" w:rsidRPr="00BE121A" w:rsidRDefault="005A4F4C" w:rsidP="00E87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4C" w:rsidRPr="00BE121A" w:rsidRDefault="005A4F4C" w:rsidP="00E874E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 xml:space="preserve">Среда </w:t>
            </w:r>
          </w:p>
          <w:p w:rsidR="005A4F4C" w:rsidRPr="00BE121A" w:rsidRDefault="005A4F4C" w:rsidP="00E874E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07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BE121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4C" w:rsidRPr="00BE121A" w:rsidRDefault="005A4F4C" w:rsidP="00E874E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Четверг</w:t>
            </w:r>
          </w:p>
          <w:p w:rsidR="005A4F4C" w:rsidRPr="00BE121A" w:rsidRDefault="005A4F4C" w:rsidP="00E87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 w:rsidRPr="00BE121A"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BE121A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4C" w:rsidRPr="00BE121A" w:rsidRDefault="005A4F4C" w:rsidP="00E874E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Пятница</w:t>
            </w:r>
          </w:p>
          <w:p w:rsidR="005A4F4C" w:rsidRPr="00BE121A" w:rsidRDefault="005A4F4C" w:rsidP="00E87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 w:rsidRPr="00BE121A"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BE121A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4C" w:rsidRPr="00BE121A" w:rsidRDefault="005A4F4C" w:rsidP="00E874E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Суббота</w:t>
            </w:r>
          </w:p>
          <w:p w:rsidR="005A4F4C" w:rsidRPr="00BE121A" w:rsidRDefault="005A4F4C" w:rsidP="00E87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 w:rsidRPr="00BE121A"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BE121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113414" w:rsidRPr="005A4F4C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871D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5A4F4C">
            <w:pPr>
              <w:rPr>
                <w:b/>
                <w:sz w:val="22"/>
                <w:szCs w:val="22"/>
              </w:rPr>
            </w:pPr>
          </w:p>
          <w:p w:rsidR="00113414" w:rsidRPr="005A4F4C" w:rsidRDefault="00113414" w:rsidP="009A3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5A4F4C">
            <w:pPr>
              <w:rPr>
                <w:b/>
                <w:sz w:val="22"/>
                <w:szCs w:val="22"/>
              </w:rPr>
            </w:pPr>
          </w:p>
          <w:p w:rsidR="00113414" w:rsidRPr="005A4F4C" w:rsidRDefault="00113414" w:rsidP="00002556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C926D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113414">
            <w:pPr>
              <w:rPr>
                <w:b/>
                <w:sz w:val="22"/>
                <w:szCs w:val="22"/>
              </w:rPr>
            </w:pPr>
          </w:p>
          <w:p w:rsidR="00113414" w:rsidRPr="005A4F4C" w:rsidRDefault="00113414" w:rsidP="001134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10-00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113414">
            <w:pPr>
              <w:rPr>
                <w:i/>
                <w:sz w:val="22"/>
                <w:szCs w:val="22"/>
              </w:rPr>
            </w:pPr>
            <w:r w:rsidRPr="005A4F4C">
              <w:rPr>
                <w:sz w:val="22"/>
                <w:szCs w:val="22"/>
              </w:rPr>
              <w:t xml:space="preserve">1. Иностранный язык </w:t>
            </w:r>
          </w:p>
          <w:p w:rsidR="00113414" w:rsidRPr="005A4F4C" w:rsidRDefault="00113414" w:rsidP="00113414">
            <w:pPr>
              <w:rPr>
                <w:b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(Миляева Т.В.) – </w:t>
            </w:r>
            <w:r w:rsidRPr="005A4F4C">
              <w:rPr>
                <w:b/>
                <w:i/>
                <w:sz w:val="22"/>
                <w:szCs w:val="22"/>
              </w:rPr>
              <w:t>43л</w:t>
            </w:r>
            <w:r w:rsidRPr="005A4F4C">
              <w:rPr>
                <w:sz w:val="22"/>
                <w:szCs w:val="22"/>
              </w:rPr>
              <w:t xml:space="preserve"> </w:t>
            </w:r>
          </w:p>
          <w:p w:rsidR="00113414" w:rsidRPr="005A4F4C" w:rsidRDefault="00113414" w:rsidP="00C926DC">
            <w:pPr>
              <w:rPr>
                <w:sz w:val="22"/>
                <w:szCs w:val="22"/>
              </w:rPr>
            </w:pPr>
            <w:r w:rsidRPr="005A4F4C">
              <w:rPr>
                <w:sz w:val="22"/>
                <w:szCs w:val="22"/>
              </w:rPr>
              <w:t xml:space="preserve"> </w:t>
            </w:r>
          </w:p>
        </w:tc>
      </w:tr>
      <w:tr w:rsidR="00113414" w:rsidRPr="005A4F4C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5A4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Выходной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97C" w:rsidRPr="005A4F4C" w:rsidRDefault="00113414" w:rsidP="0040497C">
            <w:pPr>
              <w:rPr>
                <w:i/>
                <w:sz w:val="22"/>
                <w:szCs w:val="22"/>
              </w:rPr>
            </w:pPr>
            <w:r w:rsidRPr="005A4F4C">
              <w:rPr>
                <w:sz w:val="22"/>
                <w:szCs w:val="22"/>
              </w:rPr>
              <w:t xml:space="preserve">2. </w:t>
            </w:r>
            <w:r w:rsidR="0040497C" w:rsidRPr="005A4F4C">
              <w:rPr>
                <w:sz w:val="22"/>
                <w:szCs w:val="22"/>
              </w:rPr>
              <w:t xml:space="preserve">Иностранный язык </w:t>
            </w:r>
          </w:p>
          <w:p w:rsidR="00113414" w:rsidRPr="005A4F4C" w:rsidRDefault="0040497C" w:rsidP="0040497C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(Миляева Т.В.) – </w:t>
            </w:r>
            <w:r w:rsidRPr="005A4F4C">
              <w:rPr>
                <w:b/>
                <w:i/>
                <w:sz w:val="22"/>
                <w:szCs w:val="22"/>
              </w:rPr>
              <w:t>43л</w:t>
            </w:r>
            <w:r w:rsidRPr="005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113414" w:rsidRDefault="00113414" w:rsidP="00002556">
            <w:pPr>
              <w:rPr>
                <w:b/>
                <w:i/>
                <w:sz w:val="22"/>
                <w:szCs w:val="22"/>
              </w:rPr>
            </w:pPr>
            <w:r w:rsidRPr="005A4F4C">
              <w:rPr>
                <w:sz w:val="22"/>
                <w:szCs w:val="22"/>
              </w:rPr>
              <w:t xml:space="preserve"> </w:t>
            </w:r>
            <w:r w:rsidRPr="00113414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002556">
            <w:pPr>
              <w:rPr>
                <w:i/>
                <w:sz w:val="22"/>
                <w:szCs w:val="22"/>
              </w:rPr>
            </w:pPr>
            <w:r w:rsidRPr="005A4F4C">
              <w:rPr>
                <w:sz w:val="22"/>
                <w:szCs w:val="22"/>
              </w:rPr>
              <w:t xml:space="preserve"> </w:t>
            </w:r>
            <w:r w:rsidRPr="00113414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E874E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A4F4C">
              <w:rPr>
                <w:sz w:val="22"/>
                <w:szCs w:val="22"/>
              </w:rPr>
              <w:t xml:space="preserve">. Иностранный язык </w:t>
            </w:r>
          </w:p>
          <w:p w:rsidR="00113414" w:rsidRPr="005A4F4C" w:rsidRDefault="00113414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(Миляева Т.В.) – </w:t>
            </w:r>
            <w:r w:rsidRPr="005A4F4C">
              <w:rPr>
                <w:b/>
                <w:i/>
                <w:sz w:val="22"/>
                <w:szCs w:val="22"/>
              </w:rPr>
              <w:t>43л</w:t>
            </w:r>
            <w:r w:rsidRPr="005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113414">
            <w:pPr>
              <w:rPr>
                <w:sz w:val="22"/>
                <w:szCs w:val="22"/>
              </w:rPr>
            </w:pPr>
            <w:r w:rsidRPr="005A4F4C">
              <w:rPr>
                <w:sz w:val="22"/>
                <w:szCs w:val="22"/>
              </w:rPr>
              <w:t xml:space="preserve">2. </w:t>
            </w:r>
            <w:r w:rsidRPr="005A4F4C">
              <w:rPr>
                <w:sz w:val="22"/>
                <w:szCs w:val="22"/>
              </w:rPr>
              <w:t>МДК 01.0</w:t>
            </w:r>
            <w:r>
              <w:rPr>
                <w:sz w:val="22"/>
                <w:szCs w:val="22"/>
              </w:rPr>
              <w:t>3 Механиза-ция и электроснабжение горных и взрывных работ</w:t>
            </w:r>
          </w:p>
          <w:p w:rsidR="00113414" w:rsidRDefault="00113414" w:rsidP="00002556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  <w:r w:rsidRPr="005A4F4C">
              <w:rPr>
                <w:sz w:val="22"/>
                <w:szCs w:val="22"/>
              </w:rPr>
              <w:t xml:space="preserve"> </w:t>
            </w:r>
          </w:p>
          <w:p w:rsidR="00113414" w:rsidRPr="005A4F4C" w:rsidRDefault="00113414" w:rsidP="00002556">
            <w:pPr>
              <w:rPr>
                <w:i/>
                <w:sz w:val="22"/>
                <w:szCs w:val="22"/>
              </w:rPr>
            </w:pPr>
          </w:p>
        </w:tc>
      </w:tr>
      <w:tr w:rsidR="00113414" w:rsidRPr="005A4F4C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D66A6D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5A4F4C">
            <w:pPr>
              <w:rPr>
                <w:sz w:val="22"/>
                <w:szCs w:val="22"/>
              </w:rPr>
            </w:pPr>
            <w:r w:rsidRPr="005A4F4C">
              <w:rPr>
                <w:sz w:val="22"/>
                <w:szCs w:val="22"/>
              </w:rPr>
              <w:t>3. Безопасность жизнедеятельности</w:t>
            </w:r>
          </w:p>
          <w:p w:rsidR="00113414" w:rsidRPr="005A4F4C" w:rsidRDefault="00113414" w:rsidP="005A4F4C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(Латышева А.Р.)    </w:t>
            </w:r>
            <w:r w:rsidRPr="005A4F4C">
              <w:rPr>
                <w:b/>
                <w:i/>
                <w:sz w:val="22"/>
                <w:szCs w:val="22"/>
              </w:rPr>
              <w:t>-41у</w:t>
            </w:r>
            <w:r w:rsidRPr="005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113414">
            <w:pPr>
              <w:rPr>
                <w:sz w:val="22"/>
                <w:szCs w:val="22"/>
              </w:rPr>
            </w:pPr>
            <w:r w:rsidRPr="005A4F4C">
              <w:rPr>
                <w:sz w:val="22"/>
                <w:szCs w:val="22"/>
              </w:rPr>
              <w:t>3. Безопасность жизнедеятельности</w:t>
            </w:r>
          </w:p>
          <w:p w:rsidR="00113414" w:rsidRPr="005A4F4C" w:rsidRDefault="00113414" w:rsidP="00113414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(Латышева А.Р.)      </w:t>
            </w:r>
            <w:r w:rsidRPr="005A4F4C">
              <w:rPr>
                <w:b/>
                <w:i/>
                <w:sz w:val="22"/>
                <w:szCs w:val="22"/>
              </w:rPr>
              <w:t>-41у</w:t>
            </w:r>
            <w:r w:rsidRPr="005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113414">
            <w:pPr>
              <w:rPr>
                <w:i/>
                <w:sz w:val="22"/>
                <w:szCs w:val="22"/>
              </w:rPr>
            </w:pPr>
            <w:r w:rsidRPr="005A4F4C">
              <w:rPr>
                <w:sz w:val="22"/>
                <w:szCs w:val="22"/>
              </w:rPr>
              <w:t xml:space="preserve">3. Иностранный язык </w:t>
            </w:r>
          </w:p>
          <w:p w:rsidR="00113414" w:rsidRPr="005A4F4C" w:rsidRDefault="00113414" w:rsidP="00113414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(Миляева Т.В.) – </w:t>
            </w:r>
            <w:r w:rsidRPr="005A4F4C">
              <w:rPr>
                <w:b/>
                <w:i/>
                <w:sz w:val="22"/>
                <w:szCs w:val="22"/>
              </w:rPr>
              <w:t>43л</w:t>
            </w:r>
            <w:r w:rsidRPr="005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E874E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A4F4C">
              <w:rPr>
                <w:sz w:val="22"/>
                <w:szCs w:val="22"/>
              </w:rPr>
              <w:t>. Безопасность жизнедеятельности</w:t>
            </w:r>
            <w:r w:rsidRPr="005A4F4C">
              <w:rPr>
                <w:b/>
                <w:i/>
                <w:sz w:val="22"/>
                <w:szCs w:val="22"/>
              </w:rPr>
              <w:t xml:space="preserve">                          </w:t>
            </w:r>
          </w:p>
          <w:p w:rsidR="00113414" w:rsidRPr="005A4F4C" w:rsidRDefault="00113414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(Латышева А.Р.)      </w:t>
            </w:r>
            <w:r w:rsidRPr="005A4F4C">
              <w:rPr>
                <w:b/>
                <w:i/>
                <w:sz w:val="22"/>
                <w:szCs w:val="22"/>
              </w:rPr>
              <w:t>-41у</w:t>
            </w:r>
            <w:r w:rsidRPr="005A4F4C">
              <w:rPr>
                <w:sz w:val="22"/>
                <w:szCs w:val="22"/>
              </w:rPr>
              <w:t xml:space="preserve"> </w:t>
            </w:r>
          </w:p>
          <w:p w:rsidR="00113414" w:rsidRPr="005A4F4C" w:rsidRDefault="00113414" w:rsidP="00E874EF">
            <w:pPr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113414">
            <w:pPr>
              <w:rPr>
                <w:sz w:val="22"/>
                <w:szCs w:val="22"/>
              </w:rPr>
            </w:pPr>
            <w:r w:rsidRPr="005A4F4C">
              <w:rPr>
                <w:sz w:val="22"/>
                <w:szCs w:val="22"/>
              </w:rPr>
              <w:t xml:space="preserve">3. </w:t>
            </w:r>
            <w:r w:rsidRPr="005A4F4C">
              <w:rPr>
                <w:sz w:val="22"/>
                <w:szCs w:val="22"/>
              </w:rPr>
              <w:t>МДК 01.0</w:t>
            </w:r>
            <w:r>
              <w:rPr>
                <w:sz w:val="22"/>
                <w:szCs w:val="22"/>
              </w:rPr>
              <w:t>3 Механиза-ция и электроснабжение горных и взрывных работ</w:t>
            </w:r>
          </w:p>
          <w:p w:rsidR="00113414" w:rsidRDefault="00113414" w:rsidP="00113414">
            <w:pPr>
              <w:rPr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  <w:r w:rsidRPr="005A4F4C">
              <w:rPr>
                <w:sz w:val="22"/>
                <w:szCs w:val="22"/>
              </w:rPr>
              <w:t xml:space="preserve"> </w:t>
            </w:r>
          </w:p>
          <w:p w:rsidR="00113414" w:rsidRPr="005A4F4C" w:rsidRDefault="00113414" w:rsidP="00113414">
            <w:pPr>
              <w:rPr>
                <w:i/>
                <w:sz w:val="22"/>
                <w:szCs w:val="22"/>
              </w:rPr>
            </w:pPr>
          </w:p>
        </w:tc>
      </w:tr>
      <w:tr w:rsidR="00113414" w:rsidRPr="005A4F4C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1B3C71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38493B">
            <w:pPr>
              <w:rPr>
                <w:sz w:val="22"/>
                <w:szCs w:val="22"/>
              </w:rPr>
            </w:pPr>
            <w:r w:rsidRPr="005A4F4C">
              <w:rPr>
                <w:sz w:val="22"/>
                <w:szCs w:val="22"/>
              </w:rPr>
              <w:t>4.  МДК 01.0</w:t>
            </w:r>
            <w:r>
              <w:rPr>
                <w:sz w:val="22"/>
                <w:szCs w:val="22"/>
              </w:rPr>
              <w:t>3 Механиза-ция и электроснабжение горных и взрывных работ</w:t>
            </w:r>
          </w:p>
          <w:p w:rsidR="00113414" w:rsidRPr="005A4F4C" w:rsidRDefault="00113414" w:rsidP="0038493B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E874EF">
            <w:pPr>
              <w:rPr>
                <w:sz w:val="22"/>
                <w:szCs w:val="22"/>
              </w:rPr>
            </w:pPr>
            <w:r w:rsidRPr="005A4F4C">
              <w:rPr>
                <w:sz w:val="22"/>
                <w:szCs w:val="22"/>
              </w:rPr>
              <w:t>4.  МДК 01.0</w:t>
            </w:r>
            <w:r>
              <w:rPr>
                <w:sz w:val="22"/>
                <w:szCs w:val="22"/>
              </w:rPr>
              <w:t>3 Механиза-ция и электроснабжение горных и взрывных работ</w:t>
            </w:r>
          </w:p>
          <w:p w:rsidR="00113414" w:rsidRPr="005A4F4C" w:rsidRDefault="00113414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113414">
            <w:pPr>
              <w:rPr>
                <w:i/>
                <w:sz w:val="22"/>
                <w:szCs w:val="22"/>
              </w:rPr>
            </w:pPr>
            <w:r w:rsidRPr="005A4F4C">
              <w:rPr>
                <w:sz w:val="22"/>
                <w:szCs w:val="22"/>
              </w:rPr>
              <w:t>4. Безопасность жизнедеятельности</w:t>
            </w:r>
            <w:r w:rsidRPr="005A4F4C">
              <w:rPr>
                <w:b/>
                <w:i/>
                <w:sz w:val="22"/>
                <w:szCs w:val="22"/>
              </w:rPr>
              <w:t xml:space="preserve">                          </w:t>
            </w:r>
          </w:p>
          <w:p w:rsidR="00113414" w:rsidRPr="005A4F4C" w:rsidRDefault="00113414" w:rsidP="00113414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(Латышева А.Р.)      </w:t>
            </w:r>
            <w:r w:rsidRPr="005A4F4C">
              <w:rPr>
                <w:b/>
                <w:i/>
                <w:sz w:val="22"/>
                <w:szCs w:val="22"/>
              </w:rPr>
              <w:t>-41у</w:t>
            </w:r>
            <w:r w:rsidRPr="005A4F4C">
              <w:rPr>
                <w:sz w:val="22"/>
                <w:szCs w:val="22"/>
              </w:rPr>
              <w:t xml:space="preserve"> </w:t>
            </w:r>
          </w:p>
          <w:p w:rsidR="00113414" w:rsidRPr="005A4F4C" w:rsidRDefault="00113414" w:rsidP="00113414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A4F4C">
              <w:rPr>
                <w:sz w:val="22"/>
                <w:szCs w:val="22"/>
              </w:rPr>
              <w:t>.  МДК 01.02 Технология добычи  полезных ископаемых открытым способом</w:t>
            </w:r>
          </w:p>
          <w:p w:rsidR="00113414" w:rsidRPr="005A4F4C" w:rsidRDefault="00113414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113414">
            <w:pPr>
              <w:rPr>
                <w:sz w:val="22"/>
                <w:szCs w:val="22"/>
              </w:rPr>
            </w:pPr>
            <w:r w:rsidRPr="005A4F4C">
              <w:rPr>
                <w:sz w:val="22"/>
                <w:szCs w:val="22"/>
              </w:rPr>
              <w:t>4. МДК 01.02 Технология добычи  полезных ископаемых открытым способом</w:t>
            </w:r>
          </w:p>
          <w:p w:rsidR="00113414" w:rsidRPr="005A4F4C" w:rsidRDefault="00113414" w:rsidP="00113414">
            <w:pPr>
              <w:rPr>
                <w:b/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  <w:p w:rsidR="00113414" w:rsidRPr="005A4F4C" w:rsidRDefault="00113414" w:rsidP="00002556">
            <w:pPr>
              <w:rPr>
                <w:b/>
                <w:i/>
                <w:sz w:val="22"/>
                <w:szCs w:val="22"/>
              </w:rPr>
            </w:pPr>
          </w:p>
        </w:tc>
      </w:tr>
      <w:tr w:rsidR="00113414" w:rsidRPr="005A4F4C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4C5D38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113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4F4C">
              <w:rPr>
                <w:sz w:val="22"/>
                <w:szCs w:val="22"/>
              </w:rPr>
              <w:t>.  МДК 01.0</w:t>
            </w:r>
            <w:r>
              <w:rPr>
                <w:sz w:val="22"/>
                <w:szCs w:val="22"/>
              </w:rPr>
              <w:t>3 Механиза-ция и электроснабжение горных и взрывных работ</w:t>
            </w:r>
          </w:p>
          <w:p w:rsidR="00113414" w:rsidRPr="005A4F4C" w:rsidRDefault="00113414" w:rsidP="00113414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4F4C">
              <w:rPr>
                <w:sz w:val="22"/>
                <w:szCs w:val="22"/>
              </w:rPr>
              <w:t>.  МДК 01.0</w:t>
            </w:r>
            <w:r>
              <w:rPr>
                <w:sz w:val="22"/>
                <w:szCs w:val="22"/>
              </w:rPr>
              <w:t>3 Механиза-ция и электроснабжение горных и взрывных работ</w:t>
            </w:r>
          </w:p>
          <w:p w:rsidR="00113414" w:rsidRPr="005A4F4C" w:rsidRDefault="00113414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113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4F4C">
              <w:rPr>
                <w:sz w:val="22"/>
                <w:szCs w:val="22"/>
              </w:rPr>
              <w:t>.  МДК 01.02 Технология добычи  полезных ископаемых открытым способом</w:t>
            </w:r>
          </w:p>
          <w:p w:rsidR="00113414" w:rsidRPr="005A4F4C" w:rsidRDefault="00113414" w:rsidP="00113414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</w:p>
          <w:p w:rsidR="00113414" w:rsidRPr="005A4F4C" w:rsidRDefault="00113414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871D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3414" w:rsidRPr="005A4F4C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4C5D38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9A3883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113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A4F4C">
              <w:rPr>
                <w:sz w:val="22"/>
                <w:szCs w:val="22"/>
              </w:rPr>
              <w:t>.  МДК 01.02 Технология добычи  полезных ископаемых открытым способом</w:t>
            </w:r>
          </w:p>
          <w:p w:rsidR="00113414" w:rsidRPr="005A4F4C" w:rsidRDefault="00113414" w:rsidP="00113414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113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</w:p>
          <w:p w:rsidR="00113414" w:rsidRPr="005A4F4C" w:rsidRDefault="00113414" w:rsidP="00113414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E874EF">
            <w:pPr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414" w:rsidRPr="005A4F4C" w:rsidRDefault="00113414" w:rsidP="00871D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33932" w:rsidRPr="005A4F4C" w:rsidRDefault="00E33932" w:rsidP="00CB653D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CB653D" w:rsidRPr="005A4F4C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D" w:rsidRPr="005A4F4C" w:rsidRDefault="00CB653D" w:rsidP="00871DFD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5A4F4C">
              <w:rPr>
                <w:b/>
                <w:sz w:val="22"/>
                <w:szCs w:val="22"/>
              </w:rPr>
              <w:lastRenderedPageBreak/>
              <w:t>Понедельник</w:t>
            </w:r>
          </w:p>
          <w:p w:rsidR="00CB653D" w:rsidRPr="005A4F4C" w:rsidRDefault="005A4F4C" w:rsidP="005A4F4C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>.1</w:t>
            </w:r>
            <w:r w:rsidR="009A3883" w:rsidRPr="005A4F4C">
              <w:rPr>
                <w:b/>
                <w:sz w:val="22"/>
                <w:szCs w:val="22"/>
              </w:rPr>
              <w:t>1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 xml:space="preserve">  </w:t>
            </w:r>
            <w:bookmarkStart w:id="0" w:name="T7"/>
            <w:r w:rsidR="00CB653D" w:rsidRPr="005A4F4C">
              <w:rPr>
                <w:b/>
                <w:sz w:val="22"/>
                <w:szCs w:val="22"/>
                <w:lang w:val="en-US"/>
              </w:rPr>
              <w:t xml:space="preserve">  </w:t>
            </w:r>
            <w:bookmarkEnd w:id="0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F4C" w:rsidRDefault="00CB653D" w:rsidP="005A4F4C">
            <w:pPr>
              <w:jc w:val="center"/>
              <w:rPr>
                <w:b/>
                <w:sz w:val="22"/>
                <w:szCs w:val="22"/>
              </w:rPr>
            </w:pPr>
            <w:r w:rsidRPr="005A4F4C">
              <w:rPr>
                <w:b/>
                <w:sz w:val="22"/>
                <w:szCs w:val="22"/>
              </w:rPr>
              <w:t>Вторник</w:t>
            </w:r>
            <w:r w:rsidR="005A4F4C">
              <w:rPr>
                <w:b/>
                <w:sz w:val="22"/>
                <w:szCs w:val="22"/>
              </w:rPr>
              <w:t xml:space="preserve"> </w:t>
            </w:r>
          </w:p>
          <w:p w:rsidR="00CB653D" w:rsidRPr="005A4F4C" w:rsidRDefault="005A4F4C" w:rsidP="005A4F4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13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>.1</w:t>
            </w:r>
            <w:r w:rsidR="009A3883" w:rsidRPr="005A4F4C">
              <w:rPr>
                <w:b/>
                <w:sz w:val="22"/>
                <w:szCs w:val="22"/>
              </w:rPr>
              <w:t>1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D" w:rsidRPr="005A4F4C" w:rsidRDefault="00CB653D" w:rsidP="00871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A4F4C">
              <w:rPr>
                <w:b/>
                <w:sz w:val="22"/>
                <w:szCs w:val="22"/>
              </w:rPr>
              <w:t xml:space="preserve">Среда </w:t>
            </w:r>
          </w:p>
          <w:p w:rsidR="00CB653D" w:rsidRPr="005A4F4C" w:rsidRDefault="005A4F4C" w:rsidP="005A4F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>.1</w:t>
            </w:r>
            <w:r w:rsidR="009A3883" w:rsidRPr="005A4F4C">
              <w:rPr>
                <w:b/>
                <w:sz w:val="22"/>
                <w:szCs w:val="22"/>
              </w:rPr>
              <w:t>1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D" w:rsidRPr="005A4F4C" w:rsidRDefault="00CB653D" w:rsidP="00871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A4F4C">
              <w:rPr>
                <w:b/>
                <w:sz w:val="22"/>
                <w:szCs w:val="22"/>
              </w:rPr>
              <w:t>Четверг</w:t>
            </w:r>
          </w:p>
          <w:p w:rsidR="00CB653D" w:rsidRPr="005A4F4C" w:rsidRDefault="005A4F4C" w:rsidP="005A4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>.1</w:t>
            </w:r>
            <w:r w:rsidR="009A3883" w:rsidRPr="005A4F4C">
              <w:rPr>
                <w:b/>
                <w:sz w:val="22"/>
                <w:szCs w:val="22"/>
              </w:rPr>
              <w:t>1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D" w:rsidRPr="005A4F4C" w:rsidRDefault="00CB653D" w:rsidP="00871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A4F4C">
              <w:rPr>
                <w:b/>
                <w:sz w:val="22"/>
                <w:szCs w:val="22"/>
              </w:rPr>
              <w:t>Пятница</w:t>
            </w:r>
          </w:p>
          <w:p w:rsidR="00CB653D" w:rsidRPr="005A4F4C" w:rsidRDefault="005A4F4C" w:rsidP="005A4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D" w:rsidRPr="005A4F4C" w:rsidRDefault="00CB653D" w:rsidP="00871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A4F4C">
              <w:rPr>
                <w:b/>
                <w:sz w:val="22"/>
                <w:szCs w:val="22"/>
              </w:rPr>
              <w:t>Суббота</w:t>
            </w:r>
          </w:p>
          <w:p w:rsidR="00CB653D" w:rsidRPr="005A4F4C" w:rsidRDefault="005A4F4C" w:rsidP="005A4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="00CB653D" w:rsidRPr="005A4F4C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1778A3" w:rsidRPr="005A4F4C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4F4C">
              <w:rPr>
                <w:sz w:val="22"/>
                <w:szCs w:val="22"/>
              </w:rPr>
              <w:t>. 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177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4F4C">
              <w:rPr>
                <w:sz w:val="22"/>
                <w:szCs w:val="22"/>
              </w:rPr>
              <w:t xml:space="preserve">. </w:t>
            </w:r>
            <w:r w:rsidRPr="005A4F4C">
              <w:rPr>
                <w:sz w:val="22"/>
                <w:szCs w:val="22"/>
              </w:rPr>
              <w:t>МДК 01.0</w:t>
            </w:r>
            <w:r>
              <w:rPr>
                <w:sz w:val="22"/>
                <w:szCs w:val="22"/>
              </w:rPr>
              <w:t>3 Механиза-ция и электроснабжение горных и взрывных работ</w:t>
            </w:r>
          </w:p>
          <w:p w:rsidR="001778A3" w:rsidRDefault="001778A3" w:rsidP="001778A3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  <w:r w:rsidRPr="005A4F4C">
              <w:rPr>
                <w:sz w:val="22"/>
                <w:szCs w:val="22"/>
              </w:rPr>
              <w:t xml:space="preserve"> </w:t>
            </w:r>
          </w:p>
          <w:p w:rsidR="001778A3" w:rsidRPr="005A4F4C" w:rsidRDefault="001778A3" w:rsidP="00002556">
            <w:pPr>
              <w:tabs>
                <w:tab w:val="right" w:pos="243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4F4C">
              <w:rPr>
                <w:sz w:val="22"/>
                <w:szCs w:val="22"/>
              </w:rPr>
              <w:t>. 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4F4C">
              <w:rPr>
                <w:sz w:val="22"/>
                <w:szCs w:val="22"/>
              </w:rPr>
              <w:t>. 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4F4C">
              <w:rPr>
                <w:sz w:val="22"/>
                <w:szCs w:val="22"/>
              </w:rPr>
              <w:t>. 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4F4C">
              <w:rPr>
                <w:sz w:val="22"/>
                <w:szCs w:val="22"/>
              </w:rPr>
              <w:t>. 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</w:tr>
      <w:tr w:rsidR="001778A3" w:rsidRPr="005A4F4C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1778A3">
            <w:pPr>
              <w:rPr>
                <w:sz w:val="22"/>
                <w:szCs w:val="22"/>
              </w:rPr>
            </w:pPr>
            <w:r w:rsidRPr="005A4F4C">
              <w:rPr>
                <w:sz w:val="22"/>
                <w:szCs w:val="22"/>
              </w:rPr>
              <w:t xml:space="preserve">2. </w:t>
            </w:r>
            <w:r w:rsidRPr="005A4F4C">
              <w:rPr>
                <w:sz w:val="22"/>
                <w:szCs w:val="22"/>
              </w:rPr>
              <w:t>МДК 01.0</w:t>
            </w:r>
            <w:r>
              <w:rPr>
                <w:sz w:val="22"/>
                <w:szCs w:val="22"/>
              </w:rPr>
              <w:t>3 Механиза-ция и электроснабжение горных и взрывных работ</w:t>
            </w:r>
          </w:p>
          <w:p w:rsidR="001778A3" w:rsidRDefault="001778A3" w:rsidP="001778A3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  <w:r w:rsidRPr="005A4F4C">
              <w:rPr>
                <w:sz w:val="22"/>
                <w:szCs w:val="22"/>
              </w:rPr>
              <w:t xml:space="preserve"> </w:t>
            </w:r>
          </w:p>
          <w:p w:rsidR="001778A3" w:rsidRPr="005A4F4C" w:rsidRDefault="001778A3" w:rsidP="00002556">
            <w:pPr>
              <w:tabs>
                <w:tab w:val="right" w:pos="243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</w:tr>
      <w:tr w:rsidR="001778A3" w:rsidRPr="005A4F4C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A4F4C">
              <w:rPr>
                <w:sz w:val="22"/>
                <w:szCs w:val="22"/>
              </w:rPr>
              <w:t>. 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A4F4C">
              <w:rPr>
                <w:sz w:val="22"/>
                <w:szCs w:val="22"/>
              </w:rPr>
              <w:t>. 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A4F4C">
              <w:rPr>
                <w:sz w:val="22"/>
                <w:szCs w:val="22"/>
              </w:rPr>
              <w:t>. 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A4F4C">
              <w:rPr>
                <w:sz w:val="22"/>
                <w:szCs w:val="22"/>
              </w:rPr>
              <w:t>. 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A4F4C">
              <w:rPr>
                <w:sz w:val="22"/>
                <w:szCs w:val="22"/>
              </w:rPr>
              <w:t>. 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A4F4C">
              <w:rPr>
                <w:sz w:val="22"/>
                <w:szCs w:val="22"/>
              </w:rPr>
              <w:t>. 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</w:tr>
      <w:tr w:rsidR="001778A3" w:rsidRPr="005A4F4C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</w:tr>
      <w:tr w:rsidR="001778A3" w:rsidRPr="005A4F4C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177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  <w:r>
              <w:rPr>
                <w:sz w:val="22"/>
                <w:szCs w:val="22"/>
              </w:rPr>
              <w:t xml:space="preserve">            </w:t>
            </w:r>
            <w:r w:rsidRPr="005A4F4C">
              <w:rPr>
                <w:b/>
                <w:i/>
                <w:sz w:val="22"/>
                <w:szCs w:val="22"/>
              </w:rPr>
              <w:t>(конс)</w:t>
            </w:r>
          </w:p>
          <w:p w:rsidR="001778A3" w:rsidRPr="005A4F4C" w:rsidRDefault="001778A3" w:rsidP="001778A3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  <w:r>
              <w:rPr>
                <w:sz w:val="22"/>
                <w:szCs w:val="22"/>
              </w:rPr>
              <w:t xml:space="preserve">            </w:t>
            </w:r>
            <w:r w:rsidRPr="005A4F4C">
              <w:rPr>
                <w:b/>
                <w:i/>
                <w:sz w:val="22"/>
                <w:szCs w:val="22"/>
              </w:rPr>
              <w:t>(конс)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  <w:r>
              <w:rPr>
                <w:sz w:val="22"/>
                <w:szCs w:val="22"/>
              </w:rPr>
              <w:t xml:space="preserve">            </w:t>
            </w:r>
            <w:r w:rsidRPr="005A4F4C">
              <w:rPr>
                <w:b/>
                <w:i/>
                <w:sz w:val="22"/>
                <w:szCs w:val="22"/>
              </w:rPr>
              <w:t>(конс)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E8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A4F4C">
              <w:rPr>
                <w:sz w:val="22"/>
                <w:szCs w:val="22"/>
              </w:rPr>
              <w:t>. МДК 01.02 Технология добычи  полезных ископаемых открытым способом</w:t>
            </w:r>
            <w:r>
              <w:rPr>
                <w:sz w:val="22"/>
                <w:szCs w:val="22"/>
              </w:rPr>
              <w:t xml:space="preserve">            </w:t>
            </w:r>
            <w:r w:rsidRPr="005A4F4C">
              <w:rPr>
                <w:b/>
                <w:i/>
                <w:sz w:val="22"/>
                <w:szCs w:val="22"/>
              </w:rPr>
              <w:t>(конс)</w:t>
            </w:r>
          </w:p>
          <w:p w:rsidR="001778A3" w:rsidRPr="005A4F4C" w:rsidRDefault="001778A3" w:rsidP="00E874EF">
            <w:pPr>
              <w:rPr>
                <w:i/>
                <w:sz w:val="22"/>
                <w:szCs w:val="22"/>
              </w:rPr>
            </w:pPr>
            <w:r w:rsidRPr="005A4F4C">
              <w:rPr>
                <w:i/>
                <w:sz w:val="22"/>
                <w:szCs w:val="22"/>
              </w:rPr>
              <w:t xml:space="preserve">(Васильцов С.А.)      </w:t>
            </w:r>
            <w:r w:rsidRPr="005A4F4C">
              <w:rPr>
                <w:b/>
                <w:i/>
                <w:sz w:val="22"/>
                <w:szCs w:val="22"/>
              </w:rPr>
              <w:t>-19л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F102DA">
            <w:pPr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3" w:rsidRPr="005A4F4C" w:rsidRDefault="001778A3" w:rsidP="00C926D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3883" w:rsidRPr="005A4F4C" w:rsidRDefault="009A3883" w:rsidP="004C5D38">
      <w:pPr>
        <w:rPr>
          <w:b/>
          <w:sz w:val="22"/>
          <w:szCs w:val="22"/>
        </w:rPr>
      </w:pPr>
    </w:p>
    <w:sectPr w:rsidR="009A3883" w:rsidRPr="005A4F4C" w:rsidSect="00210A90">
      <w:headerReference w:type="default" r:id="rId8"/>
      <w:footerReference w:type="default" r:id="rId9"/>
      <w:pgSz w:w="16838" w:h="11906" w:orient="landscape"/>
      <w:pgMar w:top="397" w:right="397" w:bottom="360" w:left="397" w:header="345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FCD" w:rsidRDefault="00FF1FCD">
      <w:r>
        <w:separator/>
      </w:r>
    </w:p>
  </w:endnote>
  <w:endnote w:type="continuationSeparator" w:id="1">
    <w:p w:rsidR="00FF1FCD" w:rsidRDefault="00FF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94" w:rsidRDefault="00581194" w:rsidP="0040610A">
    <w:pPr>
      <w:ind w:left="708" w:firstLine="708"/>
      <w:jc w:val="both"/>
    </w:pPr>
    <w:r>
      <w:t>Зам.директора по У</w:t>
    </w:r>
    <w:r w:rsidR="00A2390F">
      <w:t>П</w:t>
    </w:r>
    <w:r>
      <w:t>Р</w:t>
    </w:r>
    <w:r>
      <w:tab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  <w:t>__________</w:t>
    </w:r>
    <w:r>
      <w:tab/>
    </w:r>
    <w:r>
      <w:tab/>
      <w:t>З.С. Калачук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FCD" w:rsidRDefault="00FF1FCD">
      <w:r>
        <w:separator/>
      </w:r>
    </w:p>
  </w:footnote>
  <w:footnote w:type="continuationSeparator" w:id="1">
    <w:p w:rsidR="00FF1FCD" w:rsidRDefault="00FF1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426"/>
      <w:gridCol w:w="5220"/>
    </w:tblGrid>
    <w:tr w:rsidR="00581194">
      <w:trPr>
        <w:cantSplit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112664" w:rsidRDefault="00EA2C45" w:rsidP="00210A9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23900" cy="9239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2406B2" w:rsidRDefault="00581194" w:rsidP="00210A90">
          <w:pPr>
            <w:jc w:val="center"/>
            <w:rPr>
              <w:b/>
            </w:rPr>
          </w:pPr>
          <w:r>
            <w:rPr>
              <w:b/>
            </w:rPr>
            <w:t>ДЕПАРТАМЕНТ ОБРАЗОВАНИЯ И НАУКИ КЕМЕРОВСКОЙ ОБЛАСТИ</w:t>
          </w:r>
        </w:p>
      </w:tc>
    </w:tr>
    <w:tr w:rsidR="00581194">
      <w:trPr>
        <w:cantSplit/>
        <w:trHeight w:val="42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64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0D6F69">
          <w:pPr>
            <w:jc w:val="center"/>
          </w:pPr>
          <w:r>
            <w:t xml:space="preserve">ГПОУ БлПТ        </w:t>
          </w:r>
          <w:r w:rsidR="00581194"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210A90">
          <w:pPr>
            <w:jc w:val="center"/>
            <w:rPr>
              <w:b/>
            </w:rPr>
          </w:pPr>
          <w:r>
            <w:rPr>
              <w:b/>
            </w:rPr>
            <w:t>СМК 07-02-04-2</w:t>
          </w:r>
        </w:p>
      </w:tc>
    </w:tr>
    <w:tr w:rsidR="00581194">
      <w:trPr>
        <w:cantSplit/>
        <w:trHeight w:val="85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>
          <w:pPr>
            <w:ind w:firstLine="284"/>
            <w:jc w:val="center"/>
            <w:rPr>
              <w:b/>
              <w:caps/>
            </w:rPr>
          </w:pPr>
          <w:r>
            <w:rPr>
              <w:b/>
              <w:caps/>
            </w:rPr>
            <w:t>Расписание  учебных занятий, экзаменов и зачетов  заочного отделения</w:t>
          </w:r>
        </w:p>
      </w:tc>
    </w:tr>
  </w:tbl>
  <w:p w:rsidR="00581194" w:rsidRDefault="00581194" w:rsidP="00210A90">
    <w:pPr>
      <w:ind w:left="180"/>
      <w:jc w:val="right"/>
      <w:rPr>
        <w:sz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5A4F4C" w:rsidRPr="005A4F4C">
      <w:rPr>
        <w:sz w:val="20"/>
      </w:rPr>
      <w:drawing>
        <wp:inline distT="0" distB="0" distL="0" distR="0">
          <wp:extent cx="1044000" cy="681836"/>
          <wp:effectExtent l="19050" t="0" r="3750" b="0"/>
          <wp:docPr id="3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681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  <w:p w:rsidR="00581194" w:rsidRDefault="00581194" w:rsidP="00210A90">
    <w:pPr>
      <w:ind w:left="180"/>
      <w:jc w:val="right"/>
      <w:rPr>
        <w:sz w:val="20"/>
        <w:lang w:val="en-US"/>
      </w:rPr>
    </w:pPr>
  </w:p>
  <w:p w:rsidR="00581194" w:rsidRDefault="000D6F69" w:rsidP="00210A90">
    <w:pPr>
      <w:ind w:left="180"/>
      <w:jc w:val="right"/>
      <w:rPr>
        <w:sz w:val="20"/>
      </w:rPr>
    </w:pPr>
    <w:r>
      <w:rPr>
        <w:sz w:val="20"/>
      </w:rPr>
      <w:t>Утверждаю</w:t>
    </w:r>
  </w:p>
  <w:p w:rsidR="00581194" w:rsidRDefault="00581194" w:rsidP="00210A90">
    <w:pPr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Директор</w:t>
    </w:r>
    <w:r w:rsidR="000D6F69">
      <w:rPr>
        <w:sz w:val="20"/>
      </w:rPr>
      <w:t xml:space="preserve"> ГПОУ БлПТ</w:t>
    </w:r>
  </w:p>
  <w:p w:rsidR="00581194" w:rsidRDefault="00581194" w:rsidP="00210A90">
    <w:pPr>
      <w:ind w:left="-360"/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___________________ Д.В. Чебан</w:t>
    </w:r>
  </w:p>
  <w:p w:rsidR="00581194" w:rsidRDefault="00581194" w:rsidP="0040610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FF4"/>
    <w:multiLevelType w:val="hybridMultilevel"/>
    <w:tmpl w:val="2E0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4248"/>
    <w:multiLevelType w:val="multilevel"/>
    <w:tmpl w:val="1660E8E0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ED4D28"/>
    <w:rsid w:val="00003A61"/>
    <w:rsid w:val="000240A2"/>
    <w:rsid w:val="00027F0A"/>
    <w:rsid w:val="00053D5C"/>
    <w:rsid w:val="00054E5A"/>
    <w:rsid w:val="0007209C"/>
    <w:rsid w:val="0008494B"/>
    <w:rsid w:val="0009216A"/>
    <w:rsid w:val="000B254C"/>
    <w:rsid w:val="000B555A"/>
    <w:rsid w:val="000C271D"/>
    <w:rsid w:val="000D6F69"/>
    <w:rsid w:val="000F1FCA"/>
    <w:rsid w:val="00112664"/>
    <w:rsid w:val="00113414"/>
    <w:rsid w:val="001350D8"/>
    <w:rsid w:val="00162FF3"/>
    <w:rsid w:val="001778A3"/>
    <w:rsid w:val="001B3C71"/>
    <w:rsid w:val="001C024A"/>
    <w:rsid w:val="001C214A"/>
    <w:rsid w:val="001F1C0F"/>
    <w:rsid w:val="00210A90"/>
    <w:rsid w:val="00227EFF"/>
    <w:rsid w:val="00237280"/>
    <w:rsid w:val="002406B2"/>
    <w:rsid w:val="002471CC"/>
    <w:rsid w:val="00257906"/>
    <w:rsid w:val="00274581"/>
    <w:rsid w:val="00276010"/>
    <w:rsid w:val="002A31CF"/>
    <w:rsid w:val="002A5F1A"/>
    <w:rsid w:val="002D6222"/>
    <w:rsid w:val="002D6E55"/>
    <w:rsid w:val="002E4B0C"/>
    <w:rsid w:val="00314838"/>
    <w:rsid w:val="00317DFC"/>
    <w:rsid w:val="00327D73"/>
    <w:rsid w:val="00334CE5"/>
    <w:rsid w:val="00335B01"/>
    <w:rsid w:val="00361136"/>
    <w:rsid w:val="00373F01"/>
    <w:rsid w:val="00376AD3"/>
    <w:rsid w:val="00394804"/>
    <w:rsid w:val="003D0DFE"/>
    <w:rsid w:val="003E77BF"/>
    <w:rsid w:val="003F59C4"/>
    <w:rsid w:val="0040497C"/>
    <w:rsid w:val="00404D29"/>
    <w:rsid w:val="0040572F"/>
    <w:rsid w:val="0040610A"/>
    <w:rsid w:val="00415ECB"/>
    <w:rsid w:val="004431F1"/>
    <w:rsid w:val="004444D2"/>
    <w:rsid w:val="004445A4"/>
    <w:rsid w:val="00480A65"/>
    <w:rsid w:val="00482A0D"/>
    <w:rsid w:val="004A3D10"/>
    <w:rsid w:val="004C361F"/>
    <w:rsid w:val="004C5D38"/>
    <w:rsid w:val="004D1BCB"/>
    <w:rsid w:val="004D3F15"/>
    <w:rsid w:val="004E34E6"/>
    <w:rsid w:val="00502D1F"/>
    <w:rsid w:val="005224A0"/>
    <w:rsid w:val="00524F3D"/>
    <w:rsid w:val="00565826"/>
    <w:rsid w:val="00581194"/>
    <w:rsid w:val="00594B9B"/>
    <w:rsid w:val="005A1620"/>
    <w:rsid w:val="005A4F4C"/>
    <w:rsid w:val="005B585B"/>
    <w:rsid w:val="005D79B1"/>
    <w:rsid w:val="005F3A4D"/>
    <w:rsid w:val="005F7840"/>
    <w:rsid w:val="006169C4"/>
    <w:rsid w:val="0062263B"/>
    <w:rsid w:val="00632503"/>
    <w:rsid w:val="0063513D"/>
    <w:rsid w:val="00662CFC"/>
    <w:rsid w:val="006B29AF"/>
    <w:rsid w:val="006E63BD"/>
    <w:rsid w:val="00703A09"/>
    <w:rsid w:val="00722D17"/>
    <w:rsid w:val="007244F4"/>
    <w:rsid w:val="00737BDE"/>
    <w:rsid w:val="007477F2"/>
    <w:rsid w:val="007C606E"/>
    <w:rsid w:val="007F7BE8"/>
    <w:rsid w:val="008216CE"/>
    <w:rsid w:val="008278A0"/>
    <w:rsid w:val="008463E3"/>
    <w:rsid w:val="0088017B"/>
    <w:rsid w:val="008A06F3"/>
    <w:rsid w:val="008A0B29"/>
    <w:rsid w:val="008C5DFD"/>
    <w:rsid w:val="0092290E"/>
    <w:rsid w:val="009A3883"/>
    <w:rsid w:val="009A573F"/>
    <w:rsid w:val="009B3C2E"/>
    <w:rsid w:val="009C36C9"/>
    <w:rsid w:val="009E1E09"/>
    <w:rsid w:val="00A2390F"/>
    <w:rsid w:val="00A26FAA"/>
    <w:rsid w:val="00A532F6"/>
    <w:rsid w:val="00A84FCB"/>
    <w:rsid w:val="00AA69FE"/>
    <w:rsid w:val="00AA7461"/>
    <w:rsid w:val="00AB5067"/>
    <w:rsid w:val="00AC61AF"/>
    <w:rsid w:val="00B10534"/>
    <w:rsid w:val="00B2647D"/>
    <w:rsid w:val="00B30320"/>
    <w:rsid w:val="00B34AF8"/>
    <w:rsid w:val="00B50D08"/>
    <w:rsid w:val="00B6215B"/>
    <w:rsid w:val="00B7133C"/>
    <w:rsid w:val="00BB1B57"/>
    <w:rsid w:val="00C60924"/>
    <w:rsid w:val="00C66E02"/>
    <w:rsid w:val="00C81CA8"/>
    <w:rsid w:val="00C926DC"/>
    <w:rsid w:val="00CB653D"/>
    <w:rsid w:val="00CC4A83"/>
    <w:rsid w:val="00CD36A2"/>
    <w:rsid w:val="00CE51AF"/>
    <w:rsid w:val="00D33D00"/>
    <w:rsid w:val="00D355DA"/>
    <w:rsid w:val="00D40912"/>
    <w:rsid w:val="00D60300"/>
    <w:rsid w:val="00D66A6D"/>
    <w:rsid w:val="00DC670C"/>
    <w:rsid w:val="00E16ED4"/>
    <w:rsid w:val="00E33932"/>
    <w:rsid w:val="00E42CCC"/>
    <w:rsid w:val="00E55D48"/>
    <w:rsid w:val="00E81D67"/>
    <w:rsid w:val="00E938D5"/>
    <w:rsid w:val="00EA2C45"/>
    <w:rsid w:val="00EB5276"/>
    <w:rsid w:val="00EC30C7"/>
    <w:rsid w:val="00EC4D3C"/>
    <w:rsid w:val="00ED4D28"/>
    <w:rsid w:val="00F102DA"/>
    <w:rsid w:val="00F22BB1"/>
    <w:rsid w:val="00F56C02"/>
    <w:rsid w:val="00F9258D"/>
    <w:rsid w:val="00FA0A8A"/>
    <w:rsid w:val="00F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29AF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8494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0610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chkovasv\&#1056;&#1072;&#1073;&#1086;&#1095;&#1080;&#1081;%20&#1089;&#1090;&#1086;&#1083;\&#1056;&#1072;&#1089;&#1087;&#1080;&#1089;&#1072;&#1085;&#1080;&#1077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49C9-00AF-4AFE-A747-68CA3C3C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440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ФГОУ СПО "БлПК"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klochkovasv</dc:creator>
  <cp:keywords/>
  <cp:lastModifiedBy>klochkovasv</cp:lastModifiedBy>
  <cp:revision>27</cp:revision>
  <cp:lastPrinted>2018-10-29T04:36:00Z</cp:lastPrinted>
  <dcterms:created xsi:type="dcterms:W3CDTF">2016-05-07T03:16:00Z</dcterms:created>
  <dcterms:modified xsi:type="dcterms:W3CDTF">2018-10-29T04:42:00Z</dcterms:modified>
</cp:coreProperties>
</file>