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AF" w:rsidRPr="008463E3" w:rsidRDefault="00B10534" w:rsidP="000D6F69">
      <w:pPr>
        <w:jc w:val="center"/>
        <w:rPr>
          <w:b/>
          <w:sz w:val="22"/>
          <w:szCs w:val="22"/>
        </w:rPr>
      </w:pPr>
      <w:r w:rsidRPr="008463E3">
        <w:rPr>
          <w:b/>
          <w:sz w:val="22"/>
          <w:szCs w:val="22"/>
        </w:rPr>
        <w:t xml:space="preserve">с </w:t>
      </w:r>
      <w:r w:rsidR="002758DB">
        <w:rPr>
          <w:b/>
          <w:sz w:val="22"/>
          <w:szCs w:val="22"/>
        </w:rPr>
        <w:t>05</w:t>
      </w:r>
      <w:r w:rsidR="00185F44">
        <w:rPr>
          <w:b/>
          <w:sz w:val="22"/>
          <w:szCs w:val="22"/>
        </w:rPr>
        <w:t>.1</w:t>
      </w:r>
      <w:r w:rsidR="002758DB">
        <w:rPr>
          <w:b/>
          <w:sz w:val="22"/>
          <w:szCs w:val="22"/>
        </w:rPr>
        <w:t>1</w:t>
      </w:r>
      <w:r w:rsidR="005F7840" w:rsidRPr="008463E3">
        <w:rPr>
          <w:b/>
          <w:sz w:val="22"/>
          <w:szCs w:val="22"/>
        </w:rPr>
        <w:t>.201</w:t>
      </w:r>
      <w:r w:rsidR="0094153A">
        <w:rPr>
          <w:b/>
          <w:sz w:val="22"/>
          <w:szCs w:val="22"/>
        </w:rPr>
        <w:t>8</w:t>
      </w:r>
      <w:r w:rsidR="0092290E" w:rsidRPr="008463E3">
        <w:rPr>
          <w:b/>
          <w:sz w:val="22"/>
          <w:szCs w:val="22"/>
        </w:rPr>
        <w:t xml:space="preserve"> г</w:t>
      </w:r>
      <w:r w:rsidR="006B29AF" w:rsidRPr="008463E3">
        <w:rPr>
          <w:b/>
          <w:sz w:val="22"/>
          <w:szCs w:val="22"/>
        </w:rPr>
        <w:t>.</w:t>
      </w:r>
      <w:r w:rsidR="0092290E" w:rsidRPr="008463E3">
        <w:rPr>
          <w:b/>
          <w:sz w:val="22"/>
          <w:szCs w:val="22"/>
        </w:rPr>
        <w:t xml:space="preserve"> по </w:t>
      </w:r>
      <w:r w:rsidR="002758DB">
        <w:rPr>
          <w:b/>
          <w:sz w:val="22"/>
          <w:szCs w:val="22"/>
        </w:rPr>
        <w:t>10</w:t>
      </w:r>
      <w:r w:rsidR="005F7840" w:rsidRPr="008463E3">
        <w:rPr>
          <w:b/>
          <w:sz w:val="22"/>
          <w:szCs w:val="22"/>
        </w:rPr>
        <w:t>.</w:t>
      </w:r>
      <w:r w:rsidR="004431F1" w:rsidRPr="008463E3">
        <w:rPr>
          <w:b/>
          <w:sz w:val="22"/>
          <w:szCs w:val="22"/>
        </w:rPr>
        <w:t>1</w:t>
      </w:r>
      <w:r w:rsidR="002758DB">
        <w:rPr>
          <w:b/>
          <w:sz w:val="22"/>
          <w:szCs w:val="22"/>
        </w:rPr>
        <w:t>1</w:t>
      </w:r>
      <w:r w:rsidR="005F7840" w:rsidRPr="008463E3">
        <w:rPr>
          <w:b/>
          <w:sz w:val="22"/>
          <w:szCs w:val="22"/>
        </w:rPr>
        <w:t>.201</w:t>
      </w:r>
      <w:r w:rsidR="0094153A">
        <w:rPr>
          <w:b/>
          <w:sz w:val="22"/>
          <w:szCs w:val="22"/>
        </w:rPr>
        <w:t>8</w:t>
      </w:r>
      <w:r w:rsidR="0092290E" w:rsidRPr="008463E3">
        <w:rPr>
          <w:b/>
          <w:sz w:val="22"/>
          <w:szCs w:val="22"/>
        </w:rPr>
        <w:t xml:space="preserve"> г.</w:t>
      </w:r>
    </w:p>
    <w:p w:rsidR="008463E3" w:rsidRPr="008463E3" w:rsidRDefault="008463E3" w:rsidP="000D6F69">
      <w:pPr>
        <w:jc w:val="center"/>
        <w:rPr>
          <w:b/>
          <w:sz w:val="22"/>
          <w:szCs w:val="22"/>
        </w:rPr>
      </w:pPr>
    </w:p>
    <w:p w:rsidR="006B29AF" w:rsidRPr="008463E3" w:rsidRDefault="006B29AF" w:rsidP="006B29AF">
      <w:pPr>
        <w:jc w:val="center"/>
        <w:rPr>
          <w:b/>
          <w:sz w:val="22"/>
          <w:szCs w:val="22"/>
        </w:rPr>
      </w:pPr>
      <w:r w:rsidRPr="008463E3">
        <w:rPr>
          <w:b/>
          <w:sz w:val="22"/>
          <w:szCs w:val="22"/>
        </w:rPr>
        <w:t xml:space="preserve">ГРУППА  </w:t>
      </w:r>
      <w:r w:rsidR="0062263B" w:rsidRPr="008463E3">
        <w:rPr>
          <w:b/>
          <w:sz w:val="22"/>
          <w:szCs w:val="22"/>
        </w:rPr>
        <w:t xml:space="preserve"> </w:t>
      </w:r>
      <w:r w:rsidR="0094153A">
        <w:rPr>
          <w:b/>
          <w:sz w:val="22"/>
          <w:szCs w:val="22"/>
        </w:rPr>
        <w:t>ОГР-1</w:t>
      </w:r>
      <w:r w:rsidR="002758DB">
        <w:rPr>
          <w:b/>
          <w:sz w:val="22"/>
          <w:szCs w:val="22"/>
        </w:rPr>
        <w:t>7</w:t>
      </w:r>
      <w:r w:rsidR="004D1BCB">
        <w:rPr>
          <w:b/>
          <w:sz w:val="22"/>
          <w:szCs w:val="22"/>
        </w:rPr>
        <w:t>-</w:t>
      </w:r>
      <w:r w:rsidR="002758DB">
        <w:rPr>
          <w:b/>
          <w:sz w:val="22"/>
          <w:szCs w:val="22"/>
        </w:rPr>
        <w:t>1</w:t>
      </w:r>
      <w:r w:rsidR="005F7840" w:rsidRPr="008463E3">
        <w:rPr>
          <w:b/>
          <w:sz w:val="22"/>
          <w:szCs w:val="22"/>
        </w:rPr>
        <w:t>з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2758DB" w:rsidRPr="004E34E6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DB" w:rsidRPr="00BE121A" w:rsidRDefault="002758DB" w:rsidP="003D7071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>Понедельник</w:t>
            </w:r>
          </w:p>
          <w:p w:rsidR="002758DB" w:rsidRPr="00BE121A" w:rsidRDefault="002758DB" w:rsidP="003D7071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BE121A">
              <w:rPr>
                <w:b/>
                <w:sz w:val="22"/>
                <w:szCs w:val="22"/>
                <w:lang w:val="en-US"/>
              </w:rPr>
              <w:t xml:space="preserve">  </w:t>
            </w:r>
            <w:bookmarkStart w:id="0" w:name="T7"/>
            <w:r w:rsidRPr="00BE121A">
              <w:rPr>
                <w:b/>
                <w:sz w:val="22"/>
                <w:szCs w:val="22"/>
                <w:lang w:val="en-US"/>
              </w:rPr>
              <w:t xml:space="preserve">  </w:t>
            </w:r>
            <w:bookmarkEnd w:id="0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DB" w:rsidRPr="00BE121A" w:rsidRDefault="002758DB" w:rsidP="003D70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>Вторник</w:t>
            </w:r>
          </w:p>
          <w:p w:rsidR="002758DB" w:rsidRPr="00BE121A" w:rsidRDefault="002758DB" w:rsidP="003D7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DB" w:rsidRPr="00BE121A" w:rsidRDefault="002758DB" w:rsidP="003D70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 xml:space="preserve">Среда </w:t>
            </w:r>
          </w:p>
          <w:p w:rsidR="002758DB" w:rsidRPr="00BE121A" w:rsidRDefault="002758DB" w:rsidP="003D707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07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BE121A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DB" w:rsidRPr="00BE121A" w:rsidRDefault="002758DB" w:rsidP="003D70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>Четверг</w:t>
            </w:r>
          </w:p>
          <w:p w:rsidR="002758DB" w:rsidRPr="00BE121A" w:rsidRDefault="002758DB" w:rsidP="003D7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 w:rsidRPr="00BE121A">
              <w:rPr>
                <w:b/>
                <w:sz w:val="22"/>
                <w:szCs w:val="22"/>
              </w:rPr>
              <w:t>1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BE121A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DB" w:rsidRPr="00BE121A" w:rsidRDefault="002758DB" w:rsidP="003D70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>Пятница</w:t>
            </w:r>
          </w:p>
          <w:p w:rsidR="002758DB" w:rsidRPr="00BE121A" w:rsidRDefault="002758DB" w:rsidP="003D7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 w:rsidRPr="00BE121A">
              <w:rPr>
                <w:b/>
                <w:sz w:val="22"/>
                <w:szCs w:val="22"/>
              </w:rPr>
              <w:t>1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BE121A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DB" w:rsidRPr="00BE121A" w:rsidRDefault="002758DB" w:rsidP="003D70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>Суббота</w:t>
            </w:r>
          </w:p>
          <w:p w:rsidR="002758DB" w:rsidRPr="00BE121A" w:rsidRDefault="002758DB" w:rsidP="003D70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 w:rsidRPr="00BE121A">
              <w:rPr>
                <w:b/>
                <w:sz w:val="22"/>
                <w:szCs w:val="22"/>
              </w:rPr>
              <w:t>1</w:t>
            </w:r>
            <w:r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BE121A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2758DB" w:rsidRPr="004E34E6" w:rsidTr="00225851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DB" w:rsidRPr="004E34E6" w:rsidRDefault="002758DB" w:rsidP="00404D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58DB" w:rsidRPr="00314838" w:rsidRDefault="002758DB" w:rsidP="0027601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58DB" w:rsidRPr="00314838" w:rsidRDefault="002758DB" w:rsidP="00722D1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58DB" w:rsidRPr="00314838" w:rsidRDefault="002758DB" w:rsidP="00226D8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58DB" w:rsidRPr="00314838" w:rsidRDefault="002758DB" w:rsidP="006F0C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D88" w:rsidRDefault="002758DB" w:rsidP="00AF2D8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AF2D88">
              <w:rPr>
                <w:sz w:val="22"/>
              </w:rPr>
              <w:t xml:space="preserve">Тех. мех.     </w:t>
            </w:r>
          </w:p>
          <w:p w:rsidR="002758DB" w:rsidRPr="00C62283" w:rsidRDefault="00AF2D88" w:rsidP="00AF2D88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</w:rPr>
              <w:t>(Терещенко Е.В.)</w:t>
            </w:r>
            <w:r w:rsidRPr="0084236A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  </w:t>
            </w:r>
            <w:r w:rsidRPr="0084236A">
              <w:rPr>
                <w:b/>
                <w:i/>
                <w:sz w:val="22"/>
              </w:rPr>
              <w:t>-</w:t>
            </w:r>
            <w:r>
              <w:rPr>
                <w:b/>
                <w:i/>
                <w:sz w:val="22"/>
              </w:rPr>
              <w:t>45у</w:t>
            </w:r>
          </w:p>
        </w:tc>
      </w:tr>
      <w:tr w:rsidR="002758DB" w:rsidRPr="004E34E6" w:rsidTr="00FF736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DB" w:rsidRDefault="002758DB" w:rsidP="002758DB">
            <w:pPr>
              <w:tabs>
                <w:tab w:val="right" w:pos="2437"/>
              </w:tabs>
              <w:rPr>
                <w:b/>
                <w:sz w:val="22"/>
                <w:szCs w:val="22"/>
              </w:rPr>
            </w:pPr>
          </w:p>
          <w:p w:rsidR="002758DB" w:rsidRPr="00276010" w:rsidRDefault="002758DB" w:rsidP="002758DB">
            <w:pPr>
              <w:tabs>
                <w:tab w:val="center" w:pos="121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Выходной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DB" w:rsidRDefault="002758DB" w:rsidP="00276010">
            <w:pPr>
              <w:rPr>
                <w:b/>
                <w:sz w:val="22"/>
                <w:szCs w:val="22"/>
              </w:rPr>
            </w:pPr>
          </w:p>
          <w:p w:rsidR="002758DB" w:rsidRPr="007477F2" w:rsidRDefault="002758DB" w:rsidP="00276010">
            <w:pPr>
              <w:rPr>
                <w:i/>
                <w:sz w:val="22"/>
                <w:szCs w:val="22"/>
              </w:rPr>
            </w:pPr>
            <w:r w:rsidRPr="00276010">
              <w:rPr>
                <w:b/>
                <w:sz w:val="22"/>
                <w:szCs w:val="22"/>
              </w:rPr>
              <w:t>12-20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DB" w:rsidRDefault="002758DB" w:rsidP="00BD17AE">
            <w:pPr>
              <w:rPr>
                <w:b/>
                <w:sz w:val="22"/>
                <w:szCs w:val="22"/>
              </w:rPr>
            </w:pPr>
          </w:p>
          <w:p w:rsidR="002758DB" w:rsidRPr="007477F2" w:rsidRDefault="002758DB" w:rsidP="00BD17AE">
            <w:pPr>
              <w:rPr>
                <w:i/>
                <w:sz w:val="22"/>
                <w:szCs w:val="22"/>
              </w:rPr>
            </w:pPr>
            <w:r w:rsidRPr="00276010">
              <w:rPr>
                <w:b/>
                <w:sz w:val="22"/>
                <w:szCs w:val="22"/>
              </w:rPr>
              <w:t>12-20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DB" w:rsidRDefault="002758DB" w:rsidP="00BD17AE">
            <w:pPr>
              <w:tabs>
                <w:tab w:val="center" w:pos="1218"/>
              </w:tabs>
              <w:rPr>
                <w:b/>
                <w:sz w:val="22"/>
                <w:szCs w:val="22"/>
              </w:rPr>
            </w:pPr>
          </w:p>
          <w:p w:rsidR="002758DB" w:rsidRPr="00276010" w:rsidRDefault="002758DB" w:rsidP="00BD17AE">
            <w:pPr>
              <w:tabs>
                <w:tab w:val="center" w:pos="1218"/>
              </w:tabs>
              <w:rPr>
                <w:b/>
                <w:sz w:val="22"/>
                <w:szCs w:val="22"/>
              </w:rPr>
            </w:pPr>
            <w:r w:rsidRPr="00276010">
              <w:rPr>
                <w:b/>
                <w:sz w:val="22"/>
                <w:szCs w:val="22"/>
              </w:rPr>
              <w:t>12-20</w:t>
            </w:r>
            <w:r w:rsidRPr="00276010">
              <w:rPr>
                <w:b/>
                <w:sz w:val="22"/>
                <w:szCs w:val="22"/>
              </w:rPr>
              <w:tab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DB" w:rsidRDefault="002758DB" w:rsidP="00BD17AE">
            <w:pPr>
              <w:tabs>
                <w:tab w:val="center" w:pos="1218"/>
              </w:tabs>
              <w:rPr>
                <w:b/>
                <w:sz w:val="22"/>
                <w:szCs w:val="22"/>
              </w:rPr>
            </w:pPr>
          </w:p>
          <w:p w:rsidR="002758DB" w:rsidRPr="00276010" w:rsidRDefault="002758DB" w:rsidP="00BD17AE">
            <w:pPr>
              <w:tabs>
                <w:tab w:val="center" w:pos="1218"/>
              </w:tabs>
              <w:rPr>
                <w:b/>
                <w:sz w:val="22"/>
                <w:szCs w:val="22"/>
              </w:rPr>
            </w:pPr>
            <w:r w:rsidRPr="00276010">
              <w:rPr>
                <w:b/>
                <w:sz w:val="22"/>
                <w:szCs w:val="22"/>
              </w:rPr>
              <w:t>12-20</w:t>
            </w:r>
            <w:r w:rsidRPr="00276010">
              <w:rPr>
                <w:b/>
                <w:sz w:val="22"/>
                <w:szCs w:val="22"/>
              </w:rPr>
              <w:tab/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D88" w:rsidRDefault="002758DB" w:rsidP="00AF2D8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AF2D88">
              <w:rPr>
                <w:sz w:val="22"/>
              </w:rPr>
              <w:t xml:space="preserve">Тех. мех.     </w:t>
            </w:r>
          </w:p>
          <w:p w:rsidR="002758DB" w:rsidRPr="004E34E6" w:rsidRDefault="00AF2D88" w:rsidP="00AF2D88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</w:rPr>
              <w:t>(Терещенко Е.В.)</w:t>
            </w:r>
            <w:r w:rsidRPr="0084236A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  </w:t>
            </w:r>
            <w:r w:rsidRPr="0084236A">
              <w:rPr>
                <w:b/>
                <w:i/>
                <w:sz w:val="22"/>
              </w:rPr>
              <w:t>-</w:t>
            </w:r>
            <w:r>
              <w:rPr>
                <w:b/>
                <w:i/>
                <w:sz w:val="22"/>
              </w:rPr>
              <w:t>45у</w:t>
            </w:r>
          </w:p>
        </w:tc>
      </w:tr>
      <w:tr w:rsidR="002758DB" w:rsidRPr="004E34E6" w:rsidTr="00FF736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DB" w:rsidRPr="004E34E6" w:rsidRDefault="002758DB" w:rsidP="0094153A">
            <w:pPr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4B" w:rsidRPr="0080539D" w:rsidRDefault="002758DB" w:rsidP="00155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  <w:r w:rsidR="0015504B">
              <w:rPr>
                <w:sz w:val="22"/>
              </w:rPr>
              <w:t xml:space="preserve"> Математика </w:t>
            </w:r>
          </w:p>
          <w:p w:rsidR="0015504B" w:rsidRPr="00E81D67" w:rsidRDefault="0015504B" w:rsidP="0015504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(Устинова Л.А.</w:t>
            </w:r>
            <w:r w:rsidRPr="0080539D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>-</w:t>
            </w:r>
            <w:r w:rsidRPr="0015504B">
              <w:rPr>
                <w:b/>
                <w:i/>
                <w:sz w:val="22"/>
              </w:rPr>
              <w:t>35у</w:t>
            </w:r>
          </w:p>
          <w:p w:rsidR="002758DB" w:rsidRPr="00185F44" w:rsidRDefault="002758DB" w:rsidP="0015504B">
            <w:pPr>
              <w:rPr>
                <w:i/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04B" w:rsidRPr="0080539D" w:rsidRDefault="002758DB" w:rsidP="0015504B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5504B">
              <w:rPr>
                <w:sz w:val="22"/>
              </w:rPr>
              <w:t xml:space="preserve">Математика </w:t>
            </w:r>
          </w:p>
          <w:p w:rsidR="002758DB" w:rsidRPr="00185F44" w:rsidRDefault="0015504B" w:rsidP="0015504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(Устинова Л.А.</w:t>
            </w:r>
            <w:r w:rsidRPr="0080539D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 xml:space="preserve">- </w:t>
            </w:r>
            <w:r w:rsidRPr="0094153A">
              <w:rPr>
                <w:b/>
                <w:i/>
                <w:sz w:val="22"/>
              </w:rPr>
              <w:t>35у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DB" w:rsidRPr="0080539D" w:rsidRDefault="002758DB" w:rsidP="00BD17AE">
            <w:pPr>
              <w:rPr>
                <w:sz w:val="22"/>
              </w:rPr>
            </w:pPr>
            <w:r>
              <w:rPr>
                <w:sz w:val="22"/>
              </w:rPr>
              <w:t xml:space="preserve">3. Математика </w:t>
            </w:r>
          </w:p>
          <w:p w:rsidR="002758DB" w:rsidRPr="0080539D" w:rsidRDefault="002758DB" w:rsidP="00BD17A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(Устинова Л.А.</w:t>
            </w:r>
            <w:r w:rsidRPr="0080539D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 xml:space="preserve">- </w:t>
            </w:r>
            <w:r w:rsidRPr="0094153A">
              <w:rPr>
                <w:b/>
                <w:i/>
                <w:sz w:val="22"/>
              </w:rPr>
              <w:t>35у</w:t>
            </w:r>
          </w:p>
          <w:p w:rsidR="002758DB" w:rsidRPr="004E34E6" w:rsidRDefault="002758DB" w:rsidP="00BD17AE">
            <w:pPr>
              <w:rPr>
                <w:i/>
                <w:sz w:val="18"/>
                <w:szCs w:val="18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DB" w:rsidRPr="0080539D" w:rsidRDefault="002758DB" w:rsidP="00BD17AE">
            <w:pPr>
              <w:rPr>
                <w:sz w:val="22"/>
              </w:rPr>
            </w:pPr>
            <w:r>
              <w:rPr>
                <w:sz w:val="22"/>
              </w:rPr>
              <w:t xml:space="preserve">3. Математика </w:t>
            </w:r>
          </w:p>
          <w:p w:rsidR="002758DB" w:rsidRPr="0080539D" w:rsidRDefault="002758DB" w:rsidP="00BD17A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(Устинова Л.А.</w:t>
            </w:r>
            <w:r w:rsidRPr="0080539D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 xml:space="preserve">- </w:t>
            </w:r>
            <w:r w:rsidRPr="0094153A">
              <w:rPr>
                <w:b/>
                <w:i/>
                <w:sz w:val="22"/>
              </w:rPr>
              <w:t>35у</w:t>
            </w:r>
          </w:p>
          <w:p w:rsidR="002758DB" w:rsidRPr="004E34E6" w:rsidRDefault="002758DB" w:rsidP="00BD17AE">
            <w:pPr>
              <w:rPr>
                <w:i/>
                <w:sz w:val="18"/>
                <w:szCs w:val="18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8DB" w:rsidRPr="0080539D" w:rsidRDefault="002758DB" w:rsidP="00BD17AE">
            <w:pPr>
              <w:rPr>
                <w:sz w:val="22"/>
              </w:rPr>
            </w:pPr>
            <w:r>
              <w:rPr>
                <w:sz w:val="22"/>
              </w:rPr>
              <w:t xml:space="preserve">3. Математика </w:t>
            </w:r>
          </w:p>
          <w:p w:rsidR="002758DB" w:rsidRPr="0080539D" w:rsidRDefault="002758DB" w:rsidP="00BD17AE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(Устинова Л.А.</w:t>
            </w:r>
            <w:r w:rsidRPr="0080539D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 xml:space="preserve">- </w:t>
            </w:r>
            <w:r w:rsidRPr="0094153A">
              <w:rPr>
                <w:b/>
                <w:i/>
                <w:sz w:val="22"/>
              </w:rPr>
              <w:t>35у</w:t>
            </w:r>
          </w:p>
          <w:p w:rsidR="002758DB" w:rsidRPr="004E34E6" w:rsidRDefault="002758DB" w:rsidP="00BD17AE">
            <w:pPr>
              <w:rPr>
                <w:i/>
                <w:sz w:val="18"/>
                <w:szCs w:val="18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AF2D88" w:rsidRPr="004E34E6" w:rsidTr="009126F6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D88" w:rsidRPr="004E34E6" w:rsidRDefault="00AF2D88" w:rsidP="0015504B">
            <w:pPr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D88" w:rsidRDefault="00AF2D88" w:rsidP="0015504B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94153A">
              <w:rPr>
                <w:sz w:val="22"/>
              </w:rPr>
              <w:t>ЭОП</w:t>
            </w:r>
          </w:p>
          <w:p w:rsidR="00AF2D88" w:rsidRPr="004E34E6" w:rsidRDefault="00AF2D88" w:rsidP="0015504B">
            <w:pPr>
              <w:rPr>
                <w:i/>
                <w:sz w:val="18"/>
                <w:szCs w:val="18"/>
              </w:rPr>
            </w:pPr>
            <w:r w:rsidRPr="0094153A">
              <w:rPr>
                <w:i/>
                <w:sz w:val="22"/>
              </w:rPr>
              <w:t>(Чебелькова Т.Н.)</w:t>
            </w:r>
            <w:r>
              <w:rPr>
                <w:sz w:val="22"/>
              </w:rPr>
              <w:t xml:space="preserve"> – </w:t>
            </w:r>
            <w:r w:rsidRPr="0094153A">
              <w:rPr>
                <w:b/>
                <w:i/>
                <w:sz w:val="22"/>
              </w:rPr>
              <w:t>43у</w:t>
            </w:r>
          </w:p>
          <w:p w:rsidR="00AF2D88" w:rsidRPr="004E34E6" w:rsidRDefault="00AF2D88" w:rsidP="0094153A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D88" w:rsidRDefault="00AF2D88" w:rsidP="0015504B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 xml:space="preserve">Тех. мех.     </w:t>
            </w:r>
          </w:p>
          <w:p w:rsidR="00AF2D88" w:rsidRPr="004E34E6" w:rsidRDefault="00AF2D88" w:rsidP="0015504B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</w:rPr>
              <w:t>(Терещенко Е.В.)</w:t>
            </w:r>
            <w:r w:rsidRPr="0084236A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  </w:t>
            </w:r>
            <w:r w:rsidRPr="0084236A">
              <w:rPr>
                <w:b/>
                <w:i/>
                <w:sz w:val="22"/>
              </w:rPr>
              <w:t>-</w:t>
            </w:r>
            <w:r>
              <w:rPr>
                <w:b/>
                <w:i/>
                <w:sz w:val="22"/>
              </w:rPr>
              <w:t>45у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D88" w:rsidRDefault="00AF2D88" w:rsidP="003D7071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. Тех. мех.     </w:t>
            </w:r>
          </w:p>
          <w:p w:rsidR="00AF2D88" w:rsidRPr="004E34E6" w:rsidRDefault="00AF2D88" w:rsidP="003D7071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</w:rPr>
              <w:t>(Терещенко Е.В.)</w:t>
            </w:r>
            <w:r w:rsidRPr="0084236A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  </w:t>
            </w:r>
            <w:r w:rsidRPr="0084236A">
              <w:rPr>
                <w:b/>
                <w:i/>
                <w:sz w:val="22"/>
              </w:rPr>
              <w:t>-</w:t>
            </w:r>
            <w:r>
              <w:rPr>
                <w:b/>
                <w:i/>
                <w:sz w:val="22"/>
              </w:rPr>
              <w:t>45у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D88" w:rsidRPr="00E81D67" w:rsidRDefault="00AF2D88" w:rsidP="00AF2D88">
            <w:pPr>
              <w:rPr>
                <w:sz w:val="22"/>
              </w:rPr>
            </w:pPr>
            <w:r w:rsidRPr="0094153A">
              <w:rPr>
                <w:sz w:val="22"/>
              </w:rPr>
              <w:t>4.</w:t>
            </w:r>
            <w:r w:rsidRPr="00E81D67">
              <w:rPr>
                <w:sz w:val="22"/>
              </w:rPr>
              <w:t xml:space="preserve"> Русский язык</w:t>
            </w:r>
            <w:r>
              <w:rPr>
                <w:sz w:val="22"/>
              </w:rPr>
              <w:t xml:space="preserve"> и культура речи</w:t>
            </w:r>
          </w:p>
          <w:p w:rsidR="00AF2D88" w:rsidRPr="0094153A" w:rsidRDefault="00AF2D88" w:rsidP="00AF2D88">
            <w:pPr>
              <w:rPr>
                <w:sz w:val="22"/>
              </w:rPr>
            </w:pPr>
            <w:r w:rsidRPr="00E81D67">
              <w:rPr>
                <w:i/>
                <w:sz w:val="22"/>
              </w:rPr>
              <w:t>(Сюбаева М.И.)</w:t>
            </w:r>
            <w:r>
              <w:rPr>
                <w:i/>
                <w:sz w:val="22"/>
              </w:rPr>
              <w:t>-</w:t>
            </w:r>
            <w:r w:rsidRPr="00C62283">
              <w:rPr>
                <w:b/>
                <w:i/>
                <w:sz w:val="22"/>
              </w:rPr>
              <w:t>33у</w:t>
            </w:r>
            <w:r w:rsidRPr="0094153A">
              <w:rPr>
                <w:sz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D88" w:rsidRPr="0080539D" w:rsidRDefault="00AF2D88" w:rsidP="00BD17AE">
            <w:pPr>
              <w:rPr>
                <w:sz w:val="22"/>
              </w:rPr>
            </w:pPr>
            <w:r>
              <w:rPr>
                <w:sz w:val="22"/>
              </w:rPr>
              <w:t xml:space="preserve">4. Математика </w:t>
            </w:r>
          </w:p>
          <w:p w:rsidR="00AF2D88" w:rsidRPr="004E34E6" w:rsidRDefault="00AF2D88" w:rsidP="00BD17AE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</w:rPr>
              <w:t>(Устинова Л.А.</w:t>
            </w:r>
            <w:r w:rsidRPr="0080539D">
              <w:rPr>
                <w:i/>
                <w:sz w:val="22"/>
              </w:rPr>
              <w:t>)</w:t>
            </w:r>
            <w:r>
              <w:rPr>
                <w:i/>
                <w:sz w:val="22"/>
              </w:rPr>
              <w:t>-35у</w:t>
            </w:r>
          </w:p>
          <w:p w:rsidR="00AF2D88" w:rsidRPr="004E34E6" w:rsidRDefault="00AF2D88" w:rsidP="00BD17AE">
            <w:pPr>
              <w:rPr>
                <w:i/>
                <w:sz w:val="18"/>
                <w:szCs w:val="18"/>
              </w:rPr>
            </w:pPr>
          </w:p>
        </w:tc>
      </w:tr>
      <w:tr w:rsidR="00AF2D88" w:rsidRPr="004E34E6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D88" w:rsidRPr="0080539D" w:rsidRDefault="00AF2D88" w:rsidP="0094153A">
            <w:pPr>
              <w:rPr>
                <w:i/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D88" w:rsidRDefault="00AF2D88" w:rsidP="0015504B">
            <w:pPr>
              <w:rPr>
                <w:sz w:val="22"/>
              </w:rPr>
            </w:pPr>
            <w:r>
              <w:rPr>
                <w:sz w:val="22"/>
              </w:rPr>
              <w:t>5. Электротехника и электроника</w:t>
            </w:r>
          </w:p>
          <w:p w:rsidR="00AF2D88" w:rsidRPr="004E34E6" w:rsidRDefault="00AF2D88" w:rsidP="0015504B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</w:rPr>
              <w:t>(Терещенко Е.В.)</w:t>
            </w:r>
            <w:r w:rsidRPr="0084236A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  </w:t>
            </w:r>
            <w:r w:rsidRPr="0084236A">
              <w:rPr>
                <w:b/>
                <w:i/>
                <w:sz w:val="22"/>
              </w:rPr>
              <w:t>-</w:t>
            </w:r>
            <w:r>
              <w:rPr>
                <w:b/>
                <w:i/>
                <w:sz w:val="22"/>
              </w:rPr>
              <w:t>45у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D88" w:rsidRDefault="00AF2D88" w:rsidP="003D7071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. Электротехника и электроника</w:t>
            </w:r>
          </w:p>
          <w:p w:rsidR="00AF2D88" w:rsidRDefault="00AF2D88" w:rsidP="003D7071">
            <w:pPr>
              <w:rPr>
                <w:sz w:val="22"/>
              </w:rPr>
            </w:pPr>
            <w:r>
              <w:rPr>
                <w:i/>
                <w:sz w:val="22"/>
              </w:rPr>
              <w:t>(Терещенко Е.В.)</w:t>
            </w:r>
            <w:r w:rsidRPr="0084236A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  </w:t>
            </w:r>
            <w:r w:rsidRPr="0084236A">
              <w:rPr>
                <w:b/>
                <w:i/>
                <w:sz w:val="22"/>
              </w:rPr>
              <w:t>-</w:t>
            </w:r>
            <w:r>
              <w:rPr>
                <w:b/>
                <w:i/>
                <w:sz w:val="22"/>
              </w:rPr>
              <w:t>45у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D88" w:rsidRDefault="00AF2D88" w:rsidP="003D7071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. Электротехника и электроника</w:t>
            </w:r>
          </w:p>
          <w:p w:rsidR="00AF2D88" w:rsidRDefault="00AF2D88" w:rsidP="003D7071">
            <w:pPr>
              <w:rPr>
                <w:sz w:val="22"/>
              </w:rPr>
            </w:pPr>
            <w:r>
              <w:rPr>
                <w:i/>
                <w:sz w:val="22"/>
              </w:rPr>
              <w:t>(Терещенко Е.В.)</w:t>
            </w:r>
            <w:r w:rsidRPr="0084236A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  </w:t>
            </w:r>
            <w:r w:rsidRPr="0084236A">
              <w:rPr>
                <w:b/>
                <w:i/>
                <w:sz w:val="22"/>
              </w:rPr>
              <w:t>-</w:t>
            </w:r>
            <w:r>
              <w:rPr>
                <w:b/>
                <w:i/>
                <w:sz w:val="22"/>
              </w:rPr>
              <w:t>45у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D88" w:rsidRDefault="00AF2D88" w:rsidP="00AF2D8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sz w:val="22"/>
              </w:rPr>
              <w:t xml:space="preserve">Тех. мех.     </w:t>
            </w:r>
          </w:p>
          <w:p w:rsidR="00AF2D88" w:rsidRPr="00185F44" w:rsidRDefault="00AF2D88" w:rsidP="00AF2D8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(Терещенко Е.В.)</w:t>
            </w:r>
            <w:r w:rsidRPr="0084236A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  </w:t>
            </w:r>
            <w:r w:rsidRPr="0084236A">
              <w:rPr>
                <w:b/>
                <w:i/>
                <w:sz w:val="22"/>
              </w:rPr>
              <w:t>-</w:t>
            </w:r>
            <w:r>
              <w:rPr>
                <w:b/>
                <w:i/>
                <w:sz w:val="22"/>
              </w:rPr>
              <w:t>45у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D88" w:rsidRPr="007477F2" w:rsidRDefault="00AF2D88" w:rsidP="00185F44">
            <w:pPr>
              <w:rPr>
                <w:i/>
                <w:sz w:val="22"/>
              </w:rPr>
            </w:pPr>
          </w:p>
        </w:tc>
      </w:tr>
      <w:tr w:rsidR="00AF2D88" w:rsidRPr="004E34E6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D88" w:rsidRDefault="00AF2D88" w:rsidP="0094153A">
            <w:pPr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D88" w:rsidRDefault="00AF2D88" w:rsidP="0015504B">
            <w:pPr>
              <w:rPr>
                <w:sz w:val="22"/>
              </w:rPr>
            </w:pPr>
            <w:r>
              <w:rPr>
                <w:sz w:val="22"/>
              </w:rPr>
              <w:t>6. Электротехника и электроника</w:t>
            </w:r>
          </w:p>
          <w:p w:rsidR="00AF2D88" w:rsidRDefault="00AF2D88" w:rsidP="0015504B">
            <w:pPr>
              <w:rPr>
                <w:sz w:val="22"/>
              </w:rPr>
            </w:pPr>
            <w:r>
              <w:rPr>
                <w:i/>
                <w:sz w:val="22"/>
              </w:rPr>
              <w:t>(Терещенко Е.В.)</w:t>
            </w:r>
            <w:r w:rsidRPr="0084236A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  </w:t>
            </w:r>
            <w:r w:rsidRPr="0084236A">
              <w:rPr>
                <w:b/>
                <w:i/>
                <w:sz w:val="22"/>
              </w:rPr>
              <w:t>-</w:t>
            </w:r>
            <w:r>
              <w:rPr>
                <w:b/>
                <w:i/>
                <w:sz w:val="22"/>
              </w:rPr>
              <w:t>45у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D88" w:rsidRDefault="00AF2D88" w:rsidP="003D7071">
            <w:pPr>
              <w:rPr>
                <w:sz w:val="22"/>
              </w:rPr>
            </w:pPr>
            <w:r>
              <w:rPr>
                <w:sz w:val="22"/>
              </w:rPr>
              <w:t>6. Электротехника и электроника</w:t>
            </w:r>
          </w:p>
          <w:p w:rsidR="00AF2D88" w:rsidRDefault="00AF2D88" w:rsidP="003D7071">
            <w:pPr>
              <w:rPr>
                <w:sz w:val="22"/>
              </w:rPr>
            </w:pPr>
            <w:r>
              <w:rPr>
                <w:i/>
                <w:sz w:val="22"/>
              </w:rPr>
              <w:t>(Терещенко Е.В.)</w:t>
            </w:r>
            <w:r w:rsidRPr="0084236A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  </w:t>
            </w:r>
            <w:r w:rsidRPr="0084236A">
              <w:rPr>
                <w:b/>
                <w:i/>
                <w:sz w:val="22"/>
              </w:rPr>
              <w:t>-</w:t>
            </w:r>
            <w:r>
              <w:rPr>
                <w:b/>
                <w:i/>
                <w:sz w:val="22"/>
              </w:rPr>
              <w:t>45у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D88" w:rsidRDefault="00AF2D88" w:rsidP="003D7071">
            <w:pPr>
              <w:rPr>
                <w:sz w:val="22"/>
              </w:rPr>
            </w:pPr>
            <w:r>
              <w:rPr>
                <w:sz w:val="22"/>
              </w:rPr>
              <w:t>6. Электротехника и электроника</w:t>
            </w:r>
          </w:p>
          <w:p w:rsidR="00AF2D88" w:rsidRDefault="00AF2D88" w:rsidP="003D7071">
            <w:pPr>
              <w:rPr>
                <w:sz w:val="22"/>
              </w:rPr>
            </w:pPr>
            <w:r>
              <w:rPr>
                <w:i/>
                <w:sz w:val="22"/>
              </w:rPr>
              <w:t>(Терещенко Е.В.)</w:t>
            </w:r>
            <w:r w:rsidRPr="0084236A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  </w:t>
            </w:r>
            <w:r w:rsidRPr="0084236A">
              <w:rPr>
                <w:b/>
                <w:i/>
                <w:sz w:val="22"/>
              </w:rPr>
              <w:t>-</w:t>
            </w:r>
            <w:r>
              <w:rPr>
                <w:b/>
                <w:i/>
                <w:sz w:val="22"/>
              </w:rPr>
              <w:t>45у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D88" w:rsidRDefault="00AF2D88" w:rsidP="00AF2D8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sz w:val="22"/>
              </w:rPr>
              <w:t xml:space="preserve">Тех. мех.     </w:t>
            </w:r>
          </w:p>
          <w:p w:rsidR="00AF2D88" w:rsidRPr="004E34E6" w:rsidRDefault="00AF2D88" w:rsidP="00AF2D88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</w:rPr>
              <w:t>(Терещенко Е.В.)</w:t>
            </w:r>
            <w:r w:rsidRPr="0084236A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 xml:space="preserve">  </w:t>
            </w:r>
            <w:r w:rsidRPr="0084236A">
              <w:rPr>
                <w:b/>
                <w:i/>
                <w:sz w:val="22"/>
              </w:rPr>
              <w:t>-</w:t>
            </w:r>
            <w:r>
              <w:rPr>
                <w:b/>
                <w:i/>
                <w:sz w:val="22"/>
              </w:rPr>
              <w:t>45у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D88" w:rsidRPr="0080539D" w:rsidRDefault="00AF2D88" w:rsidP="0094153A">
            <w:pPr>
              <w:rPr>
                <w:sz w:val="22"/>
              </w:rPr>
            </w:pPr>
          </w:p>
        </w:tc>
      </w:tr>
    </w:tbl>
    <w:p w:rsidR="00A84FCB" w:rsidRPr="007477F2" w:rsidRDefault="00A84FCB" w:rsidP="0040610A">
      <w:pPr>
        <w:jc w:val="both"/>
        <w:rPr>
          <w:sz w:val="18"/>
          <w:szCs w:val="18"/>
        </w:rPr>
      </w:pPr>
    </w:p>
    <w:p w:rsidR="006B29AF" w:rsidRPr="004431F1" w:rsidRDefault="006B29AF" w:rsidP="0040572F">
      <w:pPr>
        <w:jc w:val="both"/>
        <w:rPr>
          <w:sz w:val="18"/>
          <w:szCs w:val="18"/>
        </w:rPr>
      </w:pPr>
    </w:p>
    <w:sectPr w:rsidR="006B29AF" w:rsidRPr="004431F1" w:rsidSect="00210A90">
      <w:headerReference w:type="default" r:id="rId8"/>
      <w:footerReference w:type="default" r:id="rId9"/>
      <w:pgSz w:w="16838" w:h="11906" w:orient="landscape"/>
      <w:pgMar w:top="397" w:right="397" w:bottom="360" w:left="397" w:header="345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24" w:rsidRDefault="00D84424">
      <w:r>
        <w:separator/>
      </w:r>
    </w:p>
  </w:endnote>
  <w:endnote w:type="continuationSeparator" w:id="1">
    <w:p w:rsidR="00D84424" w:rsidRDefault="00D8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94" w:rsidRDefault="00581194" w:rsidP="0040610A">
    <w:pPr>
      <w:ind w:left="708" w:firstLine="708"/>
      <w:jc w:val="both"/>
    </w:pPr>
    <w:r>
      <w:t>Зам.директора по У</w:t>
    </w:r>
    <w:r w:rsidR="00A2390F">
      <w:t>П</w:t>
    </w:r>
    <w:r>
      <w:t>Р</w:t>
    </w:r>
    <w:r>
      <w:tab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  <w:t>__________</w:t>
    </w:r>
    <w:r>
      <w:tab/>
    </w:r>
    <w:r>
      <w:tab/>
      <w:t>З.С. Калачук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24" w:rsidRDefault="00D84424">
      <w:r>
        <w:separator/>
      </w:r>
    </w:p>
  </w:footnote>
  <w:footnote w:type="continuationSeparator" w:id="1">
    <w:p w:rsidR="00D84424" w:rsidRDefault="00D84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108" w:tblpY="2"/>
      <w:tblW w:w="13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1422"/>
      <w:gridCol w:w="6426"/>
      <w:gridCol w:w="5220"/>
    </w:tblGrid>
    <w:tr w:rsidR="00581194">
      <w:trPr>
        <w:cantSplit/>
      </w:trPr>
      <w:tc>
        <w:tcPr>
          <w:tcW w:w="14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112664" w:rsidRDefault="00EA2C45" w:rsidP="00210A9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723900" cy="923925"/>
                <wp:effectExtent l="19050" t="0" r="0" b="0"/>
                <wp:docPr id="4" name="Рисунок 1" descr="C:\Documents and Settings\marketolog\Рабочий стол\Переименовании  учебного заведения\новый герб ГПО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marketolog\Рабочий стол\Переименовании  учебного заведения\новый герб ГПО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2406B2" w:rsidRDefault="00581194" w:rsidP="00210A90">
          <w:pPr>
            <w:jc w:val="center"/>
            <w:rPr>
              <w:b/>
            </w:rPr>
          </w:pPr>
          <w:r>
            <w:rPr>
              <w:b/>
            </w:rPr>
            <w:t>ДЕПАРТАМЕНТ ОБРАЗОВАНИЯ И НАУКИ КЕМЕРОВСКОЙ ОБЛАСТИ</w:t>
          </w:r>
        </w:p>
      </w:tc>
    </w:tr>
    <w:tr w:rsidR="00581194">
      <w:trPr>
        <w:cantSplit/>
        <w:trHeight w:val="42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64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0D6F69">
          <w:pPr>
            <w:jc w:val="center"/>
          </w:pPr>
          <w:r>
            <w:t xml:space="preserve">ГПОУ БлПТ        </w:t>
          </w:r>
          <w:r w:rsidR="00581194">
            <w:t xml:space="preserve"> </w:t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210A90">
          <w:pPr>
            <w:jc w:val="center"/>
            <w:rPr>
              <w:b/>
            </w:rPr>
          </w:pPr>
          <w:r>
            <w:rPr>
              <w:b/>
            </w:rPr>
            <w:t>СМК 07-02-04-2</w:t>
          </w:r>
        </w:p>
      </w:tc>
    </w:tr>
    <w:tr w:rsidR="00581194">
      <w:trPr>
        <w:cantSplit/>
        <w:trHeight w:val="85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>
          <w:pPr>
            <w:ind w:firstLine="284"/>
            <w:jc w:val="center"/>
            <w:rPr>
              <w:b/>
              <w:caps/>
            </w:rPr>
          </w:pPr>
          <w:r>
            <w:rPr>
              <w:b/>
              <w:caps/>
            </w:rPr>
            <w:t>Расписание  учебных занятий, экзаменов и зачетов  заочного отделения</w:t>
          </w:r>
        </w:p>
      </w:tc>
    </w:tr>
  </w:tbl>
  <w:p w:rsidR="00581194" w:rsidRDefault="00581194" w:rsidP="00210A90">
    <w:pPr>
      <w:ind w:left="180"/>
      <w:jc w:val="right"/>
      <w:rPr>
        <w:sz w:val="20"/>
      </w:rPr>
    </w:pPr>
    <w:r>
      <w:t xml:space="preserve">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94153A" w:rsidRPr="0094153A">
      <w:rPr>
        <w:noProof/>
        <w:sz w:val="20"/>
      </w:rPr>
      <w:drawing>
        <wp:inline distT="0" distB="0" distL="0" distR="0">
          <wp:extent cx="1044000" cy="681836"/>
          <wp:effectExtent l="19050" t="0" r="3750" b="0"/>
          <wp:docPr id="3" name="Рисунок 2" descr="C:\Users\PutintsevMA.BLPK\Desktop\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tintsevMA.BLPK\Desktop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681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</w:p>
  <w:p w:rsidR="00581194" w:rsidRDefault="00581194" w:rsidP="00210A90">
    <w:pPr>
      <w:ind w:left="180"/>
      <w:jc w:val="right"/>
      <w:rPr>
        <w:sz w:val="20"/>
        <w:lang w:val="en-US"/>
      </w:rPr>
    </w:pPr>
  </w:p>
  <w:p w:rsidR="00581194" w:rsidRDefault="000D6F69" w:rsidP="00210A90">
    <w:pPr>
      <w:ind w:left="180"/>
      <w:jc w:val="right"/>
      <w:rPr>
        <w:sz w:val="20"/>
      </w:rPr>
    </w:pPr>
    <w:r>
      <w:rPr>
        <w:sz w:val="20"/>
      </w:rPr>
      <w:t>Утверждаю</w:t>
    </w:r>
  </w:p>
  <w:p w:rsidR="00581194" w:rsidRDefault="00581194" w:rsidP="00210A90">
    <w:pPr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Директор</w:t>
    </w:r>
    <w:r w:rsidR="000D6F69">
      <w:rPr>
        <w:sz w:val="20"/>
      </w:rPr>
      <w:t xml:space="preserve"> ГПОУ БлПТ</w:t>
    </w:r>
  </w:p>
  <w:p w:rsidR="00581194" w:rsidRDefault="00581194" w:rsidP="00210A90">
    <w:pPr>
      <w:ind w:left="-360"/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___________________ Д.В. Чебан</w:t>
    </w:r>
  </w:p>
  <w:p w:rsidR="00581194" w:rsidRDefault="00581194" w:rsidP="0040610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1FF4"/>
    <w:multiLevelType w:val="hybridMultilevel"/>
    <w:tmpl w:val="2E0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94248"/>
    <w:multiLevelType w:val="multilevel"/>
    <w:tmpl w:val="1660E8E0"/>
    <w:lvl w:ilvl="0">
      <w:start w:val="1"/>
      <w:numFmt w:val="decimalZero"/>
      <w:lvlText w:val="%1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ED4D28"/>
    <w:rsid w:val="00003A61"/>
    <w:rsid w:val="00026EC8"/>
    <w:rsid w:val="00053D5C"/>
    <w:rsid w:val="00054E5A"/>
    <w:rsid w:val="0007209C"/>
    <w:rsid w:val="0008494B"/>
    <w:rsid w:val="000B254C"/>
    <w:rsid w:val="000B555A"/>
    <w:rsid w:val="000C271D"/>
    <w:rsid w:val="000D6F69"/>
    <w:rsid w:val="000F1FCA"/>
    <w:rsid w:val="00112664"/>
    <w:rsid w:val="00117C1A"/>
    <w:rsid w:val="0015504B"/>
    <w:rsid w:val="00162FF3"/>
    <w:rsid w:val="00185F44"/>
    <w:rsid w:val="0019109F"/>
    <w:rsid w:val="001C024A"/>
    <w:rsid w:val="00210A90"/>
    <w:rsid w:val="00227EFF"/>
    <w:rsid w:val="00237280"/>
    <w:rsid w:val="002406B2"/>
    <w:rsid w:val="002471CC"/>
    <w:rsid w:val="00257906"/>
    <w:rsid w:val="00274581"/>
    <w:rsid w:val="002758DB"/>
    <w:rsid w:val="00276010"/>
    <w:rsid w:val="002926FC"/>
    <w:rsid w:val="002A31CF"/>
    <w:rsid w:val="002D6222"/>
    <w:rsid w:val="002E3E1F"/>
    <w:rsid w:val="00314838"/>
    <w:rsid w:val="00317DFC"/>
    <w:rsid w:val="00334CE5"/>
    <w:rsid w:val="00335B01"/>
    <w:rsid w:val="00394804"/>
    <w:rsid w:val="003D0DFE"/>
    <w:rsid w:val="003E77BF"/>
    <w:rsid w:val="003F59C4"/>
    <w:rsid w:val="00404D29"/>
    <w:rsid w:val="0040572F"/>
    <w:rsid w:val="0040610A"/>
    <w:rsid w:val="004431F1"/>
    <w:rsid w:val="004444D2"/>
    <w:rsid w:val="00480A65"/>
    <w:rsid w:val="00482A0D"/>
    <w:rsid w:val="004A3D10"/>
    <w:rsid w:val="004C361F"/>
    <w:rsid w:val="004D1BCB"/>
    <w:rsid w:val="004D3F15"/>
    <w:rsid w:val="004E34E6"/>
    <w:rsid w:val="005224A0"/>
    <w:rsid w:val="00524F3D"/>
    <w:rsid w:val="00581194"/>
    <w:rsid w:val="00594B9B"/>
    <w:rsid w:val="005A1620"/>
    <w:rsid w:val="005B585B"/>
    <w:rsid w:val="005D79B1"/>
    <w:rsid w:val="005F3A4D"/>
    <w:rsid w:val="005F7840"/>
    <w:rsid w:val="0062263B"/>
    <w:rsid w:val="00632503"/>
    <w:rsid w:val="0063513D"/>
    <w:rsid w:val="00662CFC"/>
    <w:rsid w:val="006B29AF"/>
    <w:rsid w:val="006F0C42"/>
    <w:rsid w:val="00703A09"/>
    <w:rsid w:val="00722D17"/>
    <w:rsid w:val="007244F4"/>
    <w:rsid w:val="007477F2"/>
    <w:rsid w:val="007555E2"/>
    <w:rsid w:val="007A0914"/>
    <w:rsid w:val="007C606E"/>
    <w:rsid w:val="007F7BE8"/>
    <w:rsid w:val="008216CE"/>
    <w:rsid w:val="008278A0"/>
    <w:rsid w:val="008463E3"/>
    <w:rsid w:val="0088017B"/>
    <w:rsid w:val="008A06F3"/>
    <w:rsid w:val="008A0B29"/>
    <w:rsid w:val="008C5DFD"/>
    <w:rsid w:val="0092290E"/>
    <w:rsid w:val="00935933"/>
    <w:rsid w:val="0093624C"/>
    <w:rsid w:val="0094153A"/>
    <w:rsid w:val="009B3C2E"/>
    <w:rsid w:val="009C36C9"/>
    <w:rsid w:val="009E1E09"/>
    <w:rsid w:val="009E257D"/>
    <w:rsid w:val="00A2390F"/>
    <w:rsid w:val="00A84FCB"/>
    <w:rsid w:val="00AA69FE"/>
    <w:rsid w:val="00AA7461"/>
    <w:rsid w:val="00AB5067"/>
    <w:rsid w:val="00AE3198"/>
    <w:rsid w:val="00AF2D88"/>
    <w:rsid w:val="00B10534"/>
    <w:rsid w:val="00B30320"/>
    <w:rsid w:val="00B34AF8"/>
    <w:rsid w:val="00B50D08"/>
    <w:rsid w:val="00B7133C"/>
    <w:rsid w:val="00B815A1"/>
    <w:rsid w:val="00B9487F"/>
    <w:rsid w:val="00BB1B57"/>
    <w:rsid w:val="00C62283"/>
    <w:rsid w:val="00C66E02"/>
    <w:rsid w:val="00C81CA8"/>
    <w:rsid w:val="00CD36A2"/>
    <w:rsid w:val="00CE51AF"/>
    <w:rsid w:val="00D21D1F"/>
    <w:rsid w:val="00D60300"/>
    <w:rsid w:val="00D72DAC"/>
    <w:rsid w:val="00D84424"/>
    <w:rsid w:val="00DD2254"/>
    <w:rsid w:val="00E42CCC"/>
    <w:rsid w:val="00E55D48"/>
    <w:rsid w:val="00E81D67"/>
    <w:rsid w:val="00E938D5"/>
    <w:rsid w:val="00EA2C45"/>
    <w:rsid w:val="00EB5276"/>
    <w:rsid w:val="00EC30C7"/>
    <w:rsid w:val="00ED4D28"/>
    <w:rsid w:val="00F56C02"/>
    <w:rsid w:val="00F9258D"/>
    <w:rsid w:val="00FF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9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29AF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08494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0610A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84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ochkovasv\&#1056;&#1072;&#1073;&#1086;&#1095;&#1080;&#1081;%20&#1089;&#1090;&#1086;&#1083;\&#1056;&#1072;&#1089;&#1087;&#1080;&#1089;&#1072;&#1085;&#1080;&#1077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7760-407A-4FE6-9846-D257C50B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288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ФГОУ СПО "БлПК"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klochkovasv</dc:creator>
  <cp:keywords/>
  <cp:lastModifiedBy>klochkovasv</cp:lastModifiedBy>
  <cp:revision>22</cp:revision>
  <cp:lastPrinted>2018-10-29T03:56:00Z</cp:lastPrinted>
  <dcterms:created xsi:type="dcterms:W3CDTF">2016-05-07T03:16:00Z</dcterms:created>
  <dcterms:modified xsi:type="dcterms:W3CDTF">2018-10-29T03:58:00Z</dcterms:modified>
</cp:coreProperties>
</file>