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B1" w:rsidRDefault="00BD7CB1" w:rsidP="00BD7CB1">
      <w:pPr>
        <w:rPr>
          <w:b/>
          <w:sz w:val="22"/>
          <w:szCs w:val="22"/>
        </w:rPr>
      </w:pPr>
    </w:p>
    <w:p w:rsidR="00BD7CB1" w:rsidRPr="008463E3" w:rsidRDefault="00BD7CB1" w:rsidP="00BD7CB1">
      <w:pPr>
        <w:jc w:val="center"/>
        <w:rPr>
          <w:b/>
          <w:sz w:val="22"/>
          <w:szCs w:val="22"/>
        </w:rPr>
      </w:pPr>
      <w:r w:rsidRPr="008463E3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>05.11</w:t>
      </w:r>
      <w:r w:rsidRPr="008463E3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8463E3">
        <w:rPr>
          <w:b/>
          <w:sz w:val="22"/>
          <w:szCs w:val="22"/>
        </w:rPr>
        <w:t xml:space="preserve"> г. по </w:t>
      </w:r>
      <w:r>
        <w:rPr>
          <w:b/>
          <w:sz w:val="22"/>
          <w:szCs w:val="22"/>
        </w:rPr>
        <w:t>10</w:t>
      </w:r>
      <w:r w:rsidRPr="008463E3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1</w:t>
      </w:r>
      <w:r w:rsidRPr="008463E3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8463E3">
        <w:rPr>
          <w:b/>
          <w:sz w:val="22"/>
          <w:szCs w:val="22"/>
        </w:rPr>
        <w:t xml:space="preserve"> г.</w:t>
      </w:r>
    </w:p>
    <w:p w:rsidR="00CB653D" w:rsidRPr="0020225B" w:rsidRDefault="00C31B8E" w:rsidP="00CB65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ГРУППА   ОГР-17</w:t>
      </w:r>
      <w:r w:rsidR="00BD7CB1">
        <w:rPr>
          <w:b/>
          <w:sz w:val="22"/>
          <w:szCs w:val="22"/>
        </w:rPr>
        <w:t>-4</w:t>
      </w:r>
      <w:r w:rsidR="00CB653D" w:rsidRPr="0020225B">
        <w:rPr>
          <w:b/>
          <w:sz w:val="22"/>
          <w:szCs w:val="22"/>
        </w:rPr>
        <w:t>з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3"/>
        <w:gridCol w:w="2700"/>
        <w:gridCol w:w="2693"/>
        <w:gridCol w:w="2694"/>
        <w:gridCol w:w="2693"/>
        <w:gridCol w:w="2695"/>
      </w:tblGrid>
      <w:tr w:rsidR="00BD7CB1" w:rsidRPr="0020225B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BE121A" w:rsidRDefault="00BD7CB1" w:rsidP="00432182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E121A">
              <w:rPr>
                <w:b/>
                <w:sz w:val="22"/>
                <w:szCs w:val="22"/>
              </w:rPr>
              <w:t>Понедельник</w:t>
            </w:r>
          </w:p>
          <w:p w:rsidR="00BD7CB1" w:rsidRPr="00BE121A" w:rsidRDefault="00BD7CB1" w:rsidP="00432182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BE121A">
              <w:rPr>
                <w:b/>
                <w:sz w:val="22"/>
                <w:szCs w:val="22"/>
                <w:lang w:val="en-US"/>
              </w:rPr>
              <w:t xml:space="preserve">  </w:t>
            </w:r>
            <w:bookmarkStart w:id="0" w:name="T7"/>
            <w:r w:rsidRPr="00BE121A">
              <w:rPr>
                <w:b/>
                <w:sz w:val="22"/>
                <w:szCs w:val="22"/>
                <w:lang w:val="en-US"/>
              </w:rPr>
              <w:t xml:space="preserve">  </w:t>
            </w:r>
            <w:bookmarkEnd w:id="0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BE121A" w:rsidRDefault="00BD7CB1" w:rsidP="004321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E121A">
              <w:rPr>
                <w:b/>
                <w:sz w:val="22"/>
                <w:szCs w:val="22"/>
              </w:rPr>
              <w:t>Вторник</w:t>
            </w:r>
          </w:p>
          <w:p w:rsidR="00BD7CB1" w:rsidRPr="00BE121A" w:rsidRDefault="00BD7CB1" w:rsidP="004321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BE121A" w:rsidRDefault="00BD7CB1" w:rsidP="004321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E121A">
              <w:rPr>
                <w:b/>
                <w:sz w:val="22"/>
                <w:szCs w:val="22"/>
              </w:rPr>
              <w:t xml:space="preserve">Среда </w:t>
            </w:r>
          </w:p>
          <w:p w:rsidR="00BD7CB1" w:rsidRPr="00BE121A" w:rsidRDefault="00BD7CB1" w:rsidP="0043218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07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BE121A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BE121A" w:rsidRDefault="00BD7CB1" w:rsidP="004321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E121A">
              <w:rPr>
                <w:b/>
                <w:sz w:val="22"/>
                <w:szCs w:val="22"/>
              </w:rPr>
              <w:t>Четверг</w:t>
            </w:r>
          </w:p>
          <w:p w:rsidR="00BD7CB1" w:rsidRPr="00BE121A" w:rsidRDefault="00BD7CB1" w:rsidP="004321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 w:rsidRPr="00BE121A">
              <w:rPr>
                <w:b/>
                <w:sz w:val="22"/>
                <w:szCs w:val="22"/>
              </w:rPr>
              <w:t>1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BE121A">
              <w:rPr>
                <w:b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BE121A" w:rsidRDefault="00BD7CB1" w:rsidP="004321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E121A">
              <w:rPr>
                <w:b/>
                <w:sz w:val="22"/>
                <w:szCs w:val="22"/>
              </w:rPr>
              <w:t>Пятница</w:t>
            </w:r>
          </w:p>
          <w:p w:rsidR="00BD7CB1" w:rsidRPr="00BE121A" w:rsidRDefault="00BD7CB1" w:rsidP="004321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 w:rsidRPr="00BE121A">
              <w:rPr>
                <w:b/>
                <w:sz w:val="22"/>
                <w:szCs w:val="22"/>
              </w:rPr>
              <w:t>1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BE121A">
              <w:rPr>
                <w:b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BE121A" w:rsidRDefault="00BD7CB1" w:rsidP="004321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E121A">
              <w:rPr>
                <w:b/>
                <w:sz w:val="22"/>
                <w:szCs w:val="22"/>
              </w:rPr>
              <w:t>Суббота</w:t>
            </w:r>
          </w:p>
          <w:p w:rsidR="00BD7CB1" w:rsidRPr="00BE121A" w:rsidRDefault="00BD7CB1" w:rsidP="004321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 w:rsidRPr="00BE121A">
              <w:rPr>
                <w:b/>
                <w:sz w:val="22"/>
                <w:szCs w:val="22"/>
              </w:rPr>
              <w:t>1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BE121A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BD7CB1" w:rsidRPr="0020225B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871D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C31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0225B">
              <w:rPr>
                <w:sz w:val="22"/>
                <w:szCs w:val="22"/>
              </w:rPr>
              <w:t xml:space="preserve"> Правовые основы в профессиональной деятельности</w:t>
            </w:r>
          </w:p>
          <w:p w:rsidR="00BD7CB1" w:rsidRPr="0020225B" w:rsidRDefault="00BD7CB1" w:rsidP="006C343C">
            <w:pPr>
              <w:rPr>
                <w:b/>
                <w:sz w:val="22"/>
                <w:szCs w:val="22"/>
              </w:rPr>
            </w:pPr>
            <w:r w:rsidRPr="0020225B">
              <w:rPr>
                <w:i/>
                <w:sz w:val="22"/>
                <w:szCs w:val="22"/>
              </w:rPr>
              <w:t>(Латышева А.Р.)</w:t>
            </w:r>
            <w:r w:rsidRPr="002022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C31B8E">
              <w:rPr>
                <w:b/>
                <w:i/>
                <w:sz w:val="22"/>
                <w:szCs w:val="22"/>
              </w:rPr>
              <w:t>41у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6C343C" w:rsidRDefault="00BD7CB1" w:rsidP="00AE4FC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78079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0225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Охрана труда – </w:t>
            </w:r>
            <w:r w:rsidRPr="0078079B">
              <w:rPr>
                <w:b/>
                <w:i/>
                <w:sz w:val="22"/>
                <w:szCs w:val="22"/>
              </w:rPr>
              <w:t>1у</w:t>
            </w:r>
          </w:p>
          <w:p w:rsidR="00BD7CB1" w:rsidRPr="0020225B" w:rsidRDefault="00BD7CB1" w:rsidP="007807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(Гумирова В.Н.)</w:t>
            </w:r>
          </w:p>
          <w:p w:rsidR="00BD7CB1" w:rsidRPr="006C343C" w:rsidRDefault="00BD7CB1" w:rsidP="002E4B0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5D1754">
            <w:pPr>
              <w:rPr>
                <w:sz w:val="22"/>
                <w:szCs w:val="22"/>
              </w:rPr>
            </w:pPr>
            <w:r w:rsidRPr="0020225B">
              <w:rPr>
                <w:sz w:val="22"/>
                <w:szCs w:val="22"/>
              </w:rPr>
              <w:t>1.  Правовые основы в профессиональной деятельности</w:t>
            </w:r>
          </w:p>
          <w:p w:rsidR="00BD7CB1" w:rsidRPr="00B334F4" w:rsidRDefault="00BD7CB1" w:rsidP="007D3CE7">
            <w:pPr>
              <w:rPr>
                <w:i/>
                <w:sz w:val="22"/>
                <w:szCs w:val="22"/>
              </w:rPr>
            </w:pPr>
            <w:r w:rsidRPr="0020225B">
              <w:rPr>
                <w:i/>
                <w:sz w:val="22"/>
                <w:szCs w:val="22"/>
              </w:rPr>
              <w:t>(Латышева А.Р.)</w:t>
            </w:r>
            <w:r>
              <w:rPr>
                <w:i/>
                <w:sz w:val="22"/>
                <w:szCs w:val="22"/>
              </w:rPr>
              <w:t>-</w:t>
            </w:r>
            <w:r w:rsidRPr="00CF7E29">
              <w:rPr>
                <w:b/>
                <w:i/>
                <w:sz w:val="22"/>
                <w:szCs w:val="22"/>
              </w:rPr>
              <w:t>41у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9D08A7">
            <w:pPr>
              <w:rPr>
                <w:i/>
                <w:sz w:val="22"/>
                <w:szCs w:val="22"/>
              </w:rPr>
            </w:pPr>
            <w:r w:rsidRPr="0020225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Охрана труда – </w:t>
            </w:r>
            <w:r w:rsidRPr="0078079B">
              <w:rPr>
                <w:b/>
                <w:i/>
                <w:sz w:val="22"/>
                <w:szCs w:val="22"/>
              </w:rPr>
              <w:t>1у</w:t>
            </w:r>
          </w:p>
          <w:p w:rsidR="00BD7CB1" w:rsidRPr="0020225B" w:rsidRDefault="00BD7CB1" w:rsidP="009D08A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(Гумирова В.Н.)</w:t>
            </w:r>
          </w:p>
          <w:p w:rsidR="00BD7CB1" w:rsidRPr="0020225B" w:rsidRDefault="00BD7CB1" w:rsidP="009D08A7">
            <w:pPr>
              <w:rPr>
                <w:i/>
                <w:sz w:val="22"/>
                <w:szCs w:val="22"/>
              </w:rPr>
            </w:pPr>
            <w:r w:rsidRPr="0020225B">
              <w:rPr>
                <w:sz w:val="22"/>
                <w:szCs w:val="22"/>
              </w:rPr>
              <w:t xml:space="preserve">  </w:t>
            </w:r>
          </w:p>
        </w:tc>
      </w:tr>
      <w:tr w:rsidR="00BD7CB1" w:rsidRPr="0020225B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Default="00BD7CB1" w:rsidP="00BD7CB1">
            <w:pPr>
              <w:tabs>
                <w:tab w:val="right" w:pos="2437"/>
              </w:tabs>
              <w:rPr>
                <w:b/>
                <w:sz w:val="22"/>
                <w:szCs w:val="22"/>
              </w:rPr>
            </w:pPr>
          </w:p>
          <w:p w:rsidR="00BD7CB1" w:rsidRPr="0020225B" w:rsidRDefault="00BD7CB1" w:rsidP="00BD7C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Выходной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C31B8E">
            <w:pPr>
              <w:rPr>
                <w:sz w:val="22"/>
                <w:szCs w:val="22"/>
              </w:rPr>
            </w:pPr>
            <w:r w:rsidRPr="0020225B">
              <w:rPr>
                <w:sz w:val="22"/>
                <w:szCs w:val="22"/>
              </w:rPr>
              <w:t>2. Правовые основы в профессиональной деятельности</w:t>
            </w:r>
          </w:p>
          <w:p w:rsidR="00BD7CB1" w:rsidRPr="0020225B" w:rsidRDefault="00BD7CB1" w:rsidP="005D1754">
            <w:pPr>
              <w:rPr>
                <w:i/>
                <w:sz w:val="22"/>
                <w:szCs w:val="22"/>
              </w:rPr>
            </w:pPr>
            <w:r w:rsidRPr="0020225B">
              <w:rPr>
                <w:i/>
                <w:sz w:val="22"/>
                <w:szCs w:val="22"/>
              </w:rPr>
              <w:t>(Латышева А.Р.)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C31B8E">
              <w:rPr>
                <w:b/>
                <w:i/>
                <w:sz w:val="22"/>
                <w:szCs w:val="22"/>
              </w:rPr>
              <w:t>41у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78079B">
            <w:pPr>
              <w:rPr>
                <w:i/>
                <w:sz w:val="22"/>
                <w:szCs w:val="22"/>
              </w:rPr>
            </w:pPr>
            <w:r w:rsidRPr="0020225B">
              <w:rPr>
                <w:b/>
                <w:sz w:val="22"/>
                <w:szCs w:val="22"/>
              </w:rPr>
              <w:t>12-20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78079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0225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Охрана труда – </w:t>
            </w:r>
            <w:r w:rsidRPr="0078079B">
              <w:rPr>
                <w:b/>
                <w:i/>
                <w:sz w:val="22"/>
                <w:szCs w:val="22"/>
              </w:rPr>
              <w:t>1у</w:t>
            </w:r>
          </w:p>
          <w:p w:rsidR="00BD7CB1" w:rsidRPr="0020225B" w:rsidRDefault="00BD7CB1" w:rsidP="007807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(Гумирова В.Н.)</w:t>
            </w:r>
          </w:p>
          <w:p w:rsidR="00BD7CB1" w:rsidRPr="0020225B" w:rsidRDefault="00BD7CB1" w:rsidP="00871DFD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CF7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0225B">
              <w:rPr>
                <w:sz w:val="22"/>
                <w:szCs w:val="22"/>
              </w:rPr>
              <w:t>Информационные тех</w:t>
            </w:r>
            <w:r>
              <w:rPr>
                <w:sz w:val="22"/>
                <w:szCs w:val="22"/>
              </w:rPr>
              <w:t>-</w:t>
            </w:r>
            <w:r w:rsidRPr="0020225B">
              <w:rPr>
                <w:sz w:val="22"/>
                <w:szCs w:val="22"/>
              </w:rPr>
              <w:t>нологии в профессио</w:t>
            </w:r>
            <w:r>
              <w:rPr>
                <w:sz w:val="22"/>
                <w:szCs w:val="22"/>
              </w:rPr>
              <w:t>-</w:t>
            </w:r>
            <w:r w:rsidRPr="0020225B">
              <w:rPr>
                <w:sz w:val="22"/>
                <w:szCs w:val="22"/>
              </w:rPr>
              <w:t>нальной деятельности</w:t>
            </w:r>
          </w:p>
          <w:p w:rsidR="00BD7CB1" w:rsidRPr="0020225B" w:rsidRDefault="00BD7CB1" w:rsidP="00CF7E29">
            <w:pPr>
              <w:rPr>
                <w:i/>
                <w:sz w:val="22"/>
                <w:szCs w:val="22"/>
              </w:rPr>
            </w:pPr>
            <w:r w:rsidRPr="0020225B">
              <w:rPr>
                <w:i/>
                <w:sz w:val="22"/>
                <w:szCs w:val="22"/>
              </w:rPr>
              <w:t>(Белова И.В.)</w:t>
            </w:r>
            <w:r>
              <w:rPr>
                <w:i/>
                <w:sz w:val="22"/>
                <w:szCs w:val="22"/>
              </w:rPr>
              <w:t xml:space="preserve"> – 44у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9D08A7">
            <w:pPr>
              <w:rPr>
                <w:i/>
                <w:sz w:val="22"/>
                <w:szCs w:val="22"/>
              </w:rPr>
            </w:pPr>
            <w:r w:rsidRPr="0020225B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Охрана труда – </w:t>
            </w:r>
            <w:r w:rsidRPr="0078079B">
              <w:rPr>
                <w:b/>
                <w:i/>
                <w:sz w:val="22"/>
                <w:szCs w:val="22"/>
              </w:rPr>
              <w:t>1у</w:t>
            </w:r>
          </w:p>
          <w:p w:rsidR="00BD7CB1" w:rsidRPr="0020225B" w:rsidRDefault="00BD7CB1" w:rsidP="009D08A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(Гумирова В.Н.)</w:t>
            </w:r>
          </w:p>
          <w:p w:rsidR="00BD7CB1" w:rsidRPr="0020225B" w:rsidRDefault="00BD7CB1" w:rsidP="009D08A7">
            <w:pPr>
              <w:rPr>
                <w:i/>
                <w:sz w:val="22"/>
                <w:szCs w:val="22"/>
              </w:rPr>
            </w:pPr>
            <w:r w:rsidRPr="0020225B">
              <w:rPr>
                <w:sz w:val="22"/>
                <w:szCs w:val="22"/>
              </w:rPr>
              <w:t xml:space="preserve"> </w:t>
            </w:r>
          </w:p>
        </w:tc>
      </w:tr>
      <w:tr w:rsidR="00BD7CB1" w:rsidRPr="0020225B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C31B8E">
            <w:pPr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Default="00BD7CB1" w:rsidP="00C31B8E">
            <w:pPr>
              <w:rPr>
                <w:sz w:val="22"/>
                <w:szCs w:val="22"/>
              </w:rPr>
            </w:pPr>
            <w:r w:rsidRPr="0020225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Метрология, стандартизация и сертификация</w:t>
            </w:r>
            <w:r w:rsidRPr="0020225B">
              <w:rPr>
                <w:sz w:val="22"/>
                <w:szCs w:val="22"/>
              </w:rPr>
              <w:t xml:space="preserve"> </w:t>
            </w:r>
          </w:p>
          <w:p w:rsidR="00BD7CB1" w:rsidRPr="0078079B" w:rsidRDefault="00BD7CB1" w:rsidP="00C31B8E">
            <w:pPr>
              <w:rPr>
                <w:i/>
                <w:sz w:val="22"/>
                <w:szCs w:val="22"/>
              </w:rPr>
            </w:pPr>
            <w:r w:rsidRPr="0078079B">
              <w:rPr>
                <w:i/>
                <w:sz w:val="22"/>
                <w:szCs w:val="22"/>
              </w:rPr>
              <w:t xml:space="preserve">(Кирилова И.Р.) – </w:t>
            </w:r>
            <w:r w:rsidRPr="0078079B">
              <w:rPr>
                <w:b/>
                <w:i/>
                <w:sz w:val="22"/>
                <w:szCs w:val="22"/>
              </w:rPr>
              <w:t>2л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AE4FC5">
            <w:pPr>
              <w:rPr>
                <w:i/>
                <w:sz w:val="22"/>
                <w:szCs w:val="22"/>
              </w:rPr>
            </w:pPr>
            <w:r w:rsidRPr="0020225B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Охрана труда – </w:t>
            </w:r>
            <w:r w:rsidRPr="0078079B">
              <w:rPr>
                <w:b/>
                <w:i/>
                <w:sz w:val="22"/>
                <w:szCs w:val="22"/>
              </w:rPr>
              <w:t>1у</w:t>
            </w:r>
          </w:p>
          <w:p w:rsidR="00BD7CB1" w:rsidRPr="0020225B" w:rsidRDefault="00BD7CB1" w:rsidP="007807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(Гумирова В.Н.)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Default="00BD7CB1" w:rsidP="0078079B">
            <w:pPr>
              <w:rPr>
                <w:sz w:val="22"/>
                <w:szCs w:val="22"/>
              </w:rPr>
            </w:pPr>
            <w:r w:rsidRPr="0020225B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Метрология, стандартизация и сертификация</w:t>
            </w:r>
            <w:r w:rsidRPr="0020225B">
              <w:rPr>
                <w:sz w:val="22"/>
                <w:szCs w:val="22"/>
              </w:rPr>
              <w:t xml:space="preserve"> </w:t>
            </w:r>
          </w:p>
          <w:p w:rsidR="00BD7CB1" w:rsidRPr="0020225B" w:rsidRDefault="00BD7CB1" w:rsidP="0078079B">
            <w:pPr>
              <w:rPr>
                <w:i/>
                <w:sz w:val="22"/>
                <w:szCs w:val="22"/>
              </w:rPr>
            </w:pPr>
            <w:r w:rsidRPr="0078079B">
              <w:rPr>
                <w:i/>
                <w:sz w:val="22"/>
                <w:szCs w:val="22"/>
              </w:rPr>
              <w:t xml:space="preserve">(Кирилова И.Р.) – </w:t>
            </w:r>
            <w:r w:rsidRPr="0078079B">
              <w:rPr>
                <w:b/>
                <w:i/>
                <w:sz w:val="22"/>
                <w:szCs w:val="22"/>
              </w:rPr>
              <w:t>2л</w:t>
            </w:r>
          </w:p>
          <w:p w:rsidR="00BD7CB1" w:rsidRPr="0020225B" w:rsidRDefault="00BD7CB1" w:rsidP="00B95696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9D08A7">
            <w:pPr>
              <w:rPr>
                <w:sz w:val="22"/>
                <w:szCs w:val="22"/>
              </w:rPr>
            </w:pPr>
            <w:r w:rsidRPr="0020225B">
              <w:rPr>
                <w:sz w:val="22"/>
                <w:szCs w:val="22"/>
              </w:rPr>
              <w:t>3. Информационные тех</w:t>
            </w:r>
            <w:r>
              <w:rPr>
                <w:sz w:val="22"/>
                <w:szCs w:val="22"/>
              </w:rPr>
              <w:t>-</w:t>
            </w:r>
            <w:r w:rsidRPr="0020225B">
              <w:rPr>
                <w:sz w:val="22"/>
                <w:szCs w:val="22"/>
              </w:rPr>
              <w:t>нологии в профессио</w:t>
            </w:r>
            <w:r>
              <w:rPr>
                <w:sz w:val="22"/>
                <w:szCs w:val="22"/>
              </w:rPr>
              <w:t>-</w:t>
            </w:r>
            <w:r w:rsidRPr="0020225B">
              <w:rPr>
                <w:sz w:val="22"/>
                <w:szCs w:val="22"/>
              </w:rPr>
              <w:t>нальной деятельности</w:t>
            </w:r>
          </w:p>
          <w:p w:rsidR="00BD7CB1" w:rsidRPr="0020225B" w:rsidRDefault="00BD7CB1" w:rsidP="00871DFD">
            <w:pPr>
              <w:rPr>
                <w:i/>
                <w:sz w:val="22"/>
                <w:szCs w:val="22"/>
              </w:rPr>
            </w:pPr>
            <w:r w:rsidRPr="0020225B">
              <w:rPr>
                <w:i/>
                <w:sz w:val="22"/>
                <w:szCs w:val="22"/>
              </w:rPr>
              <w:t>(Белова И.В.)</w:t>
            </w:r>
            <w:r>
              <w:rPr>
                <w:i/>
                <w:sz w:val="22"/>
                <w:szCs w:val="22"/>
              </w:rPr>
              <w:t xml:space="preserve"> – 44у</w:t>
            </w:r>
            <w:r w:rsidRPr="0020225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9D08A7">
            <w:pPr>
              <w:rPr>
                <w:sz w:val="22"/>
                <w:szCs w:val="22"/>
              </w:rPr>
            </w:pPr>
            <w:r w:rsidRPr="0020225B">
              <w:rPr>
                <w:sz w:val="22"/>
                <w:szCs w:val="22"/>
              </w:rPr>
              <w:t>3. Основы экономики</w:t>
            </w:r>
          </w:p>
          <w:p w:rsidR="00BD7CB1" w:rsidRPr="0020225B" w:rsidRDefault="00BD7CB1" w:rsidP="009D08A7">
            <w:pPr>
              <w:rPr>
                <w:i/>
                <w:sz w:val="22"/>
                <w:szCs w:val="22"/>
              </w:rPr>
            </w:pPr>
            <w:r w:rsidRPr="0020225B">
              <w:rPr>
                <w:i/>
                <w:sz w:val="22"/>
                <w:szCs w:val="22"/>
              </w:rPr>
              <w:t>(Куницына Л.В.)</w:t>
            </w:r>
            <w:r>
              <w:rPr>
                <w:i/>
                <w:sz w:val="22"/>
                <w:szCs w:val="22"/>
              </w:rPr>
              <w:t>- 46у</w:t>
            </w:r>
          </w:p>
          <w:p w:rsidR="00BD7CB1" w:rsidRPr="0020225B" w:rsidRDefault="00BD7CB1" w:rsidP="00871DFD">
            <w:pPr>
              <w:rPr>
                <w:i/>
                <w:sz w:val="22"/>
                <w:szCs w:val="22"/>
              </w:rPr>
            </w:pPr>
          </w:p>
        </w:tc>
      </w:tr>
      <w:tr w:rsidR="00BD7CB1" w:rsidRPr="0020225B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D37648">
            <w:pPr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Default="00BD7CB1" w:rsidP="0078079B">
            <w:pPr>
              <w:rPr>
                <w:sz w:val="22"/>
                <w:szCs w:val="22"/>
              </w:rPr>
            </w:pPr>
            <w:r w:rsidRPr="0020225B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Метрология, стандартизация и сертификация</w:t>
            </w:r>
            <w:r w:rsidRPr="0020225B">
              <w:rPr>
                <w:sz w:val="22"/>
                <w:szCs w:val="22"/>
              </w:rPr>
              <w:t xml:space="preserve"> </w:t>
            </w:r>
          </w:p>
          <w:p w:rsidR="00BD7CB1" w:rsidRPr="0020225B" w:rsidRDefault="00BD7CB1" w:rsidP="0078079B">
            <w:pPr>
              <w:rPr>
                <w:i/>
                <w:sz w:val="22"/>
                <w:szCs w:val="22"/>
              </w:rPr>
            </w:pPr>
            <w:r w:rsidRPr="0078079B">
              <w:rPr>
                <w:i/>
                <w:sz w:val="22"/>
                <w:szCs w:val="22"/>
              </w:rPr>
              <w:t xml:space="preserve">(Кирилова И.Р.) – </w:t>
            </w:r>
            <w:r w:rsidRPr="0078079B">
              <w:rPr>
                <w:b/>
                <w:i/>
                <w:sz w:val="22"/>
                <w:szCs w:val="22"/>
              </w:rPr>
              <w:t>2л</w:t>
            </w:r>
            <w:r w:rsidRPr="002022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78079B">
            <w:pPr>
              <w:rPr>
                <w:i/>
                <w:sz w:val="22"/>
                <w:szCs w:val="22"/>
              </w:rPr>
            </w:pPr>
            <w:r w:rsidRPr="0020225B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 xml:space="preserve">Основы философии </w:t>
            </w:r>
            <w:r w:rsidRPr="00C31B8E">
              <w:rPr>
                <w:i/>
                <w:sz w:val="22"/>
                <w:szCs w:val="22"/>
              </w:rPr>
              <w:t xml:space="preserve">(Евдокимова И.В.)  - </w:t>
            </w:r>
            <w:r w:rsidRPr="00C31B8E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9у</w:t>
            </w:r>
          </w:p>
          <w:p w:rsidR="00BD7CB1" w:rsidRPr="0020225B" w:rsidRDefault="00BD7CB1" w:rsidP="00C31B8E">
            <w:pPr>
              <w:rPr>
                <w:i/>
                <w:sz w:val="22"/>
                <w:szCs w:val="22"/>
              </w:rPr>
            </w:pPr>
          </w:p>
          <w:p w:rsidR="00BD7CB1" w:rsidRPr="0020225B" w:rsidRDefault="00BD7CB1" w:rsidP="001668E7">
            <w:pPr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CF7E29">
            <w:pPr>
              <w:rPr>
                <w:sz w:val="22"/>
                <w:szCs w:val="22"/>
              </w:rPr>
            </w:pPr>
            <w:r w:rsidRPr="0020225B">
              <w:rPr>
                <w:sz w:val="22"/>
                <w:szCs w:val="22"/>
              </w:rPr>
              <w:t>4. Информационные технологии в профес</w:t>
            </w:r>
            <w:r>
              <w:rPr>
                <w:sz w:val="22"/>
                <w:szCs w:val="22"/>
              </w:rPr>
              <w:t>-</w:t>
            </w:r>
            <w:r w:rsidRPr="0020225B">
              <w:rPr>
                <w:sz w:val="22"/>
                <w:szCs w:val="22"/>
              </w:rPr>
              <w:t>сиональной деятельности</w:t>
            </w:r>
          </w:p>
          <w:p w:rsidR="00BD7CB1" w:rsidRPr="0020225B" w:rsidRDefault="00BD7CB1" w:rsidP="00CF7E29">
            <w:pPr>
              <w:rPr>
                <w:i/>
                <w:sz w:val="22"/>
                <w:szCs w:val="22"/>
              </w:rPr>
            </w:pPr>
            <w:r w:rsidRPr="0020225B">
              <w:rPr>
                <w:i/>
                <w:sz w:val="22"/>
                <w:szCs w:val="22"/>
              </w:rPr>
              <w:t>(Белова И.В.)</w:t>
            </w:r>
            <w:r w:rsidRPr="0020225B">
              <w:rPr>
                <w:sz w:val="22"/>
                <w:szCs w:val="22"/>
              </w:rPr>
              <w:t xml:space="preserve"> </w:t>
            </w:r>
            <w:r w:rsidRPr="001668E7">
              <w:rPr>
                <w:i/>
                <w:sz w:val="22"/>
                <w:szCs w:val="22"/>
              </w:rPr>
              <w:t>– 44у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C31B8E">
            <w:pPr>
              <w:rPr>
                <w:sz w:val="22"/>
                <w:szCs w:val="22"/>
              </w:rPr>
            </w:pPr>
            <w:r w:rsidRPr="0020225B">
              <w:rPr>
                <w:sz w:val="22"/>
                <w:szCs w:val="22"/>
              </w:rPr>
              <w:t>4. Основы экономики</w:t>
            </w:r>
          </w:p>
          <w:p w:rsidR="00BD7CB1" w:rsidRPr="0020225B" w:rsidRDefault="00BD7CB1" w:rsidP="00C31B8E">
            <w:pPr>
              <w:rPr>
                <w:i/>
                <w:sz w:val="22"/>
                <w:szCs w:val="22"/>
              </w:rPr>
            </w:pPr>
            <w:r w:rsidRPr="0020225B">
              <w:rPr>
                <w:i/>
                <w:sz w:val="22"/>
                <w:szCs w:val="22"/>
              </w:rPr>
              <w:t>(Куницына Л.В.)</w:t>
            </w:r>
            <w:r>
              <w:rPr>
                <w:i/>
                <w:sz w:val="22"/>
                <w:szCs w:val="22"/>
              </w:rPr>
              <w:t>- 46у</w:t>
            </w:r>
          </w:p>
          <w:p w:rsidR="00BD7CB1" w:rsidRPr="0020225B" w:rsidRDefault="00BD7CB1" w:rsidP="00C31B8E">
            <w:pPr>
              <w:rPr>
                <w:i/>
                <w:sz w:val="22"/>
                <w:szCs w:val="22"/>
              </w:rPr>
            </w:pPr>
          </w:p>
          <w:p w:rsidR="00BD7CB1" w:rsidRPr="0020225B" w:rsidRDefault="00BD7CB1" w:rsidP="007D3CE7">
            <w:pPr>
              <w:rPr>
                <w:i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9D08A7">
            <w:pPr>
              <w:rPr>
                <w:sz w:val="22"/>
                <w:szCs w:val="22"/>
              </w:rPr>
            </w:pPr>
            <w:r w:rsidRPr="0020225B">
              <w:rPr>
                <w:sz w:val="22"/>
                <w:szCs w:val="22"/>
              </w:rPr>
              <w:t>4. Основы экономики</w:t>
            </w:r>
          </w:p>
          <w:p w:rsidR="00BD7CB1" w:rsidRPr="0020225B" w:rsidRDefault="00BD7CB1" w:rsidP="009D08A7">
            <w:pPr>
              <w:rPr>
                <w:i/>
                <w:sz w:val="22"/>
                <w:szCs w:val="22"/>
              </w:rPr>
            </w:pPr>
            <w:r w:rsidRPr="0020225B">
              <w:rPr>
                <w:i/>
                <w:sz w:val="22"/>
                <w:szCs w:val="22"/>
              </w:rPr>
              <w:t>(Куницына Л.В.)</w:t>
            </w:r>
            <w:r>
              <w:rPr>
                <w:i/>
                <w:sz w:val="22"/>
                <w:szCs w:val="22"/>
              </w:rPr>
              <w:t>- 46у</w:t>
            </w:r>
          </w:p>
          <w:p w:rsidR="00BD7CB1" w:rsidRPr="0020225B" w:rsidRDefault="00BD7CB1" w:rsidP="009D08A7">
            <w:pPr>
              <w:rPr>
                <w:i/>
                <w:sz w:val="22"/>
                <w:szCs w:val="22"/>
              </w:rPr>
            </w:pPr>
          </w:p>
          <w:p w:rsidR="00BD7CB1" w:rsidRPr="0020225B" w:rsidRDefault="00BD7CB1" w:rsidP="00AC5091">
            <w:pPr>
              <w:rPr>
                <w:i/>
                <w:sz w:val="22"/>
                <w:szCs w:val="22"/>
              </w:rPr>
            </w:pPr>
            <w:r w:rsidRPr="0020225B">
              <w:rPr>
                <w:sz w:val="22"/>
                <w:szCs w:val="22"/>
              </w:rPr>
              <w:t xml:space="preserve">  </w:t>
            </w:r>
          </w:p>
        </w:tc>
      </w:tr>
      <w:tr w:rsidR="00BD7CB1" w:rsidRPr="0020225B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871DFD">
            <w:pPr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Default="00BD7CB1" w:rsidP="00780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0225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Метрология,     </w:t>
            </w:r>
            <w:r w:rsidRPr="0020225B">
              <w:rPr>
                <w:b/>
                <w:i/>
                <w:sz w:val="22"/>
                <w:szCs w:val="22"/>
              </w:rPr>
              <w:t>(конс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20225B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стандартизация и сертификация</w:t>
            </w:r>
            <w:r w:rsidRPr="0020225B">
              <w:rPr>
                <w:sz w:val="22"/>
                <w:szCs w:val="22"/>
              </w:rPr>
              <w:t xml:space="preserve"> </w:t>
            </w:r>
          </w:p>
          <w:p w:rsidR="00BD7CB1" w:rsidRPr="0020225B" w:rsidRDefault="00BD7CB1" w:rsidP="00100367">
            <w:pPr>
              <w:rPr>
                <w:i/>
                <w:sz w:val="22"/>
                <w:szCs w:val="22"/>
              </w:rPr>
            </w:pPr>
            <w:r w:rsidRPr="0078079B">
              <w:rPr>
                <w:i/>
                <w:sz w:val="22"/>
                <w:szCs w:val="22"/>
              </w:rPr>
              <w:t xml:space="preserve">(Кирилова И.Р.) – </w:t>
            </w:r>
            <w:r w:rsidRPr="0078079B">
              <w:rPr>
                <w:b/>
                <w:i/>
                <w:sz w:val="22"/>
                <w:szCs w:val="22"/>
              </w:rPr>
              <w:t>2л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E208B3">
            <w:pPr>
              <w:rPr>
                <w:sz w:val="22"/>
                <w:szCs w:val="22"/>
              </w:rPr>
            </w:pPr>
            <w:r w:rsidRPr="0020225B">
              <w:rPr>
                <w:sz w:val="22"/>
                <w:szCs w:val="22"/>
              </w:rPr>
              <w:t>5. Информационные технологии в профес</w:t>
            </w:r>
            <w:r>
              <w:rPr>
                <w:sz w:val="22"/>
                <w:szCs w:val="22"/>
              </w:rPr>
              <w:t>-</w:t>
            </w:r>
            <w:r w:rsidRPr="0020225B">
              <w:rPr>
                <w:sz w:val="22"/>
                <w:szCs w:val="22"/>
              </w:rPr>
              <w:t>сиональной деятельности</w:t>
            </w:r>
          </w:p>
          <w:p w:rsidR="00BD7CB1" w:rsidRPr="0020225B" w:rsidRDefault="00BD7CB1" w:rsidP="00E208B3">
            <w:pPr>
              <w:rPr>
                <w:i/>
                <w:sz w:val="22"/>
                <w:szCs w:val="22"/>
              </w:rPr>
            </w:pPr>
            <w:r w:rsidRPr="0020225B">
              <w:rPr>
                <w:i/>
                <w:sz w:val="22"/>
                <w:szCs w:val="22"/>
              </w:rPr>
              <w:t>(Белова И.В.)</w:t>
            </w:r>
            <w:r w:rsidRPr="0020225B">
              <w:rPr>
                <w:sz w:val="22"/>
                <w:szCs w:val="22"/>
              </w:rPr>
              <w:t xml:space="preserve"> </w:t>
            </w:r>
            <w:r w:rsidRPr="001668E7">
              <w:rPr>
                <w:i/>
                <w:sz w:val="22"/>
                <w:szCs w:val="22"/>
              </w:rPr>
              <w:t>– 44у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CF7E29">
            <w:pPr>
              <w:rPr>
                <w:sz w:val="22"/>
                <w:szCs w:val="22"/>
              </w:rPr>
            </w:pPr>
            <w:r w:rsidRPr="0020225B">
              <w:rPr>
                <w:sz w:val="22"/>
                <w:szCs w:val="22"/>
              </w:rPr>
              <w:t xml:space="preserve">5. Информационные технологии в </w:t>
            </w:r>
            <w:r>
              <w:rPr>
                <w:sz w:val="22"/>
                <w:szCs w:val="22"/>
              </w:rPr>
              <w:t xml:space="preserve"> </w:t>
            </w:r>
            <w:r w:rsidRPr="0020225B">
              <w:rPr>
                <w:sz w:val="22"/>
                <w:szCs w:val="22"/>
              </w:rPr>
              <w:t>профессиональной деятельности</w:t>
            </w:r>
            <w:r>
              <w:rPr>
                <w:sz w:val="22"/>
                <w:szCs w:val="22"/>
              </w:rPr>
              <w:t xml:space="preserve">  </w:t>
            </w:r>
            <w:r w:rsidRPr="001668E7">
              <w:rPr>
                <w:i/>
                <w:sz w:val="22"/>
                <w:szCs w:val="22"/>
              </w:rPr>
              <w:t>– 44у</w:t>
            </w:r>
          </w:p>
          <w:p w:rsidR="00BD7CB1" w:rsidRPr="0020225B" w:rsidRDefault="00BD7CB1" w:rsidP="007D3CE7">
            <w:pPr>
              <w:rPr>
                <w:i/>
                <w:sz w:val="22"/>
                <w:szCs w:val="22"/>
              </w:rPr>
            </w:pPr>
            <w:r w:rsidRPr="0020225B">
              <w:rPr>
                <w:i/>
                <w:sz w:val="22"/>
                <w:szCs w:val="22"/>
              </w:rPr>
              <w:t>(Белова И.В.)</w:t>
            </w:r>
            <w:r>
              <w:rPr>
                <w:i/>
                <w:sz w:val="22"/>
                <w:szCs w:val="22"/>
              </w:rPr>
              <w:t xml:space="preserve">    </w:t>
            </w:r>
            <w:r w:rsidRPr="0020225B">
              <w:rPr>
                <w:b/>
                <w:i/>
                <w:sz w:val="22"/>
                <w:szCs w:val="22"/>
              </w:rPr>
              <w:t xml:space="preserve"> (конс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20225B">
              <w:rPr>
                <w:b/>
                <w:i/>
                <w:sz w:val="22"/>
                <w:szCs w:val="22"/>
              </w:rPr>
              <w:t>)</w:t>
            </w:r>
            <w:r w:rsidRPr="0020225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C31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20225B">
              <w:rPr>
                <w:sz w:val="22"/>
                <w:szCs w:val="22"/>
              </w:rPr>
              <w:t>Основы экономики</w:t>
            </w:r>
            <w:r>
              <w:rPr>
                <w:sz w:val="22"/>
                <w:szCs w:val="22"/>
              </w:rPr>
              <w:t xml:space="preserve">    </w:t>
            </w:r>
            <w:r w:rsidRPr="0020225B">
              <w:rPr>
                <w:b/>
                <w:i/>
                <w:sz w:val="22"/>
                <w:szCs w:val="22"/>
              </w:rPr>
              <w:t>(конс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20225B">
              <w:rPr>
                <w:b/>
                <w:i/>
                <w:sz w:val="22"/>
                <w:szCs w:val="22"/>
              </w:rPr>
              <w:t>)</w:t>
            </w:r>
            <w:r w:rsidRPr="0020225B">
              <w:rPr>
                <w:sz w:val="22"/>
                <w:szCs w:val="22"/>
              </w:rPr>
              <w:t xml:space="preserve">  </w:t>
            </w:r>
          </w:p>
          <w:p w:rsidR="00BD7CB1" w:rsidRPr="0020225B" w:rsidRDefault="00BD7CB1" w:rsidP="00C31B8E">
            <w:pPr>
              <w:rPr>
                <w:i/>
                <w:sz w:val="22"/>
                <w:szCs w:val="22"/>
              </w:rPr>
            </w:pPr>
            <w:r w:rsidRPr="0020225B">
              <w:rPr>
                <w:i/>
                <w:sz w:val="22"/>
                <w:szCs w:val="22"/>
              </w:rPr>
              <w:t>(Куницына Л.В.)</w:t>
            </w:r>
            <w:r>
              <w:rPr>
                <w:i/>
                <w:sz w:val="22"/>
                <w:szCs w:val="22"/>
              </w:rPr>
              <w:t xml:space="preserve"> – 46у</w:t>
            </w:r>
          </w:p>
          <w:p w:rsidR="00BD7CB1" w:rsidRPr="0020225B" w:rsidRDefault="00BD7CB1" w:rsidP="00D9091C">
            <w:pPr>
              <w:rPr>
                <w:i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5D17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7CB1" w:rsidRPr="0020225B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B95696" w:rsidRDefault="00BD7CB1" w:rsidP="00871DF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10036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16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20225B">
              <w:rPr>
                <w:sz w:val="22"/>
                <w:szCs w:val="22"/>
              </w:rPr>
              <w:t xml:space="preserve">Информационные технологии в </w:t>
            </w:r>
            <w:r>
              <w:rPr>
                <w:sz w:val="22"/>
                <w:szCs w:val="22"/>
              </w:rPr>
              <w:t xml:space="preserve"> </w:t>
            </w:r>
            <w:r w:rsidRPr="0020225B">
              <w:rPr>
                <w:sz w:val="22"/>
                <w:szCs w:val="22"/>
              </w:rPr>
              <w:t>профессиональной деятельности</w:t>
            </w:r>
            <w:r>
              <w:rPr>
                <w:sz w:val="22"/>
                <w:szCs w:val="22"/>
              </w:rPr>
              <w:t xml:space="preserve">  </w:t>
            </w:r>
            <w:r w:rsidRPr="001668E7">
              <w:rPr>
                <w:i/>
                <w:sz w:val="22"/>
                <w:szCs w:val="22"/>
              </w:rPr>
              <w:t>– 44у</w:t>
            </w:r>
          </w:p>
          <w:p w:rsidR="00BD7CB1" w:rsidRPr="0020225B" w:rsidRDefault="00BD7CB1" w:rsidP="001668E7">
            <w:pPr>
              <w:rPr>
                <w:sz w:val="22"/>
                <w:szCs w:val="22"/>
              </w:rPr>
            </w:pPr>
            <w:r w:rsidRPr="0020225B">
              <w:rPr>
                <w:i/>
                <w:sz w:val="22"/>
                <w:szCs w:val="22"/>
              </w:rPr>
              <w:t>(Белова И.В.)</w:t>
            </w:r>
            <w:r>
              <w:rPr>
                <w:i/>
                <w:sz w:val="22"/>
                <w:szCs w:val="22"/>
              </w:rPr>
              <w:t xml:space="preserve">    </w:t>
            </w:r>
            <w:r w:rsidRPr="0020225B">
              <w:rPr>
                <w:b/>
                <w:i/>
                <w:sz w:val="22"/>
                <w:szCs w:val="22"/>
              </w:rPr>
              <w:t xml:space="preserve"> (конс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20225B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C31B8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C31B8E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CB1" w:rsidRPr="0020225B" w:rsidRDefault="00BD7CB1" w:rsidP="00C31B8E">
            <w:pPr>
              <w:rPr>
                <w:b/>
                <w:sz w:val="22"/>
                <w:szCs w:val="22"/>
              </w:rPr>
            </w:pPr>
          </w:p>
        </w:tc>
      </w:tr>
    </w:tbl>
    <w:p w:rsidR="00CB653D" w:rsidRPr="00B334F4" w:rsidRDefault="00CB653D" w:rsidP="00CB653D">
      <w:pPr>
        <w:jc w:val="both"/>
        <w:rPr>
          <w:sz w:val="20"/>
          <w:szCs w:val="20"/>
        </w:rPr>
      </w:pPr>
    </w:p>
    <w:p w:rsidR="00CB653D" w:rsidRDefault="00CB653D" w:rsidP="006B29AF">
      <w:pPr>
        <w:jc w:val="center"/>
        <w:rPr>
          <w:b/>
          <w:sz w:val="22"/>
          <w:szCs w:val="22"/>
        </w:rPr>
      </w:pPr>
    </w:p>
    <w:sectPr w:rsidR="00CB653D" w:rsidSect="00210A90">
      <w:headerReference w:type="default" r:id="rId8"/>
      <w:footerReference w:type="default" r:id="rId9"/>
      <w:pgSz w:w="16838" w:h="11906" w:orient="landscape"/>
      <w:pgMar w:top="397" w:right="397" w:bottom="360" w:left="397" w:header="345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ACB" w:rsidRDefault="00041ACB">
      <w:r>
        <w:separator/>
      </w:r>
    </w:p>
  </w:endnote>
  <w:endnote w:type="continuationSeparator" w:id="1">
    <w:p w:rsidR="00041ACB" w:rsidRDefault="0004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94" w:rsidRDefault="00581194" w:rsidP="0040610A">
    <w:pPr>
      <w:ind w:left="708" w:firstLine="708"/>
      <w:jc w:val="both"/>
    </w:pPr>
    <w:r>
      <w:t>Зам.директора по У</w:t>
    </w:r>
    <w:r w:rsidR="00A2390F">
      <w:t>П</w:t>
    </w:r>
    <w:r>
      <w:t>Р</w:t>
    </w:r>
    <w:r>
      <w:tab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  <w:t>__________</w:t>
    </w:r>
    <w:r>
      <w:tab/>
    </w:r>
    <w:r>
      <w:tab/>
      <w:t>З.С. Калачук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ACB" w:rsidRDefault="00041ACB">
      <w:r>
        <w:separator/>
      </w:r>
    </w:p>
  </w:footnote>
  <w:footnote w:type="continuationSeparator" w:id="1">
    <w:p w:rsidR="00041ACB" w:rsidRDefault="00041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108" w:tblpY="2"/>
      <w:tblW w:w="13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1422"/>
      <w:gridCol w:w="6426"/>
      <w:gridCol w:w="5220"/>
    </w:tblGrid>
    <w:tr w:rsidR="00581194">
      <w:trPr>
        <w:cantSplit/>
      </w:trPr>
      <w:tc>
        <w:tcPr>
          <w:tcW w:w="14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112664" w:rsidRDefault="00EA2C45" w:rsidP="00210A9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723900" cy="923925"/>
                <wp:effectExtent l="19050" t="0" r="0" b="0"/>
                <wp:docPr id="4" name="Рисунок 1" descr="C:\Documents and Settings\marketolog\Рабочий стол\Переименовании  учебного заведения\новый герб ГПО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marketolog\Рабочий стол\Переименовании  учебного заведения\новый герб ГПО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2406B2" w:rsidRDefault="00581194" w:rsidP="00210A90">
          <w:pPr>
            <w:jc w:val="center"/>
            <w:rPr>
              <w:b/>
            </w:rPr>
          </w:pPr>
          <w:r>
            <w:rPr>
              <w:b/>
            </w:rPr>
            <w:t>ДЕПАРТАМЕНТ ОБРАЗОВАНИЯ И НАУКИ КЕМЕРОВСКОЙ ОБЛАСТИ</w:t>
          </w:r>
        </w:p>
      </w:tc>
    </w:tr>
    <w:tr w:rsidR="00581194">
      <w:trPr>
        <w:cantSplit/>
        <w:trHeight w:val="42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64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0D6F69">
          <w:pPr>
            <w:jc w:val="center"/>
          </w:pPr>
          <w:r>
            <w:t xml:space="preserve">ГПОУ БлПТ        </w:t>
          </w:r>
          <w:r w:rsidR="00581194">
            <w:t xml:space="preserve"> </w:t>
          </w:r>
        </w:p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210A90">
          <w:pPr>
            <w:jc w:val="center"/>
            <w:rPr>
              <w:b/>
            </w:rPr>
          </w:pPr>
          <w:r>
            <w:rPr>
              <w:b/>
            </w:rPr>
            <w:t>СМК 07-02-04-2</w:t>
          </w:r>
        </w:p>
      </w:tc>
    </w:tr>
    <w:tr w:rsidR="00581194">
      <w:trPr>
        <w:cantSplit/>
        <w:trHeight w:val="85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>
          <w:pPr>
            <w:ind w:firstLine="284"/>
            <w:jc w:val="center"/>
            <w:rPr>
              <w:b/>
              <w:caps/>
            </w:rPr>
          </w:pPr>
          <w:r>
            <w:rPr>
              <w:b/>
              <w:caps/>
            </w:rPr>
            <w:t>Расписание  учебных занятий, экзаменов и зачетов  заочного отделения</w:t>
          </w:r>
        </w:p>
      </w:tc>
    </w:tr>
  </w:tbl>
  <w:p w:rsidR="00581194" w:rsidRDefault="00581194" w:rsidP="00210A90">
    <w:pPr>
      <w:ind w:left="180"/>
      <w:jc w:val="right"/>
      <w:rPr>
        <w:sz w:val="20"/>
      </w:rPr>
    </w:pPr>
    <w:r>
      <w:t xml:space="preserve">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1B8E" w:rsidRPr="00C31B8E">
      <w:rPr>
        <w:noProof/>
        <w:sz w:val="20"/>
      </w:rPr>
      <w:drawing>
        <wp:inline distT="0" distB="0" distL="0" distR="0">
          <wp:extent cx="1044000" cy="681836"/>
          <wp:effectExtent l="19050" t="0" r="3750" b="0"/>
          <wp:docPr id="3" name="Рисунок 2" descr="C:\Users\PutintsevMA.BLPK\Desktop\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tintsevMA.BLPK\Desktop\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681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</w:p>
  <w:p w:rsidR="00581194" w:rsidRDefault="00581194" w:rsidP="00210A90">
    <w:pPr>
      <w:ind w:left="180"/>
      <w:jc w:val="right"/>
      <w:rPr>
        <w:sz w:val="20"/>
        <w:lang w:val="en-US"/>
      </w:rPr>
    </w:pPr>
  </w:p>
  <w:p w:rsidR="00581194" w:rsidRDefault="000D6F69" w:rsidP="00210A90">
    <w:pPr>
      <w:ind w:left="180"/>
      <w:jc w:val="right"/>
      <w:rPr>
        <w:sz w:val="20"/>
      </w:rPr>
    </w:pPr>
    <w:r>
      <w:rPr>
        <w:sz w:val="20"/>
      </w:rPr>
      <w:t>Утверждаю</w:t>
    </w:r>
  </w:p>
  <w:p w:rsidR="00581194" w:rsidRDefault="00581194" w:rsidP="00210A90">
    <w:pPr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Директор</w:t>
    </w:r>
    <w:r w:rsidR="000D6F69">
      <w:rPr>
        <w:sz w:val="20"/>
      </w:rPr>
      <w:t xml:space="preserve"> ГПОУ БлПТ</w:t>
    </w:r>
  </w:p>
  <w:p w:rsidR="00581194" w:rsidRDefault="00581194" w:rsidP="00210A90">
    <w:pPr>
      <w:ind w:left="-360"/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___________________ Д.В. Чебан</w:t>
    </w:r>
  </w:p>
  <w:p w:rsidR="00581194" w:rsidRDefault="00581194" w:rsidP="0040610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1FF4"/>
    <w:multiLevelType w:val="hybridMultilevel"/>
    <w:tmpl w:val="2E0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94248"/>
    <w:multiLevelType w:val="multilevel"/>
    <w:tmpl w:val="1660E8E0"/>
    <w:lvl w:ilvl="0">
      <w:start w:val="1"/>
      <w:numFmt w:val="decimalZero"/>
      <w:lvlText w:val="%1"/>
      <w:lvlJc w:val="left"/>
      <w:pPr>
        <w:ind w:left="630" w:hanging="6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ED4D28"/>
    <w:rsid w:val="00003A61"/>
    <w:rsid w:val="00027F0A"/>
    <w:rsid w:val="00041ACB"/>
    <w:rsid w:val="000519D3"/>
    <w:rsid w:val="00053D5C"/>
    <w:rsid w:val="00054E5A"/>
    <w:rsid w:val="0007209C"/>
    <w:rsid w:val="0008494B"/>
    <w:rsid w:val="0009216A"/>
    <w:rsid w:val="000B254C"/>
    <w:rsid w:val="000B555A"/>
    <w:rsid w:val="000C271D"/>
    <w:rsid w:val="000D6F69"/>
    <w:rsid w:val="000D793A"/>
    <w:rsid w:val="000F1FCA"/>
    <w:rsid w:val="00100367"/>
    <w:rsid w:val="00102660"/>
    <w:rsid w:val="00112664"/>
    <w:rsid w:val="001350D8"/>
    <w:rsid w:val="00162FF3"/>
    <w:rsid w:val="001668E7"/>
    <w:rsid w:val="001C024A"/>
    <w:rsid w:val="001F1C0F"/>
    <w:rsid w:val="0020225B"/>
    <w:rsid w:val="00210A90"/>
    <w:rsid w:val="00227EFF"/>
    <w:rsid w:val="00237280"/>
    <w:rsid w:val="002406B2"/>
    <w:rsid w:val="002471CC"/>
    <w:rsid w:val="00257906"/>
    <w:rsid w:val="00274581"/>
    <w:rsid w:val="00276010"/>
    <w:rsid w:val="002A31CF"/>
    <w:rsid w:val="002D5650"/>
    <w:rsid w:val="002D6222"/>
    <w:rsid w:val="002E0239"/>
    <w:rsid w:val="002E4B0C"/>
    <w:rsid w:val="00314838"/>
    <w:rsid w:val="00317DFC"/>
    <w:rsid w:val="00334CE5"/>
    <w:rsid w:val="00335B01"/>
    <w:rsid w:val="00361136"/>
    <w:rsid w:val="00370B3E"/>
    <w:rsid w:val="00376AD3"/>
    <w:rsid w:val="00394804"/>
    <w:rsid w:val="003A52E2"/>
    <w:rsid w:val="003D0DFE"/>
    <w:rsid w:val="003E77BF"/>
    <w:rsid w:val="003F59C4"/>
    <w:rsid w:val="00404D29"/>
    <w:rsid w:val="0040572F"/>
    <w:rsid w:val="0040610A"/>
    <w:rsid w:val="0041656E"/>
    <w:rsid w:val="0043038C"/>
    <w:rsid w:val="004431F1"/>
    <w:rsid w:val="004444D2"/>
    <w:rsid w:val="004445A4"/>
    <w:rsid w:val="00480A65"/>
    <w:rsid w:val="00481E71"/>
    <w:rsid w:val="00482A0D"/>
    <w:rsid w:val="004A3D10"/>
    <w:rsid w:val="004C361F"/>
    <w:rsid w:val="004D1BCB"/>
    <w:rsid w:val="004D3F15"/>
    <w:rsid w:val="004E34E6"/>
    <w:rsid w:val="00502D1F"/>
    <w:rsid w:val="005224A0"/>
    <w:rsid w:val="00524F3D"/>
    <w:rsid w:val="00565826"/>
    <w:rsid w:val="00581194"/>
    <w:rsid w:val="00594B9B"/>
    <w:rsid w:val="005A1620"/>
    <w:rsid w:val="005B585B"/>
    <w:rsid w:val="005D1754"/>
    <w:rsid w:val="005D79B1"/>
    <w:rsid w:val="005F3A4D"/>
    <w:rsid w:val="005F7840"/>
    <w:rsid w:val="0062263B"/>
    <w:rsid w:val="00632503"/>
    <w:rsid w:val="0063513D"/>
    <w:rsid w:val="00662CFC"/>
    <w:rsid w:val="006B29AF"/>
    <w:rsid w:val="006C343C"/>
    <w:rsid w:val="006F078F"/>
    <w:rsid w:val="00703A09"/>
    <w:rsid w:val="00722D17"/>
    <w:rsid w:val="007244F4"/>
    <w:rsid w:val="00737BDE"/>
    <w:rsid w:val="007477F2"/>
    <w:rsid w:val="00760D55"/>
    <w:rsid w:val="00771A5D"/>
    <w:rsid w:val="0078079B"/>
    <w:rsid w:val="007A6D88"/>
    <w:rsid w:val="007C606E"/>
    <w:rsid w:val="007D3CE7"/>
    <w:rsid w:val="007F7BE8"/>
    <w:rsid w:val="008159D3"/>
    <w:rsid w:val="008216CE"/>
    <w:rsid w:val="008278A0"/>
    <w:rsid w:val="008463E3"/>
    <w:rsid w:val="0088017B"/>
    <w:rsid w:val="008A06F3"/>
    <w:rsid w:val="008A0B29"/>
    <w:rsid w:val="008C5DFD"/>
    <w:rsid w:val="009070AD"/>
    <w:rsid w:val="0092290E"/>
    <w:rsid w:val="009A573F"/>
    <w:rsid w:val="009B3C2E"/>
    <w:rsid w:val="009C36C9"/>
    <w:rsid w:val="009D08A7"/>
    <w:rsid w:val="009E1E09"/>
    <w:rsid w:val="00A2390F"/>
    <w:rsid w:val="00A322DA"/>
    <w:rsid w:val="00A84FCB"/>
    <w:rsid w:val="00AA69FE"/>
    <w:rsid w:val="00AA7461"/>
    <w:rsid w:val="00AB5067"/>
    <w:rsid w:val="00AC5091"/>
    <w:rsid w:val="00B10534"/>
    <w:rsid w:val="00B12B25"/>
    <w:rsid w:val="00B30320"/>
    <w:rsid w:val="00B334F4"/>
    <w:rsid w:val="00B34AF8"/>
    <w:rsid w:val="00B34C21"/>
    <w:rsid w:val="00B50D08"/>
    <w:rsid w:val="00B7133C"/>
    <w:rsid w:val="00B95696"/>
    <w:rsid w:val="00BA72A2"/>
    <w:rsid w:val="00BB1B57"/>
    <w:rsid w:val="00BD7CB1"/>
    <w:rsid w:val="00C31B8E"/>
    <w:rsid w:val="00C60924"/>
    <w:rsid w:val="00C66E02"/>
    <w:rsid w:val="00C75791"/>
    <w:rsid w:val="00C81CA8"/>
    <w:rsid w:val="00CB653D"/>
    <w:rsid w:val="00CD36A2"/>
    <w:rsid w:val="00CE51AF"/>
    <w:rsid w:val="00CF0C00"/>
    <w:rsid w:val="00CF7E29"/>
    <w:rsid w:val="00D022C0"/>
    <w:rsid w:val="00D37648"/>
    <w:rsid w:val="00D60300"/>
    <w:rsid w:val="00D9091C"/>
    <w:rsid w:val="00DC670C"/>
    <w:rsid w:val="00E16ED4"/>
    <w:rsid w:val="00E208B3"/>
    <w:rsid w:val="00E42CCC"/>
    <w:rsid w:val="00E55D48"/>
    <w:rsid w:val="00E81D67"/>
    <w:rsid w:val="00E938D5"/>
    <w:rsid w:val="00EA2C45"/>
    <w:rsid w:val="00EB5276"/>
    <w:rsid w:val="00EC30C7"/>
    <w:rsid w:val="00EC4D3C"/>
    <w:rsid w:val="00ED4D28"/>
    <w:rsid w:val="00F56C02"/>
    <w:rsid w:val="00F9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9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29AF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08494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0610A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84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ochkovasv\&#1056;&#1072;&#1073;&#1086;&#1095;&#1080;&#1081;%20&#1089;&#1090;&#1086;&#1083;\&#1056;&#1072;&#1089;&#1087;&#1080;&#1089;&#1072;&#1085;&#1080;&#1077;\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2EFA-E43F-42E0-A4ED-A11273C3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</Template>
  <TotalTime>739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ФГОУ СПО "БлПК"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klochkovasv</dc:creator>
  <cp:keywords/>
  <cp:lastModifiedBy>Путинцев Максим Александрович</cp:lastModifiedBy>
  <cp:revision>31</cp:revision>
  <cp:lastPrinted>2018-10-29T04:05:00Z</cp:lastPrinted>
  <dcterms:created xsi:type="dcterms:W3CDTF">2016-05-07T03:16:00Z</dcterms:created>
  <dcterms:modified xsi:type="dcterms:W3CDTF">2018-10-29T04:47:00Z</dcterms:modified>
</cp:coreProperties>
</file>