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8A" w:rsidRPr="001E1B71" w:rsidRDefault="00115D43" w:rsidP="00175E75">
      <w:pPr>
        <w:jc w:val="center"/>
        <w:rPr>
          <w:b/>
        </w:rPr>
      </w:pPr>
      <w:r w:rsidRPr="001E1B71">
        <w:rPr>
          <w:b/>
        </w:rPr>
        <w:t>с 14</w:t>
      </w:r>
      <w:r w:rsidR="00AA7044" w:rsidRPr="001E1B71">
        <w:rPr>
          <w:b/>
        </w:rPr>
        <w:t>.0</w:t>
      </w:r>
      <w:r w:rsidRPr="001E1B71">
        <w:rPr>
          <w:b/>
        </w:rPr>
        <w:t>1</w:t>
      </w:r>
      <w:r w:rsidR="00AA7044" w:rsidRPr="001E1B71">
        <w:rPr>
          <w:b/>
        </w:rPr>
        <w:t>.201</w:t>
      </w:r>
      <w:r w:rsidRPr="001E1B71">
        <w:rPr>
          <w:b/>
        </w:rPr>
        <w:t>9</w:t>
      </w:r>
      <w:r w:rsidR="00AA7044" w:rsidRPr="001E1B71">
        <w:rPr>
          <w:b/>
        </w:rPr>
        <w:t xml:space="preserve"> г. по </w:t>
      </w:r>
      <w:r w:rsidRPr="001E1B71">
        <w:rPr>
          <w:b/>
        </w:rPr>
        <w:t>26</w:t>
      </w:r>
      <w:r w:rsidR="00AA7044" w:rsidRPr="001E1B71">
        <w:rPr>
          <w:b/>
        </w:rPr>
        <w:t>.0</w:t>
      </w:r>
      <w:r w:rsidRPr="001E1B71">
        <w:rPr>
          <w:b/>
        </w:rPr>
        <w:t>1</w:t>
      </w:r>
      <w:r w:rsidR="00AA7044" w:rsidRPr="001E1B71">
        <w:rPr>
          <w:b/>
        </w:rPr>
        <w:t>.201</w:t>
      </w:r>
      <w:r w:rsidRPr="001E1B71">
        <w:rPr>
          <w:b/>
        </w:rPr>
        <w:t>9</w:t>
      </w:r>
      <w:r w:rsidR="00AA7044" w:rsidRPr="001E1B71">
        <w:rPr>
          <w:b/>
        </w:rPr>
        <w:t xml:space="preserve"> г.</w:t>
      </w:r>
    </w:p>
    <w:p w:rsidR="00AA7044" w:rsidRDefault="00AA7044" w:rsidP="00AA7044">
      <w:pPr>
        <w:jc w:val="center"/>
        <w:rPr>
          <w:b/>
        </w:rPr>
      </w:pPr>
      <w:r w:rsidRPr="001E1B71">
        <w:rPr>
          <w:b/>
        </w:rPr>
        <w:t xml:space="preserve">ГРУППА   </w:t>
      </w:r>
      <w:r w:rsidR="001E1B71" w:rsidRPr="001E1B71">
        <w:rPr>
          <w:b/>
        </w:rPr>
        <w:t>О</w:t>
      </w:r>
      <w:r w:rsidR="00990C75">
        <w:rPr>
          <w:b/>
        </w:rPr>
        <w:t>Г</w:t>
      </w:r>
      <w:r w:rsidR="001E1B71" w:rsidRPr="001E1B71">
        <w:rPr>
          <w:b/>
        </w:rPr>
        <w:t>Р-15</w:t>
      </w:r>
      <w:r w:rsidRPr="001E1B71">
        <w:rPr>
          <w:b/>
        </w:rPr>
        <w:t xml:space="preserve">-3з </w:t>
      </w:r>
    </w:p>
    <w:p w:rsidR="00534034" w:rsidRPr="001E1B71" w:rsidRDefault="00534034" w:rsidP="00AA7044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AA7044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Понедельник</w:t>
            </w:r>
          </w:p>
          <w:p w:rsidR="00AA7044" w:rsidRPr="001E1B71" w:rsidRDefault="00615FB0" w:rsidP="00615FB0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14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Вторник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15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 xml:space="preserve">Среда </w:t>
            </w:r>
          </w:p>
          <w:p w:rsidR="00AA7044" w:rsidRPr="001E1B71" w:rsidRDefault="00615FB0" w:rsidP="00615FB0">
            <w:pPr>
              <w:jc w:val="center"/>
              <w:rPr>
                <w:bCs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16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Четверг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17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Пятница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18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Суббота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</w:p>
        </w:tc>
      </w:tr>
      <w:tr w:rsidR="00534034" w:rsidRPr="001E1B71" w:rsidTr="00606BF8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1E1B71" w:rsidRDefault="00534034" w:rsidP="00F325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8428E6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1E1B71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Default="00534034" w:rsidP="0053403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1.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53403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Default="00534034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1.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34" w:rsidRPr="00BB4580" w:rsidRDefault="00534034" w:rsidP="000B3154">
            <w:pPr>
              <w:jc w:val="center"/>
              <w:rPr>
                <w:b/>
                <w:i/>
                <w:sz w:val="22"/>
                <w:szCs w:val="22"/>
              </w:rPr>
            </w:pPr>
            <w:r w:rsidRPr="00BB4580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34" w:rsidRPr="00534034" w:rsidRDefault="00534034" w:rsidP="000B3154">
            <w:pPr>
              <w:jc w:val="center"/>
              <w:rPr>
                <w:b/>
                <w:i/>
                <w:sz w:val="20"/>
                <w:szCs w:val="20"/>
              </w:rPr>
            </w:pPr>
            <w:r w:rsidRPr="00534034">
              <w:rPr>
                <w:b/>
                <w:i/>
                <w:sz w:val="20"/>
                <w:szCs w:val="20"/>
              </w:rPr>
              <w:t>КВАЛИФИКАЦИОННЫЙ</w:t>
            </w:r>
          </w:p>
          <w:p w:rsidR="00534034" w:rsidRPr="00BB4580" w:rsidRDefault="00534034" w:rsidP="000B3154">
            <w:pPr>
              <w:jc w:val="center"/>
              <w:rPr>
                <w:b/>
                <w:i/>
                <w:sz w:val="22"/>
                <w:szCs w:val="22"/>
              </w:rPr>
            </w:pPr>
            <w:r w:rsidRPr="00534034">
              <w:rPr>
                <w:b/>
                <w:i/>
                <w:sz w:val="20"/>
                <w:szCs w:val="20"/>
              </w:rPr>
              <w:t>ЭКЗАМЕН</w:t>
            </w:r>
          </w:p>
        </w:tc>
      </w:tr>
      <w:tr w:rsidR="00534034" w:rsidRPr="001E1B71" w:rsidTr="00606BF8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1E1B71" w:rsidRDefault="00534034" w:rsidP="00F32532">
            <w:pPr>
              <w:rPr>
                <w:b/>
                <w:sz w:val="22"/>
                <w:szCs w:val="22"/>
              </w:rPr>
            </w:pPr>
          </w:p>
          <w:p w:rsidR="00534034" w:rsidRPr="001E1B71" w:rsidRDefault="00534034" w:rsidP="00F32532">
            <w:pPr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8428E6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8428E6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  <w:p w:rsidR="00534034" w:rsidRPr="001E1B71" w:rsidRDefault="00534034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34" w:rsidRPr="00BB4580" w:rsidRDefault="00534034" w:rsidP="000B3154">
            <w:pPr>
              <w:jc w:val="center"/>
              <w:rPr>
                <w:b/>
                <w:i/>
                <w:sz w:val="22"/>
                <w:szCs w:val="22"/>
              </w:rPr>
            </w:pPr>
            <w:r w:rsidRPr="00BB4580">
              <w:rPr>
                <w:b/>
                <w:i/>
                <w:sz w:val="22"/>
                <w:szCs w:val="22"/>
              </w:rPr>
              <w:t>по МДК 04.01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34" w:rsidRPr="00BB4580" w:rsidRDefault="00534034" w:rsidP="000B3154">
            <w:pPr>
              <w:jc w:val="center"/>
              <w:rPr>
                <w:b/>
                <w:i/>
                <w:sz w:val="22"/>
                <w:szCs w:val="22"/>
              </w:rPr>
            </w:pPr>
            <w:r w:rsidRPr="00BB4580">
              <w:rPr>
                <w:b/>
                <w:i/>
                <w:sz w:val="22"/>
                <w:szCs w:val="22"/>
              </w:rPr>
              <w:t>ПО</w:t>
            </w:r>
          </w:p>
          <w:p w:rsidR="00534034" w:rsidRPr="00BB4580" w:rsidRDefault="00534034" w:rsidP="000B3154">
            <w:pPr>
              <w:jc w:val="center"/>
              <w:rPr>
                <w:b/>
                <w:i/>
                <w:sz w:val="22"/>
                <w:szCs w:val="22"/>
              </w:rPr>
            </w:pPr>
            <w:r w:rsidRPr="00BB4580">
              <w:rPr>
                <w:b/>
                <w:i/>
                <w:sz w:val="22"/>
                <w:szCs w:val="22"/>
              </w:rPr>
              <w:t>ПМ.04.</w:t>
            </w:r>
          </w:p>
        </w:tc>
      </w:tr>
      <w:tr w:rsidR="00534034" w:rsidRPr="001E1B71" w:rsidTr="00606BF8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8428E6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1E1B71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8428E6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8428E6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  <w:p w:rsidR="00534034" w:rsidRPr="001E1B71" w:rsidRDefault="00534034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34" w:rsidRPr="00BB4580" w:rsidRDefault="00534034" w:rsidP="000B3154">
            <w:pPr>
              <w:jc w:val="center"/>
              <w:rPr>
                <w:b/>
                <w:i/>
                <w:sz w:val="22"/>
                <w:szCs w:val="22"/>
              </w:rPr>
            </w:pPr>
            <w:r w:rsidRPr="00BB4580">
              <w:rPr>
                <w:b/>
                <w:i/>
                <w:sz w:val="22"/>
                <w:szCs w:val="22"/>
              </w:rPr>
              <w:t>Основы технологии открытых горных работ</w:t>
            </w:r>
          </w:p>
          <w:p w:rsidR="00534034" w:rsidRPr="00BB4580" w:rsidRDefault="00534034" w:rsidP="000B31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34" w:rsidRPr="00BB4580" w:rsidRDefault="00534034" w:rsidP="000B3154">
            <w:pPr>
              <w:jc w:val="center"/>
              <w:rPr>
                <w:b/>
                <w:i/>
                <w:sz w:val="22"/>
                <w:szCs w:val="22"/>
              </w:rPr>
            </w:pPr>
            <w:r w:rsidRPr="00BB4580">
              <w:rPr>
                <w:b/>
                <w:i/>
                <w:sz w:val="22"/>
                <w:szCs w:val="22"/>
              </w:rPr>
              <w:t>Выполнение работ по рабочей профессии «Горнорабочий разреза»</w:t>
            </w:r>
          </w:p>
        </w:tc>
      </w:tr>
      <w:tr w:rsidR="00534034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8428E6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534034" w:rsidRPr="001E1B71" w:rsidRDefault="00534034" w:rsidP="008428E6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  <w:p w:rsidR="00534034" w:rsidRPr="001E1B71" w:rsidRDefault="00534034" w:rsidP="001E1B71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8428E6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 w:rsidRPr="00BB4580">
              <w:rPr>
                <w:sz w:val="22"/>
                <w:szCs w:val="22"/>
              </w:rPr>
              <w:t xml:space="preserve"> МДК 02.01 Система управления охраной труда и промышленной безопасностью</w:t>
            </w:r>
          </w:p>
          <w:p w:rsidR="00534034" w:rsidRPr="001E1B71" w:rsidRDefault="00534034" w:rsidP="001E1B71">
            <w:pPr>
              <w:rPr>
                <w:i/>
                <w:sz w:val="22"/>
                <w:szCs w:val="22"/>
              </w:rPr>
            </w:pPr>
            <w:r w:rsidRPr="00BB4580">
              <w:rPr>
                <w:sz w:val="22"/>
                <w:szCs w:val="22"/>
              </w:rPr>
              <w:t xml:space="preserve">в горной отрасли    </w:t>
            </w:r>
            <w:r w:rsidRPr="00BB4580">
              <w:rPr>
                <w:i/>
                <w:sz w:val="22"/>
                <w:szCs w:val="22"/>
              </w:rPr>
              <w:t>(Гумирова В.Н.)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8428E6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53403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 w:rsidRPr="00BB4580">
              <w:rPr>
                <w:sz w:val="22"/>
                <w:szCs w:val="22"/>
              </w:rPr>
              <w:t>МДК 04.01 Основы технологии открытых горных работ</w:t>
            </w:r>
            <w:r>
              <w:rPr>
                <w:sz w:val="22"/>
                <w:szCs w:val="22"/>
              </w:rPr>
              <w:t xml:space="preserve">  </w:t>
            </w:r>
            <w:r w:rsidRPr="00BB4580">
              <w:rPr>
                <w:b/>
                <w:i/>
                <w:sz w:val="22"/>
                <w:szCs w:val="22"/>
              </w:rPr>
              <w:t xml:space="preserve">(конс.) </w:t>
            </w:r>
            <w:r w:rsidRPr="00BB4580">
              <w:rPr>
                <w:sz w:val="22"/>
                <w:szCs w:val="22"/>
              </w:rPr>
              <w:t xml:space="preserve">                      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534034" w:rsidRPr="001E1B71" w:rsidRDefault="00534034" w:rsidP="0053403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</w:t>
            </w:r>
          </w:p>
          <w:p w:rsidR="00534034" w:rsidRPr="001E1B71" w:rsidRDefault="00534034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 w:rsidRPr="00BB4580">
              <w:rPr>
                <w:sz w:val="22"/>
                <w:szCs w:val="22"/>
              </w:rPr>
              <w:t>МДК 04.01 Основы технологии открытых горных работ</w:t>
            </w:r>
            <w:r>
              <w:rPr>
                <w:sz w:val="22"/>
                <w:szCs w:val="22"/>
              </w:rPr>
              <w:t xml:space="preserve">  </w:t>
            </w:r>
            <w:r w:rsidRPr="00BB4580">
              <w:rPr>
                <w:b/>
                <w:i/>
                <w:sz w:val="22"/>
                <w:szCs w:val="22"/>
              </w:rPr>
              <w:t xml:space="preserve">(конс.) </w:t>
            </w:r>
            <w:r w:rsidRPr="00BB4580">
              <w:rPr>
                <w:sz w:val="22"/>
                <w:szCs w:val="22"/>
              </w:rPr>
              <w:t xml:space="preserve">                      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534034" w:rsidRPr="001E1B71" w:rsidRDefault="00534034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</w:t>
            </w:r>
          </w:p>
          <w:p w:rsidR="00534034" w:rsidRPr="001E1B71" w:rsidRDefault="00534034" w:rsidP="000B3154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0B3154">
            <w:pPr>
              <w:tabs>
                <w:tab w:val="right" w:pos="2437"/>
              </w:tabs>
              <w:rPr>
                <w:i/>
                <w:sz w:val="22"/>
                <w:szCs w:val="22"/>
              </w:rPr>
            </w:pPr>
          </w:p>
          <w:p w:rsidR="00534034" w:rsidRPr="00BB4580" w:rsidRDefault="00534034" w:rsidP="000B3154">
            <w:pPr>
              <w:tabs>
                <w:tab w:val="right" w:pos="2437"/>
              </w:tabs>
              <w:rPr>
                <w:i/>
                <w:sz w:val="22"/>
                <w:szCs w:val="22"/>
              </w:rPr>
            </w:pPr>
          </w:p>
          <w:p w:rsidR="00534034" w:rsidRPr="00BB4580" w:rsidRDefault="00534034" w:rsidP="000B3154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</w:p>
          <w:p w:rsidR="00534034" w:rsidRPr="00BB4580" w:rsidRDefault="00534034" w:rsidP="000B31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0B3154">
            <w:pPr>
              <w:jc w:val="center"/>
              <w:rPr>
                <w:i/>
                <w:sz w:val="22"/>
                <w:szCs w:val="22"/>
              </w:rPr>
            </w:pPr>
          </w:p>
          <w:p w:rsidR="00534034" w:rsidRPr="00BB4580" w:rsidRDefault="00534034" w:rsidP="000B3154">
            <w:pPr>
              <w:jc w:val="center"/>
              <w:rPr>
                <w:i/>
                <w:sz w:val="22"/>
                <w:szCs w:val="22"/>
              </w:rPr>
            </w:pPr>
          </w:p>
          <w:p w:rsidR="00534034" w:rsidRPr="00BB4580" w:rsidRDefault="00534034" w:rsidP="000B3154">
            <w:pPr>
              <w:jc w:val="center"/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</w:t>
            </w:r>
          </w:p>
        </w:tc>
      </w:tr>
      <w:tr w:rsidR="00534034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8428E6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5.</w:t>
            </w:r>
            <w:r w:rsidRPr="00BB4580">
              <w:rPr>
                <w:sz w:val="22"/>
                <w:szCs w:val="22"/>
              </w:rPr>
              <w:t xml:space="preserve"> МДК 04.01 Основы технологии открытых горных работ</w:t>
            </w:r>
            <w:r>
              <w:rPr>
                <w:sz w:val="22"/>
                <w:szCs w:val="22"/>
              </w:rPr>
              <w:t xml:space="preserve">  </w:t>
            </w:r>
            <w:r w:rsidRPr="00BB4580">
              <w:rPr>
                <w:b/>
                <w:i/>
                <w:sz w:val="22"/>
                <w:szCs w:val="22"/>
              </w:rPr>
              <w:t xml:space="preserve">(конс.) </w:t>
            </w:r>
            <w:r w:rsidRPr="00BB4580">
              <w:rPr>
                <w:sz w:val="22"/>
                <w:szCs w:val="22"/>
              </w:rPr>
              <w:t xml:space="preserve">                      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534034" w:rsidRPr="001E1B71" w:rsidRDefault="00534034" w:rsidP="00F32532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C940F3" w:rsidP="0084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4034" w:rsidRPr="001E1B71">
              <w:rPr>
                <w:sz w:val="22"/>
                <w:szCs w:val="22"/>
              </w:rPr>
              <w:t>.</w:t>
            </w:r>
            <w:r w:rsidR="00534034" w:rsidRPr="00BB4580">
              <w:rPr>
                <w:sz w:val="22"/>
                <w:szCs w:val="22"/>
              </w:rPr>
              <w:t xml:space="preserve"> МДК 02.01 Система управления охраной труда и промышленной безопасностью</w:t>
            </w:r>
          </w:p>
          <w:p w:rsidR="00534034" w:rsidRPr="001E1B71" w:rsidRDefault="00534034" w:rsidP="00F32532">
            <w:pPr>
              <w:rPr>
                <w:i/>
                <w:sz w:val="22"/>
                <w:szCs w:val="22"/>
              </w:rPr>
            </w:pPr>
            <w:r w:rsidRPr="00BB4580">
              <w:rPr>
                <w:sz w:val="22"/>
                <w:szCs w:val="22"/>
              </w:rPr>
              <w:t xml:space="preserve">в горной отрасли 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  <w:r w:rsidRPr="00BB4580">
              <w:rPr>
                <w:sz w:val="22"/>
                <w:szCs w:val="22"/>
              </w:rPr>
              <w:t xml:space="preserve"> </w:t>
            </w:r>
            <w:r w:rsidRPr="00BB4580">
              <w:rPr>
                <w:i/>
                <w:sz w:val="22"/>
                <w:szCs w:val="22"/>
              </w:rPr>
              <w:t>(Гумирова В.Н.)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8428E6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1E1B71" w:rsidRDefault="00534034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BB4580" w:rsidRDefault="00534034" w:rsidP="0053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 w:rsidRPr="00BB4580">
              <w:rPr>
                <w:sz w:val="22"/>
                <w:szCs w:val="22"/>
              </w:rPr>
              <w:t>МДК 04.01 Основы технологии открытых горных работ</w:t>
            </w:r>
            <w:r>
              <w:rPr>
                <w:sz w:val="22"/>
                <w:szCs w:val="22"/>
              </w:rPr>
              <w:t xml:space="preserve">  </w:t>
            </w:r>
            <w:r w:rsidRPr="00BB4580">
              <w:rPr>
                <w:b/>
                <w:i/>
                <w:sz w:val="22"/>
                <w:szCs w:val="22"/>
              </w:rPr>
              <w:t xml:space="preserve">(конс.) </w:t>
            </w:r>
            <w:r w:rsidRPr="00BB4580">
              <w:rPr>
                <w:sz w:val="22"/>
                <w:szCs w:val="22"/>
              </w:rPr>
              <w:t xml:space="preserve">                      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534034" w:rsidRPr="001E1B71" w:rsidRDefault="00534034" w:rsidP="0053403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</w:t>
            </w:r>
          </w:p>
          <w:p w:rsidR="00534034" w:rsidRPr="001E1B71" w:rsidRDefault="00534034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1E1B71" w:rsidRDefault="00534034" w:rsidP="00132593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34" w:rsidRPr="001E1B71" w:rsidRDefault="00534034" w:rsidP="003D3818">
            <w:pPr>
              <w:rPr>
                <w:b/>
                <w:sz w:val="22"/>
                <w:szCs w:val="22"/>
              </w:rPr>
            </w:pPr>
          </w:p>
        </w:tc>
      </w:tr>
    </w:tbl>
    <w:p w:rsidR="00AA7044" w:rsidRPr="001E1B71" w:rsidRDefault="00AA7044" w:rsidP="00AA7044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AA7044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lastRenderedPageBreak/>
              <w:t>Понедельник</w:t>
            </w:r>
          </w:p>
          <w:p w:rsidR="00AA7044" w:rsidRPr="001E1B71" w:rsidRDefault="00AA7044" w:rsidP="00615FB0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Pr="001E1B71">
              <w:rPr>
                <w:b/>
                <w:sz w:val="22"/>
                <w:szCs w:val="22"/>
              </w:rPr>
              <w:t>.0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Pr="001E1B71">
              <w:rPr>
                <w:b/>
                <w:sz w:val="22"/>
                <w:szCs w:val="22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  <w:r w:rsidRPr="001E1B71">
              <w:rPr>
                <w:b/>
                <w:sz w:val="22"/>
                <w:szCs w:val="22"/>
              </w:rPr>
              <w:t xml:space="preserve">  </w:t>
            </w:r>
            <w:bookmarkStart w:id="0" w:name="T7"/>
            <w:r w:rsidRPr="001E1B71">
              <w:rPr>
                <w:b/>
                <w:sz w:val="22"/>
                <w:szCs w:val="22"/>
              </w:rPr>
              <w:t xml:space="preserve">  </w:t>
            </w:r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Вторник</w:t>
            </w:r>
          </w:p>
          <w:p w:rsidR="00AA7044" w:rsidRPr="001E1B71" w:rsidRDefault="00AA7044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</w:t>
            </w:r>
            <w:r w:rsidR="00615FB0" w:rsidRPr="001E1B71"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>.0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Pr="001E1B71">
              <w:rPr>
                <w:b/>
                <w:sz w:val="22"/>
                <w:szCs w:val="22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  <w:r w:rsidRPr="001E1B7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 xml:space="preserve">Среда </w:t>
            </w:r>
          </w:p>
          <w:p w:rsidR="00AA7044" w:rsidRPr="001E1B71" w:rsidRDefault="00AA7044" w:rsidP="00615FB0">
            <w:pPr>
              <w:jc w:val="center"/>
              <w:rPr>
                <w:bCs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</w:t>
            </w:r>
            <w:r w:rsidR="00615FB0" w:rsidRPr="001E1B71">
              <w:rPr>
                <w:b/>
                <w:sz w:val="22"/>
                <w:szCs w:val="22"/>
              </w:rPr>
              <w:t>3</w:t>
            </w:r>
            <w:r w:rsidRPr="001E1B71">
              <w:rPr>
                <w:b/>
                <w:sz w:val="22"/>
                <w:szCs w:val="22"/>
              </w:rPr>
              <w:t>.0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Pr="001E1B71">
              <w:rPr>
                <w:b/>
                <w:sz w:val="22"/>
                <w:szCs w:val="22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  <w:r w:rsidRPr="001E1B7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Четверг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24</w:t>
            </w:r>
            <w:r w:rsidR="00AA7044" w:rsidRPr="001E1B71">
              <w:rPr>
                <w:b/>
                <w:sz w:val="22"/>
                <w:szCs w:val="22"/>
              </w:rPr>
              <w:t>.0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Пятница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25</w:t>
            </w:r>
            <w:r w:rsidR="00AA7044" w:rsidRPr="001E1B71">
              <w:rPr>
                <w:b/>
                <w:sz w:val="22"/>
                <w:szCs w:val="22"/>
              </w:rPr>
              <w:t>.0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Суббота</w:t>
            </w:r>
          </w:p>
          <w:p w:rsidR="00AA7044" w:rsidRPr="001E1B71" w:rsidRDefault="00615FB0" w:rsidP="00615F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26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.0</w:t>
            </w:r>
            <w:r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1" w:name="T12"/>
            <w:r w:rsidR="00AA7044" w:rsidRPr="001E1B71">
              <w:rPr>
                <w:b/>
                <w:sz w:val="22"/>
                <w:szCs w:val="22"/>
                <w:lang w:val="en-US"/>
              </w:rPr>
              <w:t xml:space="preserve">  </w:t>
            </w:r>
            <w:bookmarkEnd w:id="1"/>
          </w:p>
        </w:tc>
      </w:tr>
      <w:tr w:rsidR="00FA184E" w:rsidRPr="001E1B71" w:rsidTr="00893B5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CF53A0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1.</w:t>
            </w:r>
            <w:r w:rsidRPr="00BB4580">
              <w:rPr>
                <w:sz w:val="22"/>
                <w:szCs w:val="22"/>
              </w:rPr>
              <w:t xml:space="preserve"> МДК 03.01 Организа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управление произ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водственным подразде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 xml:space="preserve">лением.  </w:t>
            </w:r>
            <w:r w:rsidRPr="00BB4580">
              <w:rPr>
                <w:i/>
                <w:sz w:val="22"/>
                <w:szCs w:val="22"/>
              </w:rPr>
              <w:t>(Куницына Л.В.)</w:t>
            </w:r>
          </w:p>
          <w:p w:rsidR="00FA184E" w:rsidRPr="00C940F3" w:rsidRDefault="00FA184E" w:rsidP="00CF53A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Pr="00C940F3">
              <w:rPr>
                <w:b/>
                <w:i/>
                <w:sz w:val="22"/>
                <w:szCs w:val="22"/>
              </w:rPr>
              <w:t xml:space="preserve">-  46у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BB4580" w:rsidRDefault="00FA184E" w:rsidP="00C940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1B71">
              <w:rPr>
                <w:sz w:val="22"/>
                <w:szCs w:val="22"/>
              </w:rPr>
              <w:t>.</w:t>
            </w:r>
            <w:r w:rsidRPr="00BB4580">
              <w:rPr>
                <w:sz w:val="22"/>
                <w:szCs w:val="22"/>
              </w:rPr>
              <w:t xml:space="preserve"> Этика деловых отношений.</w:t>
            </w:r>
            <w:r w:rsidRPr="00BB458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</w:t>
            </w:r>
            <w:r w:rsidRPr="00BB4580">
              <w:rPr>
                <w:b/>
                <w:i/>
                <w:sz w:val="22"/>
                <w:szCs w:val="22"/>
              </w:rPr>
              <w:t>(конс.)</w:t>
            </w:r>
          </w:p>
          <w:p w:rsidR="00FA184E" w:rsidRDefault="00FA184E" w:rsidP="00C940F3">
            <w:pPr>
              <w:rPr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(Куницына Л.В.)</w:t>
            </w:r>
            <w:r w:rsidRPr="00BB4580">
              <w:rPr>
                <w:sz w:val="22"/>
                <w:szCs w:val="22"/>
              </w:rPr>
              <w:t xml:space="preserve"> – </w:t>
            </w:r>
            <w:r w:rsidRPr="00BB4580">
              <w:rPr>
                <w:b/>
                <w:i/>
                <w:sz w:val="22"/>
                <w:szCs w:val="22"/>
              </w:rPr>
              <w:t>46у</w:t>
            </w:r>
            <w:r w:rsidRPr="001E1B71">
              <w:rPr>
                <w:sz w:val="22"/>
                <w:szCs w:val="22"/>
              </w:rPr>
              <w:t xml:space="preserve">  </w:t>
            </w:r>
          </w:p>
          <w:p w:rsidR="00FA184E" w:rsidRDefault="00FA184E" w:rsidP="00C940F3">
            <w:pPr>
              <w:rPr>
                <w:sz w:val="22"/>
                <w:szCs w:val="22"/>
              </w:rPr>
            </w:pPr>
          </w:p>
          <w:p w:rsidR="00FA184E" w:rsidRPr="001E1B71" w:rsidRDefault="00FA184E" w:rsidP="00D83CAF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1.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1.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A41F49" w:rsidRDefault="00FA184E" w:rsidP="00CF53A0">
            <w:pPr>
              <w:jc w:val="center"/>
              <w:rPr>
                <w:b/>
                <w:i/>
              </w:rPr>
            </w:pPr>
            <w:r w:rsidRPr="00A41F49">
              <w:rPr>
                <w:b/>
                <w:i/>
              </w:rPr>
              <w:t>ЭКЗАМЕН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D83CAF" w:rsidRDefault="00FA184E" w:rsidP="00CF53A0">
            <w:pPr>
              <w:jc w:val="center"/>
              <w:rPr>
                <w:b/>
                <w:i/>
                <w:sz w:val="20"/>
                <w:szCs w:val="20"/>
              </w:rPr>
            </w:pPr>
            <w:r w:rsidRPr="00D83CAF">
              <w:rPr>
                <w:b/>
                <w:i/>
                <w:sz w:val="20"/>
                <w:szCs w:val="20"/>
              </w:rPr>
              <w:t>КВАЛИФИКАЦИОННЫЙ</w:t>
            </w:r>
          </w:p>
          <w:p w:rsidR="00FA184E" w:rsidRPr="00D83CAF" w:rsidRDefault="00FA184E" w:rsidP="00CF53A0">
            <w:pPr>
              <w:jc w:val="center"/>
              <w:rPr>
                <w:b/>
                <w:i/>
                <w:sz w:val="20"/>
                <w:szCs w:val="20"/>
              </w:rPr>
            </w:pPr>
            <w:r w:rsidRPr="00D83CAF">
              <w:rPr>
                <w:b/>
                <w:i/>
                <w:sz w:val="20"/>
                <w:szCs w:val="20"/>
              </w:rPr>
              <w:t>ЭКЗАМЕН</w:t>
            </w:r>
          </w:p>
        </w:tc>
      </w:tr>
      <w:tr w:rsidR="00FA184E" w:rsidRPr="001E1B71" w:rsidTr="00893B5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C940F3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 w:rsidRPr="00BB4580">
              <w:rPr>
                <w:sz w:val="22"/>
                <w:szCs w:val="22"/>
              </w:rPr>
              <w:t xml:space="preserve"> МДК 03.01 Организа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управление произ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водственным подразде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 xml:space="preserve">лением.  </w:t>
            </w:r>
            <w:r w:rsidRPr="00BB4580">
              <w:rPr>
                <w:i/>
                <w:sz w:val="22"/>
                <w:szCs w:val="22"/>
              </w:rPr>
              <w:t>(Куницына Л.В.)</w:t>
            </w:r>
          </w:p>
          <w:p w:rsidR="00FA184E" w:rsidRPr="001E1B71" w:rsidRDefault="00FA184E" w:rsidP="00C940F3">
            <w:pPr>
              <w:rPr>
                <w:i/>
                <w:sz w:val="22"/>
                <w:szCs w:val="22"/>
              </w:rPr>
            </w:pPr>
            <w:r w:rsidRPr="00C940F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C940F3">
              <w:rPr>
                <w:b/>
                <w:i/>
                <w:sz w:val="22"/>
                <w:szCs w:val="22"/>
              </w:rPr>
              <w:t xml:space="preserve">-  46у 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BB4580" w:rsidRDefault="00FA184E" w:rsidP="00C940F3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 w:rsidRPr="00BB4580">
              <w:rPr>
                <w:sz w:val="22"/>
                <w:szCs w:val="22"/>
              </w:rPr>
              <w:t xml:space="preserve"> Этика деловых отношений</w:t>
            </w:r>
          </w:p>
          <w:p w:rsidR="00FA184E" w:rsidRDefault="00FA184E" w:rsidP="00C940F3">
            <w:pPr>
              <w:rPr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(Куницына Л.В.)</w:t>
            </w:r>
            <w:r w:rsidRPr="00BB4580">
              <w:rPr>
                <w:sz w:val="22"/>
                <w:szCs w:val="22"/>
              </w:rPr>
              <w:t xml:space="preserve"> – </w:t>
            </w:r>
            <w:r w:rsidRPr="00BB4580">
              <w:rPr>
                <w:b/>
                <w:i/>
                <w:sz w:val="22"/>
                <w:szCs w:val="22"/>
              </w:rPr>
              <w:t>46у</w:t>
            </w:r>
            <w:r w:rsidRPr="001E1B71">
              <w:rPr>
                <w:sz w:val="22"/>
                <w:szCs w:val="22"/>
              </w:rPr>
              <w:t xml:space="preserve">  </w:t>
            </w:r>
          </w:p>
          <w:p w:rsidR="00FA184E" w:rsidRDefault="00FA184E" w:rsidP="00D83CAF">
            <w:pPr>
              <w:rPr>
                <w:sz w:val="22"/>
                <w:szCs w:val="22"/>
              </w:rPr>
            </w:pPr>
          </w:p>
          <w:p w:rsidR="00FA184E" w:rsidRPr="001E1B71" w:rsidRDefault="00FA184E" w:rsidP="00D83CAF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A41F49" w:rsidRDefault="00FA184E" w:rsidP="00FA184E">
            <w:pPr>
              <w:jc w:val="center"/>
              <w:rPr>
                <w:i/>
              </w:rPr>
            </w:pPr>
            <w:r w:rsidRPr="00A41F49">
              <w:rPr>
                <w:i/>
              </w:rPr>
              <w:t xml:space="preserve">по </w:t>
            </w:r>
            <w:r w:rsidRPr="00A41F49">
              <w:rPr>
                <w:b/>
                <w:i/>
              </w:rPr>
              <w:t>МДК 0</w:t>
            </w:r>
            <w:r>
              <w:rPr>
                <w:b/>
                <w:i/>
              </w:rPr>
              <w:t>2</w:t>
            </w:r>
            <w:r w:rsidRPr="00A41F49">
              <w:rPr>
                <w:b/>
                <w:i/>
              </w:rPr>
              <w:t>.0</w:t>
            </w:r>
            <w:r>
              <w:rPr>
                <w:b/>
                <w:i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A41F49" w:rsidRDefault="00FA184E" w:rsidP="00CF53A0">
            <w:pPr>
              <w:jc w:val="center"/>
              <w:rPr>
                <w:b/>
                <w:i/>
              </w:rPr>
            </w:pPr>
            <w:r w:rsidRPr="00A41F49">
              <w:rPr>
                <w:b/>
                <w:i/>
              </w:rPr>
              <w:t>ПО</w:t>
            </w:r>
          </w:p>
          <w:p w:rsidR="00FA184E" w:rsidRPr="00A41F49" w:rsidRDefault="00FA184E" w:rsidP="00FA184E">
            <w:pPr>
              <w:jc w:val="center"/>
              <w:rPr>
                <w:i/>
              </w:rPr>
            </w:pPr>
            <w:r w:rsidRPr="00A41F49">
              <w:rPr>
                <w:b/>
                <w:i/>
              </w:rPr>
              <w:t>ПМ.0</w:t>
            </w:r>
            <w:r>
              <w:rPr>
                <w:b/>
                <w:i/>
              </w:rPr>
              <w:t>2</w:t>
            </w:r>
            <w:r w:rsidRPr="00A41F49">
              <w:rPr>
                <w:b/>
                <w:i/>
              </w:rPr>
              <w:t>.</w:t>
            </w:r>
          </w:p>
        </w:tc>
      </w:tr>
      <w:tr w:rsidR="00FA184E" w:rsidRPr="001E1B71" w:rsidTr="00AD676E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C940F3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BB4580">
              <w:rPr>
                <w:sz w:val="22"/>
                <w:szCs w:val="22"/>
              </w:rPr>
              <w:t>МДК 03.01 Организа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управление произ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водственным подразде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 xml:space="preserve">лением.  </w:t>
            </w:r>
            <w:r w:rsidRPr="00BB4580">
              <w:rPr>
                <w:i/>
                <w:sz w:val="22"/>
                <w:szCs w:val="22"/>
              </w:rPr>
              <w:t>(Куницына Л.В.)</w:t>
            </w:r>
          </w:p>
          <w:p w:rsidR="00FA184E" w:rsidRPr="001E1B71" w:rsidRDefault="00FA184E" w:rsidP="00CF53A0">
            <w:pPr>
              <w:rPr>
                <w:i/>
                <w:sz w:val="22"/>
                <w:szCs w:val="22"/>
              </w:rPr>
            </w:pPr>
            <w:r w:rsidRPr="00C940F3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                    </w:t>
            </w:r>
            <w:r w:rsidRPr="00C940F3">
              <w:rPr>
                <w:b/>
                <w:i/>
                <w:sz w:val="22"/>
                <w:szCs w:val="22"/>
              </w:rPr>
              <w:t xml:space="preserve">-  46у 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BB4580" w:rsidRDefault="00FA184E" w:rsidP="00C940F3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FA184E" w:rsidRDefault="00FA184E" w:rsidP="00C940F3">
            <w:pPr>
              <w:rPr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</w:t>
            </w:r>
          </w:p>
          <w:p w:rsidR="00FA184E" w:rsidRPr="001E1B71" w:rsidRDefault="00FA184E" w:rsidP="00C940F3">
            <w:pPr>
              <w:rPr>
                <w:b/>
                <w:i/>
                <w:sz w:val="22"/>
                <w:szCs w:val="22"/>
              </w:rPr>
            </w:pPr>
            <w:r w:rsidRPr="00BB458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BB4580">
              <w:rPr>
                <w:sz w:val="22"/>
                <w:szCs w:val="22"/>
              </w:rPr>
              <w:t>МДК 01.03 Механиза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электроснабжение горных и взрывных работ.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(Клешнина О.И.)-</w:t>
            </w:r>
            <w:r w:rsidRPr="00BB4580">
              <w:rPr>
                <w:b/>
                <w:i/>
                <w:sz w:val="22"/>
                <w:szCs w:val="22"/>
              </w:rPr>
              <w:t>30л</w:t>
            </w:r>
            <w:r w:rsidRPr="00BB458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FA184E" w:rsidRDefault="00FA184E" w:rsidP="00FA184E">
            <w:pPr>
              <w:jc w:val="center"/>
              <w:rPr>
                <w:b/>
                <w:i/>
                <w:sz w:val="22"/>
                <w:szCs w:val="22"/>
              </w:rPr>
            </w:pPr>
            <w:r w:rsidRPr="00FA184E">
              <w:rPr>
                <w:b/>
                <w:i/>
                <w:sz w:val="22"/>
                <w:szCs w:val="22"/>
              </w:rPr>
              <w:t>Система управления охраной труда и промышленной безопасностью</w:t>
            </w:r>
          </w:p>
          <w:p w:rsidR="00FA184E" w:rsidRPr="00A41F49" w:rsidRDefault="00FA184E" w:rsidP="00FA184E">
            <w:pPr>
              <w:jc w:val="center"/>
              <w:rPr>
                <w:b/>
                <w:i/>
              </w:rPr>
            </w:pPr>
            <w:r w:rsidRPr="00FA184E">
              <w:rPr>
                <w:b/>
                <w:i/>
                <w:sz w:val="22"/>
                <w:szCs w:val="22"/>
              </w:rPr>
              <w:t>в горной отрасли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84E" w:rsidRPr="00A41F49" w:rsidRDefault="00FA184E" w:rsidP="00CF53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безопасности ведения горных и взрывных работ</w:t>
            </w:r>
          </w:p>
        </w:tc>
      </w:tr>
      <w:tr w:rsidR="00FA184E" w:rsidRPr="001E1B71" w:rsidTr="0017340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C940F3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 w:rsidRPr="00BB4580">
              <w:rPr>
                <w:sz w:val="22"/>
                <w:szCs w:val="22"/>
              </w:rPr>
              <w:t xml:space="preserve"> Этика деловых отношений.</w:t>
            </w:r>
            <w:r w:rsidRPr="00BB458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</w:t>
            </w:r>
            <w:r w:rsidRPr="00BB4580">
              <w:rPr>
                <w:b/>
                <w:i/>
                <w:sz w:val="22"/>
                <w:szCs w:val="22"/>
              </w:rPr>
              <w:t>(конс.)</w:t>
            </w:r>
          </w:p>
          <w:p w:rsidR="00FA184E" w:rsidRPr="001E1B71" w:rsidRDefault="00FA184E" w:rsidP="00CF53A0">
            <w:pPr>
              <w:rPr>
                <w:i/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(Куницына Л.В.)</w:t>
            </w:r>
            <w:r w:rsidRPr="00BB4580">
              <w:rPr>
                <w:sz w:val="22"/>
                <w:szCs w:val="22"/>
              </w:rPr>
              <w:t xml:space="preserve"> – </w:t>
            </w:r>
            <w:r w:rsidRPr="00BB4580">
              <w:rPr>
                <w:b/>
                <w:i/>
                <w:sz w:val="22"/>
                <w:szCs w:val="22"/>
              </w:rPr>
              <w:t>46у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 w:rsidRPr="00BB4580">
              <w:rPr>
                <w:sz w:val="22"/>
                <w:szCs w:val="22"/>
              </w:rPr>
              <w:t xml:space="preserve"> МДК 02.01 Система управления охраной труда и промышленной безопасностью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sz w:val="22"/>
                <w:szCs w:val="22"/>
              </w:rPr>
              <w:t xml:space="preserve">в горной отрасли  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  <w:r w:rsidRPr="00BB4580">
              <w:rPr>
                <w:sz w:val="22"/>
                <w:szCs w:val="22"/>
              </w:rPr>
              <w:t xml:space="preserve"> </w:t>
            </w:r>
            <w:r w:rsidRPr="00BB4580">
              <w:rPr>
                <w:i/>
                <w:sz w:val="22"/>
                <w:szCs w:val="22"/>
              </w:rPr>
              <w:t>(Гумирова В.Н.)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8428E6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C940F3" w:rsidRDefault="00FA184E" w:rsidP="00C940F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>.</w:t>
            </w:r>
            <w:r w:rsidRPr="00BB4580">
              <w:rPr>
                <w:sz w:val="22"/>
                <w:szCs w:val="22"/>
              </w:rPr>
              <w:t xml:space="preserve"> Этика деловых отношений</w:t>
            </w:r>
            <w:r>
              <w:rPr>
                <w:sz w:val="22"/>
                <w:szCs w:val="22"/>
              </w:rPr>
              <w:t xml:space="preserve">         </w:t>
            </w:r>
            <w:r w:rsidRPr="00C940F3">
              <w:rPr>
                <w:b/>
                <w:i/>
                <w:sz w:val="22"/>
                <w:szCs w:val="22"/>
              </w:rPr>
              <w:t>Зачет</w:t>
            </w:r>
          </w:p>
          <w:p w:rsidR="00FA184E" w:rsidRDefault="00FA184E" w:rsidP="00C940F3">
            <w:pPr>
              <w:rPr>
                <w:sz w:val="22"/>
                <w:szCs w:val="22"/>
              </w:rPr>
            </w:pPr>
            <w:r w:rsidRPr="00BB4580">
              <w:rPr>
                <w:i/>
                <w:sz w:val="22"/>
                <w:szCs w:val="22"/>
              </w:rPr>
              <w:t>(Куницына Л.В.)</w:t>
            </w:r>
            <w:r w:rsidRPr="00BB4580">
              <w:rPr>
                <w:sz w:val="22"/>
                <w:szCs w:val="22"/>
              </w:rPr>
              <w:t xml:space="preserve"> – </w:t>
            </w:r>
            <w:r w:rsidRPr="00BB4580">
              <w:rPr>
                <w:b/>
                <w:i/>
                <w:sz w:val="22"/>
                <w:szCs w:val="22"/>
              </w:rPr>
              <w:t>46у</w:t>
            </w:r>
            <w:r w:rsidRPr="001E1B71">
              <w:rPr>
                <w:sz w:val="22"/>
                <w:szCs w:val="22"/>
              </w:rPr>
              <w:t xml:space="preserve">  </w:t>
            </w:r>
          </w:p>
          <w:p w:rsidR="00FA184E" w:rsidRPr="001E1B71" w:rsidRDefault="00FA184E" w:rsidP="0051653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0B3154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 w:rsidRPr="00BB4580">
              <w:rPr>
                <w:sz w:val="22"/>
                <w:szCs w:val="22"/>
              </w:rPr>
              <w:t xml:space="preserve"> МДК 02.01 Система управления охраной труда и промышленной безопасностью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sz w:val="22"/>
                <w:szCs w:val="22"/>
              </w:rPr>
              <w:t xml:space="preserve">в горной отрасли  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  <w:r w:rsidRPr="00BB4580">
              <w:rPr>
                <w:sz w:val="22"/>
                <w:szCs w:val="22"/>
              </w:rPr>
              <w:t xml:space="preserve"> </w:t>
            </w:r>
            <w:r w:rsidRPr="00BB4580">
              <w:rPr>
                <w:i/>
                <w:sz w:val="22"/>
                <w:szCs w:val="22"/>
              </w:rPr>
              <w:t>(Гумирова В.Н.)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8428E6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CF53A0">
            <w:pPr>
              <w:jc w:val="center"/>
              <w:rPr>
                <w:i/>
                <w:sz w:val="22"/>
                <w:szCs w:val="22"/>
              </w:rPr>
            </w:pPr>
          </w:p>
          <w:p w:rsidR="00FA184E" w:rsidRDefault="00FA184E" w:rsidP="00CF53A0">
            <w:pPr>
              <w:jc w:val="center"/>
              <w:rPr>
                <w:i/>
                <w:sz w:val="22"/>
                <w:szCs w:val="22"/>
              </w:rPr>
            </w:pPr>
          </w:p>
          <w:p w:rsidR="00FA184E" w:rsidRPr="00A41F49" w:rsidRDefault="00FA184E" w:rsidP="00CF53A0">
            <w:pPr>
              <w:jc w:val="center"/>
              <w:rPr>
                <w:i/>
              </w:rPr>
            </w:pPr>
            <w:r w:rsidRPr="00BB4580">
              <w:rPr>
                <w:i/>
                <w:sz w:val="22"/>
                <w:szCs w:val="22"/>
              </w:rPr>
              <w:t>(Гумирова В.Н.)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8428E6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CF53A0">
            <w:pPr>
              <w:jc w:val="center"/>
              <w:rPr>
                <w:i/>
                <w:sz w:val="22"/>
                <w:szCs w:val="22"/>
              </w:rPr>
            </w:pPr>
          </w:p>
          <w:p w:rsidR="00FA184E" w:rsidRDefault="00FA184E" w:rsidP="00CF53A0">
            <w:pPr>
              <w:jc w:val="center"/>
              <w:rPr>
                <w:i/>
                <w:sz w:val="22"/>
                <w:szCs w:val="22"/>
              </w:rPr>
            </w:pPr>
          </w:p>
          <w:p w:rsidR="00FA184E" w:rsidRPr="00A41F49" w:rsidRDefault="00FA184E" w:rsidP="00CF53A0">
            <w:pPr>
              <w:jc w:val="center"/>
              <w:rPr>
                <w:i/>
              </w:rPr>
            </w:pPr>
            <w:r w:rsidRPr="00BB4580">
              <w:rPr>
                <w:i/>
                <w:sz w:val="22"/>
                <w:szCs w:val="22"/>
              </w:rPr>
              <w:t>(Гумирова В.Н.)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8428E6">
              <w:rPr>
                <w:b/>
                <w:i/>
                <w:sz w:val="22"/>
                <w:szCs w:val="22"/>
              </w:rPr>
              <w:t>1у</w:t>
            </w:r>
          </w:p>
        </w:tc>
      </w:tr>
      <w:tr w:rsidR="00FA184E" w:rsidRPr="001E1B71" w:rsidTr="0017340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C940F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 w:rsidRPr="00BB4580">
              <w:rPr>
                <w:sz w:val="22"/>
                <w:szCs w:val="22"/>
              </w:rPr>
              <w:t>МДК 03.01 Организа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управление произ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водственным подразде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 xml:space="preserve">лением.  </w:t>
            </w:r>
            <w:r w:rsidRPr="00BB4580">
              <w:rPr>
                <w:i/>
                <w:sz w:val="22"/>
                <w:szCs w:val="22"/>
              </w:rPr>
              <w:t>(Куницына Л.В.)</w:t>
            </w:r>
          </w:p>
          <w:p w:rsidR="00FA184E" w:rsidRPr="001E1B71" w:rsidRDefault="00FA184E" w:rsidP="00C940F3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B4580">
              <w:rPr>
                <w:b/>
                <w:i/>
                <w:sz w:val="22"/>
                <w:szCs w:val="22"/>
              </w:rPr>
              <w:t xml:space="preserve">(конс.) </w:t>
            </w:r>
            <w:r>
              <w:rPr>
                <w:sz w:val="22"/>
                <w:szCs w:val="22"/>
              </w:rPr>
              <w:t xml:space="preserve"> </w:t>
            </w:r>
            <w:r w:rsidRPr="00BB4580">
              <w:rPr>
                <w:sz w:val="22"/>
                <w:szCs w:val="22"/>
              </w:rPr>
              <w:t xml:space="preserve">       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C940F3">
              <w:rPr>
                <w:b/>
                <w:i/>
                <w:sz w:val="22"/>
                <w:szCs w:val="22"/>
              </w:rPr>
              <w:t xml:space="preserve">-  46у 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0B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>.</w:t>
            </w:r>
            <w:r w:rsidRPr="00BB4580">
              <w:rPr>
                <w:sz w:val="22"/>
                <w:szCs w:val="22"/>
              </w:rPr>
              <w:t xml:space="preserve"> МДК 02.01 Система управления охраной труда и промышленной безопасностью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sz w:val="22"/>
                <w:szCs w:val="22"/>
              </w:rPr>
              <w:t xml:space="preserve">в горной отрасли 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  <w:r w:rsidRPr="00BB4580">
              <w:rPr>
                <w:sz w:val="22"/>
                <w:szCs w:val="22"/>
              </w:rPr>
              <w:t xml:space="preserve"> </w:t>
            </w:r>
            <w:r w:rsidRPr="00BB4580">
              <w:rPr>
                <w:i/>
                <w:sz w:val="22"/>
                <w:szCs w:val="22"/>
              </w:rPr>
              <w:t>(Гумирова В.Н.)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8428E6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Default="00FA184E" w:rsidP="00FA184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 w:rsidRPr="00BB4580">
              <w:rPr>
                <w:sz w:val="22"/>
                <w:szCs w:val="22"/>
              </w:rPr>
              <w:t>МДК 03.01 Организа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ция и управление произ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>водственным подразде</w:t>
            </w:r>
            <w:r>
              <w:rPr>
                <w:sz w:val="22"/>
                <w:szCs w:val="22"/>
              </w:rPr>
              <w:t>-</w:t>
            </w:r>
            <w:r w:rsidRPr="00BB4580">
              <w:rPr>
                <w:sz w:val="22"/>
                <w:szCs w:val="22"/>
              </w:rPr>
              <w:t xml:space="preserve">лением.  </w:t>
            </w:r>
            <w:r w:rsidRPr="00BB4580">
              <w:rPr>
                <w:i/>
                <w:sz w:val="22"/>
                <w:szCs w:val="22"/>
              </w:rPr>
              <w:t>(Куницына Л.В.)</w:t>
            </w:r>
          </w:p>
          <w:p w:rsidR="00FA184E" w:rsidRPr="001E1B71" w:rsidRDefault="00FA184E" w:rsidP="00FA18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B4580">
              <w:rPr>
                <w:b/>
                <w:i/>
                <w:sz w:val="22"/>
                <w:szCs w:val="22"/>
              </w:rPr>
              <w:t xml:space="preserve">(конс.) </w:t>
            </w:r>
            <w:r>
              <w:rPr>
                <w:sz w:val="22"/>
                <w:szCs w:val="22"/>
              </w:rPr>
              <w:t xml:space="preserve"> </w:t>
            </w:r>
            <w:r w:rsidRPr="00BB4580">
              <w:rPr>
                <w:sz w:val="22"/>
                <w:szCs w:val="22"/>
              </w:rPr>
              <w:t xml:space="preserve">       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C940F3">
              <w:rPr>
                <w:b/>
                <w:i/>
                <w:sz w:val="22"/>
                <w:szCs w:val="22"/>
              </w:rPr>
              <w:t xml:space="preserve">-  46у 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BB4580" w:rsidRDefault="00FA184E" w:rsidP="000B3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>.</w:t>
            </w:r>
            <w:r w:rsidRPr="00BB4580">
              <w:rPr>
                <w:sz w:val="22"/>
                <w:szCs w:val="22"/>
              </w:rPr>
              <w:t xml:space="preserve"> МДК 02.01 Система управления охраной труда и промышленной безопасностью</w:t>
            </w:r>
          </w:p>
          <w:p w:rsidR="00FA184E" w:rsidRPr="001E1B71" w:rsidRDefault="00FA184E" w:rsidP="000B3154">
            <w:pPr>
              <w:rPr>
                <w:i/>
                <w:sz w:val="22"/>
                <w:szCs w:val="22"/>
              </w:rPr>
            </w:pPr>
            <w:r w:rsidRPr="00BB4580">
              <w:rPr>
                <w:sz w:val="22"/>
                <w:szCs w:val="22"/>
              </w:rPr>
              <w:t xml:space="preserve">в горной отрасли 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  <w:r w:rsidRPr="00BB4580">
              <w:rPr>
                <w:sz w:val="22"/>
                <w:szCs w:val="22"/>
              </w:rPr>
              <w:t xml:space="preserve"> </w:t>
            </w:r>
            <w:r w:rsidRPr="00BB4580">
              <w:rPr>
                <w:i/>
                <w:sz w:val="22"/>
                <w:szCs w:val="22"/>
              </w:rPr>
              <w:t>(Гумирова В.Н.)</w:t>
            </w:r>
            <w:r w:rsidRPr="001E1B71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– </w:t>
            </w:r>
            <w:r w:rsidRPr="008428E6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A41F49" w:rsidRDefault="00FA184E" w:rsidP="00CF53A0">
            <w:pPr>
              <w:jc w:val="center"/>
              <w:rPr>
                <w:i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84E" w:rsidRPr="00A41F49" w:rsidRDefault="00FA184E" w:rsidP="00CF53A0">
            <w:pPr>
              <w:jc w:val="center"/>
              <w:rPr>
                <w:i/>
              </w:rPr>
            </w:pPr>
          </w:p>
        </w:tc>
      </w:tr>
    </w:tbl>
    <w:p w:rsidR="00AA7044" w:rsidRPr="00175E75" w:rsidRDefault="00AA7044" w:rsidP="00AA7044">
      <w:pPr>
        <w:rPr>
          <w:b/>
          <w:sz w:val="20"/>
          <w:szCs w:val="20"/>
        </w:rPr>
      </w:pPr>
    </w:p>
    <w:p w:rsidR="00AA7044" w:rsidRPr="00175E75" w:rsidRDefault="00AA7044" w:rsidP="00AA7044">
      <w:pPr>
        <w:jc w:val="both"/>
        <w:rPr>
          <w:sz w:val="20"/>
          <w:szCs w:val="20"/>
        </w:rPr>
      </w:pPr>
    </w:p>
    <w:p w:rsidR="00AA7044" w:rsidRPr="00175E75" w:rsidRDefault="00AA7044" w:rsidP="000D6F69">
      <w:pPr>
        <w:jc w:val="center"/>
        <w:rPr>
          <w:b/>
          <w:sz w:val="20"/>
          <w:szCs w:val="20"/>
        </w:rPr>
      </w:pPr>
    </w:p>
    <w:p w:rsidR="006B29AF" w:rsidRPr="00175E75" w:rsidRDefault="006B29AF" w:rsidP="0040572F">
      <w:pPr>
        <w:jc w:val="both"/>
        <w:rPr>
          <w:sz w:val="20"/>
          <w:szCs w:val="20"/>
        </w:rPr>
      </w:pPr>
    </w:p>
    <w:sectPr w:rsidR="006B29AF" w:rsidRPr="00175E75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F1" w:rsidRDefault="007F15F1">
      <w:r>
        <w:separator/>
      </w:r>
    </w:p>
  </w:endnote>
  <w:endnote w:type="continuationSeparator" w:id="1">
    <w:p w:rsidR="007F15F1" w:rsidRDefault="007F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F1" w:rsidRDefault="007F15F1">
      <w:r>
        <w:separator/>
      </w:r>
    </w:p>
  </w:footnote>
  <w:footnote w:type="continuationSeparator" w:id="1">
    <w:p w:rsidR="007F15F1" w:rsidRDefault="007F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581194" w:rsidRDefault="00175E75" w:rsidP="00210A90">
    <w:pPr>
      <w:ind w:left="180"/>
      <w:jc w:val="right"/>
      <w:rPr>
        <w:sz w:val="20"/>
        <w:lang w:val="en-US"/>
      </w:rPr>
    </w:pPr>
    <w:r w:rsidRPr="00175E75">
      <w:rPr>
        <w:noProof/>
        <w:sz w:val="20"/>
      </w:rPr>
      <w:drawing>
        <wp:inline distT="0" distB="0" distL="0" distR="0">
          <wp:extent cx="1162050" cy="758412"/>
          <wp:effectExtent l="19050" t="0" r="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DD1"/>
    <w:multiLevelType w:val="multilevel"/>
    <w:tmpl w:val="45C06098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53D5C"/>
    <w:rsid w:val="00054E5A"/>
    <w:rsid w:val="00060EF3"/>
    <w:rsid w:val="0007209C"/>
    <w:rsid w:val="0008494B"/>
    <w:rsid w:val="000B254C"/>
    <w:rsid w:val="000B555A"/>
    <w:rsid w:val="000C271D"/>
    <w:rsid w:val="000D6F69"/>
    <w:rsid w:val="001026EB"/>
    <w:rsid w:val="0010540C"/>
    <w:rsid w:val="00112664"/>
    <w:rsid w:val="001130B8"/>
    <w:rsid w:val="00115D43"/>
    <w:rsid w:val="00132593"/>
    <w:rsid w:val="00143C58"/>
    <w:rsid w:val="00162FF3"/>
    <w:rsid w:val="00175E75"/>
    <w:rsid w:val="001A71FE"/>
    <w:rsid w:val="001C024A"/>
    <w:rsid w:val="001E1B71"/>
    <w:rsid w:val="00202C57"/>
    <w:rsid w:val="00210A90"/>
    <w:rsid w:val="00227EFF"/>
    <w:rsid w:val="00237280"/>
    <w:rsid w:val="002406B2"/>
    <w:rsid w:val="002471CC"/>
    <w:rsid w:val="00257906"/>
    <w:rsid w:val="00274581"/>
    <w:rsid w:val="00275F81"/>
    <w:rsid w:val="002A31CF"/>
    <w:rsid w:val="002A68B0"/>
    <w:rsid w:val="002B5ED2"/>
    <w:rsid w:val="002C7B58"/>
    <w:rsid w:val="002D6222"/>
    <w:rsid w:val="00314838"/>
    <w:rsid w:val="00317DFC"/>
    <w:rsid w:val="00334CE5"/>
    <w:rsid w:val="00335B01"/>
    <w:rsid w:val="00347594"/>
    <w:rsid w:val="00351B9A"/>
    <w:rsid w:val="00373ABF"/>
    <w:rsid w:val="00394804"/>
    <w:rsid w:val="003D0DFE"/>
    <w:rsid w:val="003D3818"/>
    <w:rsid w:val="003E77BF"/>
    <w:rsid w:val="003F59C4"/>
    <w:rsid w:val="00404D29"/>
    <w:rsid w:val="0040572F"/>
    <w:rsid w:val="0040610A"/>
    <w:rsid w:val="004431F1"/>
    <w:rsid w:val="004444D2"/>
    <w:rsid w:val="00480A65"/>
    <w:rsid w:val="00482A0D"/>
    <w:rsid w:val="004A3D10"/>
    <w:rsid w:val="004A7AC9"/>
    <w:rsid w:val="004C361F"/>
    <w:rsid w:val="004D3F15"/>
    <w:rsid w:val="004E10F3"/>
    <w:rsid w:val="004E34E6"/>
    <w:rsid w:val="00513085"/>
    <w:rsid w:val="00516531"/>
    <w:rsid w:val="005224A0"/>
    <w:rsid w:val="00524F3D"/>
    <w:rsid w:val="00534034"/>
    <w:rsid w:val="00536F5B"/>
    <w:rsid w:val="00577CD3"/>
    <w:rsid w:val="00581194"/>
    <w:rsid w:val="00585E15"/>
    <w:rsid w:val="00586B07"/>
    <w:rsid w:val="00594B9B"/>
    <w:rsid w:val="005A1620"/>
    <w:rsid w:val="005B585B"/>
    <w:rsid w:val="005C4486"/>
    <w:rsid w:val="005D79B1"/>
    <w:rsid w:val="005F3A4D"/>
    <w:rsid w:val="005F7840"/>
    <w:rsid w:val="00615FB0"/>
    <w:rsid w:val="0062263B"/>
    <w:rsid w:val="00632503"/>
    <w:rsid w:val="0063513D"/>
    <w:rsid w:val="00662CFC"/>
    <w:rsid w:val="006A1333"/>
    <w:rsid w:val="006B11C5"/>
    <w:rsid w:val="006B29AF"/>
    <w:rsid w:val="00703A09"/>
    <w:rsid w:val="00707BF2"/>
    <w:rsid w:val="00722D17"/>
    <w:rsid w:val="007244F4"/>
    <w:rsid w:val="00726072"/>
    <w:rsid w:val="007477F2"/>
    <w:rsid w:val="007C606E"/>
    <w:rsid w:val="007F15F1"/>
    <w:rsid w:val="007F7BE8"/>
    <w:rsid w:val="008216CE"/>
    <w:rsid w:val="008278A0"/>
    <w:rsid w:val="0084236A"/>
    <w:rsid w:val="008428E6"/>
    <w:rsid w:val="008463E3"/>
    <w:rsid w:val="00850610"/>
    <w:rsid w:val="0087611A"/>
    <w:rsid w:val="0088017B"/>
    <w:rsid w:val="008A06F3"/>
    <w:rsid w:val="008A0B29"/>
    <w:rsid w:val="008C5DFD"/>
    <w:rsid w:val="008E34DE"/>
    <w:rsid w:val="00912C7D"/>
    <w:rsid w:val="0092290E"/>
    <w:rsid w:val="009435F5"/>
    <w:rsid w:val="0097613D"/>
    <w:rsid w:val="00990C75"/>
    <w:rsid w:val="009B3C2E"/>
    <w:rsid w:val="009C36C9"/>
    <w:rsid w:val="009E1E09"/>
    <w:rsid w:val="009F606E"/>
    <w:rsid w:val="00A15188"/>
    <w:rsid w:val="00A2390F"/>
    <w:rsid w:val="00A3788A"/>
    <w:rsid w:val="00A61638"/>
    <w:rsid w:val="00A84FCB"/>
    <w:rsid w:val="00AA69FE"/>
    <w:rsid w:val="00AA7044"/>
    <w:rsid w:val="00AA7461"/>
    <w:rsid w:val="00AB5067"/>
    <w:rsid w:val="00B10534"/>
    <w:rsid w:val="00B30320"/>
    <w:rsid w:val="00B34AF8"/>
    <w:rsid w:val="00B50D08"/>
    <w:rsid w:val="00B7133C"/>
    <w:rsid w:val="00B9697B"/>
    <w:rsid w:val="00BB1B57"/>
    <w:rsid w:val="00BB736D"/>
    <w:rsid w:val="00BD1EF3"/>
    <w:rsid w:val="00BE45FD"/>
    <w:rsid w:val="00C43C27"/>
    <w:rsid w:val="00C62F67"/>
    <w:rsid w:val="00C66E02"/>
    <w:rsid w:val="00C81CA8"/>
    <w:rsid w:val="00C940F3"/>
    <w:rsid w:val="00CB7A00"/>
    <w:rsid w:val="00CD36A2"/>
    <w:rsid w:val="00D059EC"/>
    <w:rsid w:val="00D304A1"/>
    <w:rsid w:val="00D60300"/>
    <w:rsid w:val="00D81901"/>
    <w:rsid w:val="00D83CAF"/>
    <w:rsid w:val="00DD039E"/>
    <w:rsid w:val="00DD6FD5"/>
    <w:rsid w:val="00E42CCC"/>
    <w:rsid w:val="00E55D48"/>
    <w:rsid w:val="00E938D5"/>
    <w:rsid w:val="00EA2C45"/>
    <w:rsid w:val="00EA3796"/>
    <w:rsid w:val="00EC30C7"/>
    <w:rsid w:val="00ED4D28"/>
    <w:rsid w:val="00ED74BA"/>
    <w:rsid w:val="00F04CE2"/>
    <w:rsid w:val="00F0502B"/>
    <w:rsid w:val="00F54F81"/>
    <w:rsid w:val="00F56C02"/>
    <w:rsid w:val="00F9258D"/>
    <w:rsid w:val="00FA184E"/>
    <w:rsid w:val="00F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D4A-B3C1-48CE-A481-AA6942AB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718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35</cp:revision>
  <cp:lastPrinted>2018-12-28T05:51:00Z</cp:lastPrinted>
  <dcterms:created xsi:type="dcterms:W3CDTF">2016-05-07T03:16:00Z</dcterms:created>
  <dcterms:modified xsi:type="dcterms:W3CDTF">2018-12-28T05:51:00Z</dcterms:modified>
</cp:coreProperties>
</file>