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6" w:rsidRPr="001E1B71" w:rsidRDefault="00115D43" w:rsidP="00314BE6">
      <w:pPr>
        <w:jc w:val="center"/>
        <w:rPr>
          <w:b/>
        </w:rPr>
      </w:pPr>
      <w:r w:rsidRPr="001E1B71">
        <w:rPr>
          <w:b/>
        </w:rPr>
        <w:t>с 14</w:t>
      </w:r>
      <w:r w:rsidR="00AA7044" w:rsidRPr="001E1B71">
        <w:rPr>
          <w:b/>
        </w:rPr>
        <w:t>.0</w:t>
      </w:r>
      <w:r w:rsidRPr="001E1B71">
        <w:rPr>
          <w:b/>
        </w:rPr>
        <w:t>1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 по </w:t>
      </w:r>
      <w:r w:rsidRPr="001E1B71">
        <w:rPr>
          <w:b/>
        </w:rPr>
        <w:t>26</w:t>
      </w:r>
      <w:r w:rsidR="00AA7044" w:rsidRPr="001E1B71">
        <w:rPr>
          <w:b/>
        </w:rPr>
        <w:t>.0</w:t>
      </w:r>
      <w:r w:rsidRPr="001E1B71">
        <w:rPr>
          <w:b/>
        </w:rPr>
        <w:t>1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</w:t>
      </w:r>
    </w:p>
    <w:p w:rsidR="00F87779" w:rsidRDefault="00AA7044" w:rsidP="00F87779">
      <w:pPr>
        <w:jc w:val="center"/>
        <w:rPr>
          <w:b/>
        </w:rPr>
      </w:pPr>
      <w:r w:rsidRPr="001E1B71">
        <w:rPr>
          <w:b/>
        </w:rPr>
        <w:t xml:space="preserve">ГРУППА   </w:t>
      </w:r>
      <w:r w:rsidR="001E1B71" w:rsidRPr="001E1B71">
        <w:rPr>
          <w:b/>
        </w:rPr>
        <w:t>О</w:t>
      </w:r>
      <w:r w:rsidR="00990C75">
        <w:rPr>
          <w:b/>
        </w:rPr>
        <w:t>Г</w:t>
      </w:r>
      <w:r w:rsidR="00E05139">
        <w:rPr>
          <w:b/>
        </w:rPr>
        <w:t>Р-17</w:t>
      </w:r>
      <w:r w:rsidRPr="001E1B71">
        <w:rPr>
          <w:b/>
        </w:rPr>
        <w:t>-</w:t>
      </w:r>
      <w:r w:rsidR="00E05139">
        <w:rPr>
          <w:b/>
        </w:rPr>
        <w:t>4</w:t>
      </w:r>
      <w:r w:rsidRPr="001E1B71">
        <w:rPr>
          <w:b/>
        </w:rPr>
        <w:t xml:space="preserve">з </w:t>
      </w:r>
    </w:p>
    <w:p w:rsidR="00F87779" w:rsidRPr="001E1B71" w:rsidRDefault="00F87779" w:rsidP="00314BE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AA704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AA7044" w:rsidRPr="001E1B71" w:rsidRDefault="00615FB0" w:rsidP="00615FB0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14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15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AA7044" w:rsidRPr="001E1B71" w:rsidRDefault="00615FB0" w:rsidP="00615FB0">
            <w:pPr>
              <w:jc w:val="center"/>
              <w:rPr>
                <w:bCs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16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17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18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</w:tr>
      <w:tr w:rsidR="00534034" w:rsidRPr="001E1B71" w:rsidTr="00606BF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1E1B71" w:rsidRDefault="00534034" w:rsidP="00F325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6" w:rsidRPr="00634A2A" w:rsidRDefault="00534034" w:rsidP="00314BE6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 w:rsidR="00314BE6" w:rsidRPr="00634A2A">
              <w:rPr>
                <w:sz w:val="22"/>
                <w:szCs w:val="22"/>
              </w:rPr>
              <w:t xml:space="preserve">Метрология  - </w:t>
            </w:r>
            <w:r w:rsidR="00314BE6" w:rsidRPr="00634A2A">
              <w:rPr>
                <w:b/>
                <w:i/>
                <w:sz w:val="22"/>
                <w:szCs w:val="22"/>
              </w:rPr>
              <w:t>2л</w:t>
            </w:r>
          </w:p>
          <w:p w:rsidR="00314BE6" w:rsidRPr="001E1B71" w:rsidRDefault="00314BE6" w:rsidP="00314BE6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E05139" w:rsidRPr="001E1B71" w:rsidRDefault="00E05139" w:rsidP="00E05139">
            <w:pPr>
              <w:rPr>
                <w:i/>
                <w:sz w:val="22"/>
                <w:szCs w:val="22"/>
              </w:rPr>
            </w:pPr>
          </w:p>
          <w:p w:rsidR="00534034" w:rsidRPr="001E1B71" w:rsidRDefault="00534034" w:rsidP="001E1B71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EE4342" w:rsidRDefault="00534034" w:rsidP="0053403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="00314BE6" w:rsidRPr="00634A2A">
              <w:rPr>
                <w:sz w:val="22"/>
                <w:szCs w:val="22"/>
              </w:rPr>
              <w:t xml:space="preserve"> </w:t>
            </w:r>
            <w:r w:rsidR="00F87779" w:rsidRPr="00634A2A">
              <w:rPr>
                <w:sz w:val="22"/>
                <w:szCs w:val="22"/>
              </w:rPr>
              <w:t xml:space="preserve">МДК 01.01 Основы </w:t>
            </w:r>
            <w:r w:rsidR="00F87779">
              <w:rPr>
                <w:sz w:val="22"/>
                <w:szCs w:val="22"/>
              </w:rPr>
              <w:t xml:space="preserve"> маркшейдерского дела  </w:t>
            </w:r>
            <w:r w:rsidR="00F87779" w:rsidRPr="00634A2A">
              <w:rPr>
                <w:sz w:val="22"/>
                <w:szCs w:val="22"/>
              </w:rPr>
              <w:t xml:space="preserve">   </w:t>
            </w:r>
            <w:r w:rsidR="00F87779" w:rsidRPr="00634A2A">
              <w:rPr>
                <w:i/>
                <w:sz w:val="22"/>
                <w:szCs w:val="22"/>
              </w:rPr>
              <w:t xml:space="preserve"> (</w:t>
            </w:r>
            <w:r w:rsidR="00F87779">
              <w:rPr>
                <w:i/>
                <w:sz w:val="22"/>
                <w:szCs w:val="22"/>
              </w:rPr>
              <w:t>Догадова В.В.</w:t>
            </w:r>
            <w:r w:rsidR="00F87779" w:rsidRPr="00634A2A">
              <w:rPr>
                <w:i/>
                <w:sz w:val="22"/>
                <w:szCs w:val="22"/>
              </w:rPr>
              <w:t>)</w:t>
            </w:r>
            <w:r w:rsidR="00F87779">
              <w:rPr>
                <w:i/>
                <w:sz w:val="22"/>
                <w:szCs w:val="22"/>
              </w:rPr>
              <w:t xml:space="preserve">       </w:t>
            </w:r>
            <w:r w:rsidR="00F87779" w:rsidRPr="00F87779">
              <w:rPr>
                <w:b/>
                <w:i/>
                <w:sz w:val="22"/>
                <w:szCs w:val="22"/>
              </w:rPr>
              <w:t>-5</w:t>
            </w:r>
            <w:r w:rsidR="00F87779" w:rsidRPr="00634A2A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E6" w:rsidRPr="00634A2A" w:rsidRDefault="00534034" w:rsidP="00314BE6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="00314BE6" w:rsidRPr="00634A2A">
              <w:rPr>
                <w:sz w:val="22"/>
                <w:szCs w:val="22"/>
              </w:rPr>
              <w:t xml:space="preserve"> Метрология  - </w:t>
            </w:r>
            <w:r w:rsidR="00314BE6" w:rsidRPr="00634A2A">
              <w:rPr>
                <w:b/>
                <w:i/>
                <w:sz w:val="22"/>
                <w:szCs w:val="22"/>
              </w:rPr>
              <w:t>2л</w:t>
            </w:r>
          </w:p>
          <w:p w:rsidR="00534034" w:rsidRPr="001E1B71" w:rsidRDefault="00314BE6" w:rsidP="000B3154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EE4342" w:rsidRDefault="00534034" w:rsidP="000B3154">
            <w:pPr>
              <w:jc w:val="center"/>
              <w:rPr>
                <w:b/>
                <w:i/>
                <w:sz w:val="28"/>
                <w:szCs w:val="28"/>
              </w:rPr>
            </w:pPr>
            <w:r w:rsidRPr="00EE4342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42" w:rsidRPr="00634A2A" w:rsidRDefault="00EE4342" w:rsidP="00EE4342">
            <w:pPr>
              <w:tabs>
                <w:tab w:val="right" w:pos="24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34A2A">
              <w:rPr>
                <w:sz w:val="22"/>
                <w:szCs w:val="22"/>
              </w:rPr>
              <w:t>Иностранный язык</w:t>
            </w:r>
          </w:p>
          <w:p w:rsidR="00534034" w:rsidRDefault="00EE4342" w:rsidP="00EE4342">
            <w:pPr>
              <w:rPr>
                <w:b/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(Миляева Т.В.) – </w:t>
            </w:r>
            <w:r w:rsidRPr="00634A2A">
              <w:rPr>
                <w:b/>
                <w:i/>
                <w:sz w:val="22"/>
                <w:szCs w:val="22"/>
              </w:rPr>
              <w:t>43л</w:t>
            </w:r>
          </w:p>
          <w:p w:rsidR="00EE4342" w:rsidRDefault="00EE4342" w:rsidP="00EE4342">
            <w:pPr>
              <w:rPr>
                <w:b/>
                <w:i/>
                <w:sz w:val="22"/>
                <w:szCs w:val="22"/>
              </w:rPr>
            </w:pPr>
          </w:p>
          <w:p w:rsidR="00EE4342" w:rsidRPr="00BB4580" w:rsidRDefault="00EE4342" w:rsidP="00EE4342">
            <w:pPr>
              <w:rPr>
                <w:b/>
                <w:i/>
                <w:sz w:val="22"/>
                <w:szCs w:val="22"/>
              </w:rPr>
            </w:pPr>
          </w:p>
        </w:tc>
      </w:tr>
      <w:tr w:rsidR="00EE4342" w:rsidRPr="001E1B71" w:rsidTr="00606BF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F32532">
            <w:pPr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F87779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634A2A">
              <w:rPr>
                <w:sz w:val="22"/>
                <w:szCs w:val="22"/>
              </w:rPr>
              <w:t xml:space="preserve">МДК 01.01 Основы </w:t>
            </w:r>
            <w:r>
              <w:rPr>
                <w:sz w:val="22"/>
                <w:szCs w:val="22"/>
              </w:rPr>
              <w:t xml:space="preserve"> маркшейдерского дела  </w:t>
            </w:r>
            <w:r w:rsidRPr="00634A2A">
              <w:rPr>
                <w:sz w:val="22"/>
                <w:szCs w:val="22"/>
              </w:rPr>
              <w:t xml:space="preserve">   </w:t>
            </w:r>
            <w:r w:rsidRPr="00634A2A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Догадова В.В.</w:t>
            </w:r>
            <w:r w:rsidRPr="00634A2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F87779">
              <w:rPr>
                <w:b/>
                <w:i/>
                <w:sz w:val="22"/>
                <w:szCs w:val="22"/>
              </w:rPr>
              <w:t>-5</w:t>
            </w:r>
            <w:r w:rsidRPr="00634A2A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0B3154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 w:rsidRPr="00634A2A">
              <w:rPr>
                <w:sz w:val="22"/>
                <w:szCs w:val="22"/>
              </w:rPr>
              <w:t xml:space="preserve"> МДК 01.01 Основы </w:t>
            </w:r>
            <w:r>
              <w:rPr>
                <w:sz w:val="22"/>
                <w:szCs w:val="22"/>
              </w:rPr>
              <w:t xml:space="preserve"> маркшейдерского дела  </w:t>
            </w:r>
            <w:r w:rsidRPr="00634A2A">
              <w:rPr>
                <w:sz w:val="22"/>
                <w:szCs w:val="22"/>
              </w:rPr>
              <w:t xml:space="preserve">   </w:t>
            </w:r>
            <w:r w:rsidRPr="00634A2A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Догадова В.В.</w:t>
            </w:r>
            <w:r w:rsidRPr="00634A2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F87779">
              <w:rPr>
                <w:b/>
                <w:i/>
                <w:sz w:val="22"/>
                <w:szCs w:val="22"/>
              </w:rPr>
              <w:t>-5</w:t>
            </w:r>
            <w:r w:rsidRPr="00634A2A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314BE6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634A2A">
              <w:rPr>
                <w:sz w:val="22"/>
                <w:szCs w:val="22"/>
              </w:rPr>
              <w:t xml:space="preserve">Метрология  - </w:t>
            </w:r>
            <w:r w:rsidRPr="00634A2A">
              <w:rPr>
                <w:b/>
                <w:i/>
                <w:sz w:val="22"/>
                <w:szCs w:val="22"/>
              </w:rPr>
              <w:t>2л</w:t>
            </w:r>
          </w:p>
          <w:p w:rsidR="00EE4342" w:rsidRPr="001E1B71" w:rsidRDefault="00EE4342" w:rsidP="000B3154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42" w:rsidRPr="00634A2A" w:rsidRDefault="00EE4342" w:rsidP="00EA5747">
            <w:pPr>
              <w:jc w:val="center"/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по дисциплине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42" w:rsidRPr="00634A2A" w:rsidRDefault="00EE4342" w:rsidP="00EE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34A2A">
              <w:rPr>
                <w:sz w:val="22"/>
                <w:szCs w:val="22"/>
              </w:rPr>
              <w:t>Основы философии</w:t>
            </w:r>
          </w:p>
          <w:p w:rsidR="00EE4342" w:rsidRPr="00634A2A" w:rsidRDefault="00EE4342" w:rsidP="00EE4342">
            <w:pPr>
              <w:tabs>
                <w:tab w:val="right" w:pos="2437"/>
              </w:tabs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Евдокимова И.В.</w:t>
            </w:r>
            <w:r w:rsidRPr="00634A2A">
              <w:rPr>
                <w:i/>
                <w:sz w:val="22"/>
                <w:szCs w:val="22"/>
              </w:rPr>
              <w:t xml:space="preserve">) </w:t>
            </w:r>
          </w:p>
          <w:p w:rsidR="00EE4342" w:rsidRPr="00BB4580" w:rsidRDefault="00EE4342" w:rsidP="000B31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E4342" w:rsidRPr="001E1B71" w:rsidTr="00606BF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05139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3.</w:t>
            </w:r>
            <w:r w:rsidRPr="00634A2A">
              <w:rPr>
                <w:sz w:val="22"/>
                <w:szCs w:val="22"/>
              </w:rPr>
              <w:t xml:space="preserve"> Метрология  - </w:t>
            </w:r>
            <w:r w:rsidRPr="00634A2A">
              <w:rPr>
                <w:b/>
                <w:i/>
                <w:sz w:val="22"/>
                <w:szCs w:val="22"/>
              </w:rPr>
              <w:t>2л</w:t>
            </w:r>
          </w:p>
          <w:p w:rsidR="00EE4342" w:rsidRPr="001E1B71" w:rsidRDefault="00EE4342" w:rsidP="00E05139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EE4342" w:rsidRPr="001E1B71" w:rsidRDefault="00EE4342" w:rsidP="001E1B71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F32532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634A2A">
              <w:rPr>
                <w:sz w:val="22"/>
                <w:szCs w:val="22"/>
              </w:rPr>
              <w:t xml:space="preserve">МДК 01.01 Основы </w:t>
            </w:r>
            <w:r>
              <w:rPr>
                <w:sz w:val="22"/>
                <w:szCs w:val="22"/>
              </w:rPr>
              <w:t xml:space="preserve"> маркшейдерского дела  </w:t>
            </w:r>
            <w:r w:rsidRPr="00634A2A">
              <w:rPr>
                <w:sz w:val="22"/>
                <w:szCs w:val="22"/>
              </w:rPr>
              <w:t xml:space="preserve">   </w:t>
            </w:r>
            <w:r w:rsidRPr="00634A2A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Догадова В.В.</w:t>
            </w:r>
            <w:r w:rsidRPr="00634A2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F87779">
              <w:rPr>
                <w:b/>
                <w:i/>
                <w:sz w:val="22"/>
                <w:szCs w:val="22"/>
              </w:rPr>
              <w:t>-5</w:t>
            </w:r>
            <w:r w:rsidRPr="00634A2A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F87779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Основы экономики </w:t>
            </w:r>
            <w:r w:rsidRPr="00F87779">
              <w:rPr>
                <w:i/>
                <w:sz w:val="22"/>
                <w:szCs w:val="22"/>
              </w:rPr>
              <w:t xml:space="preserve">(Куницына Л.В.)  - </w:t>
            </w:r>
            <w:r w:rsidRPr="00F87779">
              <w:rPr>
                <w:b/>
                <w:i/>
                <w:sz w:val="22"/>
                <w:szCs w:val="22"/>
              </w:rPr>
              <w:t>46у</w:t>
            </w:r>
          </w:p>
          <w:p w:rsidR="00EE4342" w:rsidRPr="001E1B71" w:rsidRDefault="00EE4342" w:rsidP="000B3154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EE4342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Основы экономики </w:t>
            </w:r>
            <w:r w:rsidRPr="00F87779">
              <w:rPr>
                <w:i/>
                <w:sz w:val="22"/>
                <w:szCs w:val="22"/>
              </w:rPr>
              <w:t xml:space="preserve">(Куницына Л.В.)  - </w:t>
            </w:r>
            <w:r w:rsidRPr="00F87779">
              <w:rPr>
                <w:b/>
                <w:i/>
                <w:sz w:val="22"/>
                <w:szCs w:val="22"/>
              </w:rPr>
              <w:t>46у</w:t>
            </w:r>
          </w:p>
          <w:p w:rsidR="00EE4342" w:rsidRPr="001E1B71" w:rsidRDefault="00EE4342" w:rsidP="000B3154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42" w:rsidRPr="00EE4342" w:rsidRDefault="00EE4342" w:rsidP="00EA5747">
            <w:pPr>
              <w:jc w:val="center"/>
              <w:rPr>
                <w:b/>
                <w:i/>
                <w:sz w:val="28"/>
                <w:szCs w:val="28"/>
              </w:rPr>
            </w:pPr>
            <w:r w:rsidRPr="00EE4342">
              <w:rPr>
                <w:b/>
                <w:i/>
                <w:sz w:val="28"/>
                <w:szCs w:val="28"/>
              </w:rPr>
              <w:t>Охрана труда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42" w:rsidRPr="00634A2A" w:rsidRDefault="00EE4342" w:rsidP="00EE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34A2A">
              <w:rPr>
                <w:sz w:val="22"/>
                <w:szCs w:val="22"/>
              </w:rPr>
              <w:t>Основы философии</w:t>
            </w:r>
          </w:p>
          <w:p w:rsidR="00EE4342" w:rsidRPr="00634A2A" w:rsidRDefault="00EE4342" w:rsidP="00EE4342">
            <w:pPr>
              <w:tabs>
                <w:tab w:val="right" w:pos="2437"/>
              </w:tabs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Евдокимова И.В.</w:t>
            </w:r>
            <w:r w:rsidRPr="00634A2A">
              <w:rPr>
                <w:i/>
                <w:sz w:val="22"/>
                <w:szCs w:val="22"/>
              </w:rPr>
              <w:t xml:space="preserve">) </w:t>
            </w:r>
          </w:p>
          <w:p w:rsidR="00EE4342" w:rsidRPr="00BB4580" w:rsidRDefault="00EE4342" w:rsidP="000B31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E4342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05139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634A2A">
              <w:rPr>
                <w:sz w:val="22"/>
                <w:szCs w:val="22"/>
              </w:rPr>
              <w:t xml:space="preserve">Охрана труда </w:t>
            </w:r>
            <w:r w:rsidRPr="00634A2A">
              <w:rPr>
                <w:b/>
                <w:i/>
                <w:sz w:val="22"/>
                <w:szCs w:val="22"/>
              </w:rPr>
              <w:t xml:space="preserve">   </w:t>
            </w:r>
          </w:p>
          <w:p w:rsidR="00EE4342" w:rsidRPr="001E1B71" w:rsidRDefault="00EE4342" w:rsidP="00E05139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(Гумирова В.Н.)</w:t>
            </w:r>
          </w:p>
          <w:p w:rsidR="00EE4342" w:rsidRPr="001E1B71" w:rsidRDefault="00EE4342" w:rsidP="00E05139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A5747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634A2A">
              <w:rPr>
                <w:sz w:val="22"/>
                <w:szCs w:val="22"/>
              </w:rPr>
              <w:t xml:space="preserve">Охрана труда </w:t>
            </w:r>
            <w:r w:rsidRPr="00634A2A">
              <w:rPr>
                <w:b/>
                <w:i/>
                <w:sz w:val="22"/>
                <w:szCs w:val="22"/>
              </w:rPr>
              <w:t xml:space="preserve">   </w:t>
            </w:r>
          </w:p>
          <w:p w:rsidR="00EE4342" w:rsidRPr="001E1B71" w:rsidRDefault="00EE4342" w:rsidP="00EA5747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(Гумирова В.Н.)</w:t>
            </w:r>
          </w:p>
          <w:p w:rsidR="00EE4342" w:rsidRPr="001E1B71" w:rsidRDefault="00EE4342" w:rsidP="00EA5747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F87779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634A2A">
              <w:rPr>
                <w:sz w:val="22"/>
                <w:szCs w:val="22"/>
              </w:rPr>
              <w:t>Правовые основы в профессиональной деятельности</w:t>
            </w:r>
          </w:p>
          <w:p w:rsidR="00EE4342" w:rsidRPr="001E1B71" w:rsidRDefault="00EE4342" w:rsidP="00F87779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(Латышева А.Р.)</w:t>
            </w:r>
            <w:r w:rsidRPr="00634A2A">
              <w:rPr>
                <w:sz w:val="22"/>
                <w:szCs w:val="22"/>
              </w:rPr>
              <w:t xml:space="preserve"> – </w:t>
            </w:r>
            <w:r w:rsidRPr="00634A2A">
              <w:rPr>
                <w:b/>
                <w:i/>
                <w:sz w:val="22"/>
                <w:szCs w:val="22"/>
              </w:rPr>
              <w:t>41</w:t>
            </w:r>
            <w:r w:rsidRPr="00634A2A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E4342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634A2A">
              <w:rPr>
                <w:sz w:val="22"/>
                <w:szCs w:val="22"/>
              </w:rPr>
              <w:t xml:space="preserve"> </w:t>
            </w:r>
            <w:r w:rsidRPr="00634A2A">
              <w:rPr>
                <w:sz w:val="22"/>
                <w:szCs w:val="22"/>
              </w:rPr>
              <w:t xml:space="preserve">Охрана труда </w:t>
            </w:r>
            <w:r w:rsidRPr="00634A2A">
              <w:rPr>
                <w:b/>
                <w:i/>
                <w:sz w:val="22"/>
                <w:szCs w:val="22"/>
              </w:rPr>
              <w:t xml:space="preserve">   (конс)</w:t>
            </w:r>
          </w:p>
          <w:p w:rsidR="00EE4342" w:rsidRPr="001E1B71" w:rsidRDefault="00EE4342" w:rsidP="00EE4342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(Гумирова В.Н.)</w:t>
            </w:r>
          </w:p>
          <w:p w:rsidR="00EE4342" w:rsidRPr="001E1B71" w:rsidRDefault="00EE4342" w:rsidP="00EE4342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  <w:p w:rsidR="00EE4342" w:rsidRPr="001E1B71" w:rsidRDefault="00EE4342" w:rsidP="000B3154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A5747">
            <w:pPr>
              <w:rPr>
                <w:i/>
                <w:sz w:val="22"/>
                <w:szCs w:val="22"/>
              </w:rPr>
            </w:pPr>
          </w:p>
          <w:p w:rsidR="00EE4342" w:rsidRPr="00634A2A" w:rsidRDefault="00EE4342" w:rsidP="00EA5747">
            <w:pPr>
              <w:jc w:val="center"/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(Гумирова В.Н.)</w:t>
            </w:r>
            <w:r w:rsidRPr="00634A2A">
              <w:rPr>
                <w:sz w:val="22"/>
                <w:szCs w:val="22"/>
              </w:rPr>
              <w:t xml:space="preserve"> –  </w:t>
            </w:r>
            <w:r w:rsidRPr="00634A2A">
              <w:rPr>
                <w:b/>
                <w:i/>
                <w:sz w:val="22"/>
                <w:szCs w:val="22"/>
              </w:rPr>
              <w:t>1у</w:t>
            </w:r>
          </w:p>
          <w:p w:rsidR="00EE4342" w:rsidRPr="00634A2A" w:rsidRDefault="00EE4342" w:rsidP="00EA5747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EE4342" w:rsidRDefault="00EE4342" w:rsidP="00EE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34A2A">
              <w:rPr>
                <w:sz w:val="22"/>
                <w:szCs w:val="22"/>
              </w:rPr>
              <w:t>Культурология</w:t>
            </w:r>
            <w:r w:rsidRPr="00634A2A">
              <w:rPr>
                <w:b/>
                <w:i/>
                <w:sz w:val="22"/>
                <w:szCs w:val="22"/>
              </w:rPr>
              <w:t xml:space="preserve">  </w:t>
            </w:r>
            <w:r w:rsidRPr="00634A2A">
              <w:rPr>
                <w:i/>
                <w:sz w:val="22"/>
                <w:szCs w:val="22"/>
              </w:rPr>
              <w:t>(Гераськина Е.А.)- 36у</w:t>
            </w:r>
          </w:p>
        </w:tc>
      </w:tr>
      <w:tr w:rsidR="00EE4342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05139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5.</w:t>
            </w:r>
            <w:r w:rsidRPr="00BB4580">
              <w:rPr>
                <w:sz w:val="22"/>
                <w:szCs w:val="22"/>
              </w:rPr>
              <w:t xml:space="preserve"> </w:t>
            </w:r>
            <w:r w:rsidRPr="00634A2A">
              <w:rPr>
                <w:sz w:val="22"/>
                <w:szCs w:val="22"/>
              </w:rPr>
              <w:t xml:space="preserve">Охрана труда </w:t>
            </w:r>
            <w:r w:rsidRPr="00634A2A">
              <w:rPr>
                <w:b/>
                <w:i/>
                <w:sz w:val="22"/>
                <w:szCs w:val="22"/>
              </w:rPr>
              <w:t xml:space="preserve">   (конс)</w:t>
            </w:r>
          </w:p>
          <w:p w:rsidR="00EE4342" w:rsidRPr="001E1B71" w:rsidRDefault="00EE4342" w:rsidP="00E05139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(Гумирова В.Н.)</w:t>
            </w:r>
          </w:p>
          <w:p w:rsidR="00EE4342" w:rsidRPr="001E1B71" w:rsidRDefault="00EE4342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EA5747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5.</w:t>
            </w:r>
            <w:r w:rsidRPr="00BB4580">
              <w:rPr>
                <w:sz w:val="22"/>
                <w:szCs w:val="22"/>
              </w:rPr>
              <w:t xml:space="preserve"> </w:t>
            </w:r>
            <w:r w:rsidRPr="00634A2A">
              <w:rPr>
                <w:sz w:val="22"/>
                <w:szCs w:val="22"/>
              </w:rPr>
              <w:t xml:space="preserve">Охрана труда </w:t>
            </w:r>
            <w:r w:rsidRPr="00634A2A">
              <w:rPr>
                <w:b/>
                <w:i/>
                <w:sz w:val="22"/>
                <w:szCs w:val="22"/>
              </w:rPr>
              <w:t xml:space="preserve">   (конс)</w:t>
            </w:r>
          </w:p>
          <w:p w:rsidR="00EE4342" w:rsidRPr="001E1B71" w:rsidRDefault="00EE4342" w:rsidP="00EA5747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(Гумирова В.Н.)</w:t>
            </w:r>
          </w:p>
          <w:p w:rsidR="00EE4342" w:rsidRPr="001E1B71" w:rsidRDefault="00EE4342" w:rsidP="00EA5747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634A2A" w:rsidRDefault="00EE4342" w:rsidP="00F8777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34A2A">
              <w:rPr>
                <w:sz w:val="22"/>
                <w:szCs w:val="22"/>
              </w:rPr>
              <w:t xml:space="preserve">.Правовые основы в профессиональной деятельности   </w:t>
            </w:r>
            <w:r w:rsidRPr="00634A2A">
              <w:rPr>
                <w:b/>
                <w:i/>
                <w:sz w:val="22"/>
                <w:szCs w:val="22"/>
              </w:rPr>
              <w:t>(конс)</w:t>
            </w:r>
          </w:p>
          <w:p w:rsidR="00EE4342" w:rsidRPr="001E1B71" w:rsidRDefault="00EE4342" w:rsidP="00F87779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(Латышева А.Р.) - </w:t>
            </w:r>
            <w:r w:rsidRPr="00634A2A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F32532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132593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42" w:rsidRPr="001E1B71" w:rsidRDefault="00EE4342" w:rsidP="003D3818">
            <w:pPr>
              <w:rPr>
                <w:b/>
                <w:sz w:val="22"/>
                <w:szCs w:val="22"/>
              </w:rPr>
            </w:pPr>
          </w:p>
        </w:tc>
      </w:tr>
    </w:tbl>
    <w:p w:rsidR="00F87779" w:rsidRPr="00314BE6" w:rsidRDefault="00F87779" w:rsidP="00AA7044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AA704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AA7044" w:rsidRPr="001E1B71" w:rsidRDefault="00AA7044" w:rsidP="00615FB0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</w:rPr>
              <w:t xml:space="preserve">  </w:t>
            </w:r>
            <w:bookmarkStart w:id="0" w:name="T7"/>
            <w:r w:rsidRPr="001E1B71">
              <w:rPr>
                <w:b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AA7044" w:rsidRPr="001E1B71" w:rsidRDefault="00AA7044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</w:t>
            </w:r>
            <w:r w:rsidR="00615FB0" w:rsidRPr="001E1B71"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>.0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AA7044" w:rsidRPr="001E1B71" w:rsidRDefault="00AA7044" w:rsidP="00615FB0">
            <w:pPr>
              <w:jc w:val="center"/>
              <w:rPr>
                <w:bCs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</w:t>
            </w:r>
            <w:r w:rsidR="00615FB0" w:rsidRPr="001E1B71">
              <w:rPr>
                <w:b/>
                <w:sz w:val="22"/>
                <w:szCs w:val="22"/>
              </w:rPr>
              <w:t>3</w:t>
            </w:r>
            <w:r w:rsidRPr="001E1B71">
              <w:rPr>
                <w:b/>
                <w:sz w:val="22"/>
                <w:szCs w:val="22"/>
              </w:rPr>
              <w:t>.0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24</w:t>
            </w:r>
            <w:r w:rsidR="00AA7044" w:rsidRPr="001E1B71">
              <w:rPr>
                <w:b/>
                <w:sz w:val="22"/>
                <w:szCs w:val="22"/>
              </w:rPr>
              <w:t>.0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25</w:t>
            </w:r>
            <w:r w:rsidR="00AA7044" w:rsidRPr="001E1B71">
              <w:rPr>
                <w:b/>
                <w:sz w:val="22"/>
                <w:szCs w:val="22"/>
              </w:rPr>
              <w:t>.0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26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1" w:name="T12"/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1"/>
          </w:p>
        </w:tc>
      </w:tr>
      <w:tr w:rsidR="00B222DB" w:rsidRPr="001E1B71" w:rsidTr="001066C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EA5747">
            <w:pPr>
              <w:rPr>
                <w:sz w:val="22"/>
                <w:szCs w:val="22"/>
              </w:rPr>
            </w:pPr>
            <w:r w:rsidRPr="00634A2A">
              <w:rPr>
                <w:sz w:val="22"/>
                <w:szCs w:val="22"/>
              </w:rPr>
              <w:t xml:space="preserve">1.  МДК 01.01 Основы горного дела  </w:t>
            </w:r>
          </w:p>
          <w:p w:rsidR="00B222DB" w:rsidRPr="00634A2A" w:rsidRDefault="00B222DB" w:rsidP="00EA5747">
            <w:pPr>
              <w:rPr>
                <w:b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EA5747">
            <w:pPr>
              <w:rPr>
                <w:sz w:val="22"/>
                <w:szCs w:val="22"/>
              </w:rPr>
            </w:pPr>
            <w:r w:rsidRPr="00634A2A">
              <w:rPr>
                <w:sz w:val="22"/>
                <w:szCs w:val="22"/>
              </w:rPr>
              <w:t xml:space="preserve">1.  МДК 01.01 Основы горного дела  </w:t>
            </w:r>
          </w:p>
          <w:p w:rsidR="00B222DB" w:rsidRPr="00634A2A" w:rsidRDefault="00B222DB" w:rsidP="00EA5747">
            <w:pPr>
              <w:rPr>
                <w:b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Pr="00EE4342" w:rsidRDefault="00B222DB" w:rsidP="00EA5747">
            <w:pPr>
              <w:jc w:val="center"/>
              <w:rPr>
                <w:b/>
                <w:i/>
                <w:sz w:val="28"/>
                <w:szCs w:val="28"/>
              </w:rPr>
            </w:pPr>
            <w:r w:rsidRPr="00EE4342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EA5747">
            <w:pPr>
              <w:rPr>
                <w:sz w:val="22"/>
                <w:szCs w:val="22"/>
              </w:rPr>
            </w:pPr>
            <w:r w:rsidRPr="00634A2A">
              <w:rPr>
                <w:sz w:val="22"/>
                <w:szCs w:val="22"/>
              </w:rPr>
              <w:t xml:space="preserve">1.  МДК 01.01 Основы горного дела  </w:t>
            </w:r>
          </w:p>
          <w:p w:rsidR="00B222DB" w:rsidRPr="00634A2A" w:rsidRDefault="00B222DB" w:rsidP="00EA5747">
            <w:pPr>
              <w:rPr>
                <w:b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Pr="00B222DB" w:rsidRDefault="00B222DB" w:rsidP="00EA5747">
            <w:pPr>
              <w:jc w:val="center"/>
              <w:rPr>
                <w:b/>
                <w:i/>
                <w:sz w:val="28"/>
                <w:szCs w:val="28"/>
              </w:rPr>
            </w:pPr>
            <w:r w:rsidRPr="00B222DB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Pr="00634A2A" w:rsidRDefault="00B222DB" w:rsidP="00471FA3">
            <w:pPr>
              <w:tabs>
                <w:tab w:val="right" w:pos="24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34A2A">
              <w:rPr>
                <w:sz w:val="22"/>
                <w:szCs w:val="22"/>
              </w:rPr>
              <w:t>Иностранный язык</w:t>
            </w:r>
          </w:p>
          <w:p w:rsidR="00B222DB" w:rsidRDefault="00B222DB" w:rsidP="00471FA3">
            <w:pPr>
              <w:rPr>
                <w:b/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(Миляева Т.В.) – </w:t>
            </w:r>
            <w:r w:rsidRPr="00634A2A">
              <w:rPr>
                <w:b/>
                <w:i/>
                <w:sz w:val="22"/>
                <w:szCs w:val="22"/>
              </w:rPr>
              <w:t>43л</w:t>
            </w:r>
          </w:p>
          <w:p w:rsidR="00B222DB" w:rsidRDefault="00B222DB" w:rsidP="00471FA3">
            <w:pPr>
              <w:rPr>
                <w:b/>
                <w:i/>
                <w:sz w:val="22"/>
                <w:szCs w:val="22"/>
              </w:rPr>
            </w:pPr>
          </w:p>
          <w:p w:rsidR="00B222DB" w:rsidRPr="00D83CAF" w:rsidRDefault="00B222DB" w:rsidP="00CF53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22DB" w:rsidRPr="001E1B71" w:rsidTr="001066C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EA5747">
            <w:pPr>
              <w:rPr>
                <w:sz w:val="22"/>
                <w:szCs w:val="22"/>
              </w:rPr>
            </w:pPr>
            <w:r w:rsidRPr="00634A2A">
              <w:rPr>
                <w:sz w:val="22"/>
                <w:szCs w:val="22"/>
              </w:rPr>
              <w:t xml:space="preserve">2.  МДК 01.01 Основы горного дела </w:t>
            </w:r>
          </w:p>
          <w:p w:rsidR="00B222DB" w:rsidRPr="00634A2A" w:rsidRDefault="00B222DB" w:rsidP="00EA5747">
            <w:pPr>
              <w:rPr>
                <w:b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EA5747">
            <w:pPr>
              <w:rPr>
                <w:sz w:val="22"/>
                <w:szCs w:val="22"/>
              </w:rPr>
            </w:pPr>
            <w:r w:rsidRPr="00634A2A">
              <w:rPr>
                <w:sz w:val="22"/>
                <w:szCs w:val="22"/>
              </w:rPr>
              <w:t xml:space="preserve">2.  МДК 01.01 Основы горного дела </w:t>
            </w:r>
          </w:p>
          <w:p w:rsidR="00B222DB" w:rsidRPr="00634A2A" w:rsidRDefault="00B222DB" w:rsidP="00EA5747">
            <w:pPr>
              <w:rPr>
                <w:b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Pr="00634A2A" w:rsidRDefault="00B222DB" w:rsidP="00EA5747">
            <w:pPr>
              <w:jc w:val="center"/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по дисциплине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EA5747">
            <w:pPr>
              <w:rPr>
                <w:sz w:val="22"/>
                <w:szCs w:val="22"/>
              </w:rPr>
            </w:pPr>
            <w:r w:rsidRPr="00634A2A">
              <w:rPr>
                <w:sz w:val="22"/>
                <w:szCs w:val="22"/>
              </w:rPr>
              <w:t xml:space="preserve">2.  МДК 01.01 Основы горного дела </w:t>
            </w:r>
          </w:p>
          <w:p w:rsidR="00B222DB" w:rsidRPr="00634A2A" w:rsidRDefault="00B222DB" w:rsidP="00EA5747">
            <w:pPr>
              <w:rPr>
                <w:b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Pr="00634A2A" w:rsidRDefault="00B222DB" w:rsidP="00EA5747">
            <w:pPr>
              <w:jc w:val="center"/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по дисциплине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Pr="00A41F49" w:rsidRDefault="00B222DB" w:rsidP="00471FA3">
            <w:pPr>
              <w:rPr>
                <w:i/>
              </w:rPr>
            </w:pPr>
            <w:r w:rsidRPr="001E1B71">
              <w:rPr>
                <w:sz w:val="22"/>
                <w:szCs w:val="22"/>
              </w:rPr>
              <w:t>2.</w:t>
            </w:r>
            <w:r w:rsidRPr="00634A2A">
              <w:rPr>
                <w:sz w:val="22"/>
                <w:szCs w:val="22"/>
              </w:rPr>
              <w:t xml:space="preserve"> МДК 01.01 Основы </w:t>
            </w:r>
            <w:r>
              <w:rPr>
                <w:sz w:val="22"/>
                <w:szCs w:val="22"/>
              </w:rPr>
              <w:t xml:space="preserve"> маркшейдерского дела  </w:t>
            </w:r>
            <w:r w:rsidRPr="00634A2A">
              <w:rPr>
                <w:sz w:val="22"/>
                <w:szCs w:val="22"/>
              </w:rPr>
              <w:t xml:space="preserve">   </w:t>
            </w:r>
            <w:r w:rsidRPr="00634A2A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Догадова В.В.</w:t>
            </w:r>
            <w:r w:rsidRPr="00634A2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F87779">
              <w:rPr>
                <w:b/>
                <w:i/>
                <w:sz w:val="22"/>
                <w:szCs w:val="22"/>
              </w:rPr>
              <w:t>-5</w:t>
            </w:r>
            <w:r w:rsidRPr="00634A2A">
              <w:rPr>
                <w:b/>
                <w:i/>
                <w:sz w:val="22"/>
                <w:szCs w:val="22"/>
              </w:rPr>
              <w:t>л</w:t>
            </w:r>
          </w:p>
        </w:tc>
      </w:tr>
      <w:tr w:rsidR="00B222DB" w:rsidRPr="001E1B71" w:rsidTr="00D83FB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634A2A" w:rsidRDefault="00B222DB" w:rsidP="00EA5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634A2A">
              <w:rPr>
                <w:sz w:val="22"/>
                <w:szCs w:val="22"/>
              </w:rPr>
              <w:t>Правовые основы в профессиональной деятельности</w:t>
            </w:r>
          </w:p>
          <w:p w:rsidR="00B222DB" w:rsidRPr="001E1B71" w:rsidRDefault="00B222DB" w:rsidP="00EA5747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(Латышева А.Р.)</w:t>
            </w:r>
            <w:r w:rsidRPr="00634A2A">
              <w:rPr>
                <w:sz w:val="22"/>
                <w:szCs w:val="22"/>
              </w:rPr>
              <w:t xml:space="preserve"> – </w:t>
            </w:r>
            <w:r w:rsidRPr="00634A2A">
              <w:rPr>
                <w:b/>
                <w:i/>
                <w:sz w:val="22"/>
                <w:szCs w:val="22"/>
              </w:rPr>
              <w:t>41</w:t>
            </w:r>
            <w:r w:rsidRPr="00634A2A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Default="00B222DB" w:rsidP="00B2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34A2A">
              <w:rPr>
                <w:sz w:val="22"/>
                <w:szCs w:val="22"/>
              </w:rPr>
              <w:t xml:space="preserve">.  МДК 01.01 Основы горного дела </w:t>
            </w:r>
          </w:p>
          <w:p w:rsidR="00B222DB" w:rsidRDefault="00B222DB" w:rsidP="00B222DB">
            <w:pPr>
              <w:rPr>
                <w:b/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  <w:p w:rsidR="00B222DB" w:rsidRPr="00471FA3" w:rsidRDefault="00B222DB" w:rsidP="00B222D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B222DB" w:rsidRDefault="00B222DB" w:rsidP="00B222DB">
            <w:pPr>
              <w:jc w:val="center"/>
              <w:rPr>
                <w:b/>
                <w:i/>
                <w:sz w:val="28"/>
                <w:szCs w:val="28"/>
              </w:rPr>
            </w:pPr>
            <w:r w:rsidRPr="00B222DB">
              <w:rPr>
                <w:b/>
                <w:i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Default="00B222DB" w:rsidP="00EA5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34A2A">
              <w:rPr>
                <w:sz w:val="22"/>
                <w:szCs w:val="22"/>
              </w:rPr>
              <w:t xml:space="preserve">.  МДК 01.01 Основы горного дела </w:t>
            </w:r>
          </w:p>
          <w:p w:rsidR="00B222DB" w:rsidRDefault="00B222DB" w:rsidP="00EA5747">
            <w:pPr>
              <w:rPr>
                <w:b/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 (Васильцов С.А.)  - </w:t>
            </w:r>
            <w:r w:rsidRPr="00634A2A">
              <w:rPr>
                <w:b/>
                <w:i/>
                <w:sz w:val="22"/>
                <w:szCs w:val="22"/>
              </w:rPr>
              <w:t>19л</w:t>
            </w:r>
          </w:p>
          <w:p w:rsidR="00B222DB" w:rsidRPr="00471FA3" w:rsidRDefault="00B222DB" w:rsidP="00EA57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B222DB" w:rsidRDefault="00B222DB" w:rsidP="00EA5747">
            <w:pPr>
              <w:jc w:val="center"/>
              <w:rPr>
                <w:b/>
                <w:i/>
                <w:sz w:val="28"/>
                <w:szCs w:val="28"/>
              </w:rPr>
            </w:pPr>
            <w:r w:rsidRPr="00B222DB">
              <w:rPr>
                <w:b/>
                <w:i/>
                <w:sz w:val="28"/>
                <w:szCs w:val="28"/>
              </w:rPr>
              <w:t>Правовые основы в профессиональной деятельности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2DB" w:rsidRDefault="00B222DB" w:rsidP="00471FA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 w:rsidRPr="00634A2A">
              <w:rPr>
                <w:sz w:val="22"/>
                <w:szCs w:val="22"/>
              </w:rPr>
              <w:t xml:space="preserve"> МДК 01.01 Основы </w:t>
            </w:r>
            <w:r>
              <w:rPr>
                <w:sz w:val="22"/>
                <w:szCs w:val="22"/>
              </w:rPr>
              <w:t xml:space="preserve"> маркшейдерского дела  </w:t>
            </w:r>
            <w:r w:rsidRPr="00634A2A">
              <w:rPr>
                <w:sz w:val="22"/>
                <w:szCs w:val="22"/>
              </w:rPr>
              <w:t xml:space="preserve">   </w:t>
            </w:r>
            <w:r w:rsidRPr="00634A2A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Догадова В.В.</w:t>
            </w:r>
            <w:r w:rsidRPr="00634A2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F87779">
              <w:rPr>
                <w:b/>
                <w:i/>
                <w:sz w:val="22"/>
                <w:szCs w:val="22"/>
              </w:rPr>
              <w:t>-5</w:t>
            </w:r>
            <w:r w:rsidRPr="00634A2A">
              <w:rPr>
                <w:b/>
                <w:i/>
                <w:sz w:val="22"/>
                <w:szCs w:val="22"/>
              </w:rPr>
              <w:t>л</w:t>
            </w:r>
          </w:p>
          <w:p w:rsidR="00B222DB" w:rsidRDefault="00B222DB" w:rsidP="00471FA3">
            <w:pPr>
              <w:rPr>
                <w:b/>
                <w:i/>
                <w:sz w:val="22"/>
                <w:szCs w:val="22"/>
              </w:rPr>
            </w:pPr>
          </w:p>
          <w:p w:rsidR="00B222DB" w:rsidRPr="00B222DB" w:rsidRDefault="00B222DB" w:rsidP="00471FA3">
            <w:pPr>
              <w:rPr>
                <w:b/>
                <w:i/>
                <w:sz w:val="22"/>
                <w:szCs w:val="22"/>
              </w:rPr>
            </w:pPr>
          </w:p>
        </w:tc>
      </w:tr>
      <w:tr w:rsidR="00B222DB" w:rsidRPr="001E1B71" w:rsidTr="0017340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634A2A" w:rsidRDefault="00B222DB" w:rsidP="00EA574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34A2A">
              <w:rPr>
                <w:sz w:val="22"/>
                <w:szCs w:val="22"/>
              </w:rPr>
              <w:t xml:space="preserve">.Правовые основы в профессиональной деятельности   </w:t>
            </w:r>
            <w:r w:rsidRPr="00634A2A">
              <w:rPr>
                <w:b/>
                <w:i/>
                <w:sz w:val="22"/>
                <w:szCs w:val="22"/>
              </w:rPr>
              <w:t>(конс)</w:t>
            </w:r>
          </w:p>
          <w:p w:rsidR="00B222DB" w:rsidRPr="001E1B71" w:rsidRDefault="00B222DB" w:rsidP="00EA5747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(Латышева А.Р.) - </w:t>
            </w:r>
            <w:r w:rsidRPr="00634A2A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634A2A" w:rsidRDefault="00B222DB" w:rsidP="00B222D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34A2A">
              <w:rPr>
                <w:sz w:val="22"/>
                <w:szCs w:val="22"/>
              </w:rPr>
              <w:t xml:space="preserve">Метрология  - </w:t>
            </w:r>
            <w:r w:rsidRPr="00634A2A">
              <w:rPr>
                <w:b/>
                <w:i/>
                <w:sz w:val="22"/>
                <w:szCs w:val="22"/>
              </w:rPr>
              <w:t>2л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634A2A">
              <w:rPr>
                <w:b/>
                <w:i/>
                <w:sz w:val="22"/>
                <w:szCs w:val="22"/>
              </w:rPr>
              <w:t>(конс)</w:t>
            </w:r>
          </w:p>
          <w:p w:rsidR="00B222DB" w:rsidRPr="001E1B71" w:rsidRDefault="00B222DB" w:rsidP="00B222DB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B222DB" w:rsidRPr="001E1B71" w:rsidRDefault="00B222DB" w:rsidP="000B3154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Default="00B222DB" w:rsidP="00B222DB">
            <w:pPr>
              <w:jc w:val="center"/>
              <w:rPr>
                <w:i/>
                <w:sz w:val="22"/>
                <w:szCs w:val="22"/>
              </w:rPr>
            </w:pPr>
          </w:p>
          <w:p w:rsidR="00B222DB" w:rsidRDefault="00B222DB" w:rsidP="00B222DB">
            <w:pPr>
              <w:jc w:val="center"/>
              <w:rPr>
                <w:i/>
                <w:sz w:val="22"/>
                <w:szCs w:val="22"/>
              </w:rPr>
            </w:pPr>
          </w:p>
          <w:p w:rsidR="00B222DB" w:rsidRPr="001E1B71" w:rsidRDefault="00B222DB" w:rsidP="00B222DB">
            <w:pPr>
              <w:jc w:val="center"/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</w:p>
          <w:p w:rsidR="00B222DB" w:rsidRPr="001E1B71" w:rsidRDefault="00B222DB" w:rsidP="00B222D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1E1B71" w:rsidRDefault="00B222DB" w:rsidP="000B315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 w:rsidRPr="00634A2A">
              <w:rPr>
                <w:sz w:val="22"/>
                <w:szCs w:val="22"/>
              </w:rPr>
              <w:t xml:space="preserve"> МДК 01.01 Основы </w:t>
            </w:r>
            <w:r>
              <w:rPr>
                <w:sz w:val="22"/>
                <w:szCs w:val="22"/>
              </w:rPr>
              <w:t xml:space="preserve"> маркшейдерского дела  </w:t>
            </w:r>
            <w:r w:rsidRPr="00634A2A">
              <w:rPr>
                <w:sz w:val="22"/>
                <w:szCs w:val="22"/>
              </w:rPr>
              <w:t xml:space="preserve">   </w:t>
            </w:r>
            <w:r w:rsidRPr="00634A2A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Догадова В.В.</w:t>
            </w:r>
            <w:r w:rsidRPr="00634A2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F87779">
              <w:rPr>
                <w:b/>
                <w:i/>
                <w:sz w:val="22"/>
                <w:szCs w:val="22"/>
              </w:rPr>
              <w:t>-5</w:t>
            </w:r>
            <w:r w:rsidRPr="00634A2A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634A2A" w:rsidRDefault="00B222DB" w:rsidP="00EA5747">
            <w:pPr>
              <w:rPr>
                <w:i/>
                <w:sz w:val="22"/>
                <w:szCs w:val="22"/>
              </w:rPr>
            </w:pPr>
          </w:p>
          <w:p w:rsidR="00B222DB" w:rsidRDefault="00B222DB" w:rsidP="00EA5747">
            <w:pPr>
              <w:jc w:val="center"/>
              <w:rPr>
                <w:i/>
                <w:sz w:val="22"/>
                <w:szCs w:val="22"/>
              </w:rPr>
            </w:pPr>
          </w:p>
          <w:p w:rsidR="00B222DB" w:rsidRPr="00634A2A" w:rsidRDefault="00B222DB" w:rsidP="00EA5747">
            <w:pPr>
              <w:jc w:val="center"/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(Латышева А.Р.)</w:t>
            </w:r>
            <w:r w:rsidRPr="00634A2A">
              <w:rPr>
                <w:sz w:val="22"/>
                <w:szCs w:val="22"/>
              </w:rPr>
              <w:t xml:space="preserve"> – </w:t>
            </w:r>
            <w:r w:rsidRPr="00634A2A">
              <w:rPr>
                <w:b/>
                <w:i/>
                <w:sz w:val="22"/>
                <w:szCs w:val="22"/>
              </w:rPr>
              <w:t>41</w:t>
            </w:r>
            <w:r w:rsidRPr="00634A2A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A41F49" w:rsidRDefault="00B222DB" w:rsidP="00B222DB">
            <w:pPr>
              <w:rPr>
                <w:i/>
              </w:rPr>
            </w:pPr>
            <w:r>
              <w:rPr>
                <w:sz w:val="22"/>
                <w:szCs w:val="22"/>
              </w:rPr>
              <w:t>4.</w:t>
            </w:r>
            <w:r w:rsidRPr="00634A2A">
              <w:rPr>
                <w:sz w:val="22"/>
                <w:szCs w:val="22"/>
              </w:rPr>
              <w:t>Культурология</w:t>
            </w:r>
            <w:r w:rsidRPr="00634A2A">
              <w:rPr>
                <w:b/>
                <w:i/>
                <w:sz w:val="22"/>
                <w:szCs w:val="22"/>
              </w:rPr>
              <w:t xml:space="preserve">  </w:t>
            </w:r>
            <w:r w:rsidRPr="00634A2A">
              <w:rPr>
                <w:i/>
                <w:sz w:val="22"/>
                <w:szCs w:val="22"/>
              </w:rPr>
              <w:t xml:space="preserve">(Гераськина Е.А.)- </w:t>
            </w:r>
            <w:r w:rsidRPr="00B222DB">
              <w:rPr>
                <w:b/>
                <w:i/>
                <w:sz w:val="22"/>
                <w:szCs w:val="22"/>
              </w:rPr>
              <w:t>36у</w:t>
            </w:r>
          </w:p>
        </w:tc>
      </w:tr>
      <w:tr w:rsidR="00B222DB" w:rsidRPr="001E1B71" w:rsidTr="0017340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634A2A" w:rsidRDefault="00B222DB" w:rsidP="00471FA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34A2A">
              <w:rPr>
                <w:sz w:val="22"/>
                <w:szCs w:val="22"/>
              </w:rPr>
              <w:t xml:space="preserve">Метрология  - </w:t>
            </w:r>
            <w:r w:rsidRPr="00634A2A">
              <w:rPr>
                <w:b/>
                <w:i/>
                <w:sz w:val="22"/>
                <w:szCs w:val="22"/>
              </w:rPr>
              <w:t>2л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634A2A">
              <w:rPr>
                <w:b/>
                <w:i/>
                <w:sz w:val="22"/>
                <w:szCs w:val="22"/>
              </w:rPr>
              <w:t>(конс)</w:t>
            </w:r>
          </w:p>
          <w:p w:rsidR="00B222DB" w:rsidRPr="001E1B71" w:rsidRDefault="00B222DB" w:rsidP="00471FA3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Кирилова И.Р.</w:t>
            </w:r>
            <w:r w:rsidRPr="00634A2A">
              <w:rPr>
                <w:i/>
                <w:sz w:val="22"/>
                <w:szCs w:val="22"/>
              </w:rPr>
              <w:t>)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B222DB" w:rsidRPr="001E1B71" w:rsidRDefault="00B222DB" w:rsidP="00C940F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1E1B71" w:rsidRDefault="00B222DB" w:rsidP="000B3154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1E1B71" w:rsidRDefault="00B222DB" w:rsidP="00FA184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634A2A" w:rsidRDefault="00B222DB" w:rsidP="00B222D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34A2A">
              <w:rPr>
                <w:sz w:val="22"/>
                <w:szCs w:val="22"/>
              </w:rPr>
              <w:t xml:space="preserve">.Правовые основы в профессиональной деятельности   </w:t>
            </w:r>
            <w:r w:rsidRPr="00634A2A">
              <w:rPr>
                <w:b/>
                <w:i/>
                <w:sz w:val="22"/>
                <w:szCs w:val="22"/>
              </w:rPr>
              <w:t>(конс)</w:t>
            </w:r>
          </w:p>
          <w:p w:rsidR="00B222DB" w:rsidRPr="001E1B71" w:rsidRDefault="00B222DB" w:rsidP="00B222DB">
            <w:pPr>
              <w:rPr>
                <w:i/>
                <w:sz w:val="22"/>
                <w:szCs w:val="22"/>
              </w:rPr>
            </w:pPr>
            <w:r w:rsidRPr="00634A2A">
              <w:rPr>
                <w:i/>
                <w:sz w:val="22"/>
                <w:szCs w:val="22"/>
              </w:rPr>
              <w:t xml:space="preserve">(Латышева А.Р.) - </w:t>
            </w:r>
            <w:r w:rsidRPr="00634A2A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A41F49" w:rsidRDefault="00B222DB" w:rsidP="00CF53A0">
            <w:pPr>
              <w:jc w:val="center"/>
              <w:rPr>
                <w:i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DB" w:rsidRPr="00A41F49" w:rsidRDefault="00B222DB" w:rsidP="00CF53A0">
            <w:pPr>
              <w:jc w:val="center"/>
              <w:rPr>
                <w:i/>
              </w:rPr>
            </w:pPr>
          </w:p>
        </w:tc>
      </w:tr>
    </w:tbl>
    <w:p w:rsidR="006B29AF" w:rsidRPr="00175E75" w:rsidRDefault="006B29AF" w:rsidP="0040572F">
      <w:pPr>
        <w:jc w:val="both"/>
        <w:rPr>
          <w:sz w:val="20"/>
          <w:szCs w:val="20"/>
        </w:rPr>
      </w:pPr>
    </w:p>
    <w:sectPr w:rsidR="006B29AF" w:rsidRPr="00175E75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5F" w:rsidRDefault="0059445F">
      <w:r>
        <w:separator/>
      </w:r>
    </w:p>
  </w:endnote>
  <w:endnote w:type="continuationSeparator" w:id="1">
    <w:p w:rsidR="0059445F" w:rsidRDefault="0059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5F" w:rsidRDefault="0059445F">
      <w:r>
        <w:separator/>
      </w:r>
    </w:p>
  </w:footnote>
  <w:footnote w:type="continuationSeparator" w:id="1">
    <w:p w:rsidR="0059445F" w:rsidRDefault="0059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581194" w:rsidRDefault="00175E75" w:rsidP="00210A90">
    <w:pPr>
      <w:ind w:left="180"/>
      <w:jc w:val="right"/>
      <w:rPr>
        <w:sz w:val="20"/>
        <w:lang w:val="en-US"/>
      </w:rPr>
    </w:pPr>
    <w:r w:rsidRPr="00175E75">
      <w:rPr>
        <w:noProof/>
        <w:sz w:val="20"/>
      </w:rPr>
      <w:drawing>
        <wp:inline distT="0" distB="0" distL="0" distR="0">
          <wp:extent cx="1162050" cy="758412"/>
          <wp:effectExtent l="19050" t="0" r="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DD1"/>
    <w:multiLevelType w:val="multilevel"/>
    <w:tmpl w:val="45C06098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53D5C"/>
    <w:rsid w:val="00054E5A"/>
    <w:rsid w:val="00060EF3"/>
    <w:rsid w:val="0007209C"/>
    <w:rsid w:val="0008494B"/>
    <w:rsid w:val="000B254C"/>
    <w:rsid w:val="000B555A"/>
    <w:rsid w:val="000C271D"/>
    <w:rsid w:val="000D6F69"/>
    <w:rsid w:val="001026EB"/>
    <w:rsid w:val="0010540C"/>
    <w:rsid w:val="00112664"/>
    <w:rsid w:val="001130B8"/>
    <w:rsid w:val="00115D43"/>
    <w:rsid w:val="00132593"/>
    <w:rsid w:val="00143C58"/>
    <w:rsid w:val="00162FF3"/>
    <w:rsid w:val="001656AA"/>
    <w:rsid w:val="00175E75"/>
    <w:rsid w:val="001A71FE"/>
    <w:rsid w:val="001C024A"/>
    <w:rsid w:val="001E1B71"/>
    <w:rsid w:val="00202C57"/>
    <w:rsid w:val="00210A90"/>
    <w:rsid w:val="00227EFF"/>
    <w:rsid w:val="00237280"/>
    <w:rsid w:val="002406B2"/>
    <w:rsid w:val="002471CC"/>
    <w:rsid w:val="00257906"/>
    <w:rsid w:val="00274581"/>
    <w:rsid w:val="00275F81"/>
    <w:rsid w:val="002A31CF"/>
    <w:rsid w:val="002A68B0"/>
    <w:rsid w:val="002B12A7"/>
    <w:rsid w:val="002B5ED2"/>
    <w:rsid w:val="002C7B58"/>
    <w:rsid w:val="002D6222"/>
    <w:rsid w:val="00314838"/>
    <w:rsid w:val="00314BE6"/>
    <w:rsid w:val="00317DFC"/>
    <w:rsid w:val="00334CE5"/>
    <w:rsid w:val="00335B01"/>
    <w:rsid w:val="00347594"/>
    <w:rsid w:val="00351B9A"/>
    <w:rsid w:val="00373ABF"/>
    <w:rsid w:val="00394804"/>
    <w:rsid w:val="003D0DFE"/>
    <w:rsid w:val="003D3818"/>
    <w:rsid w:val="003E77BF"/>
    <w:rsid w:val="003F59C4"/>
    <w:rsid w:val="00404D29"/>
    <w:rsid w:val="0040572F"/>
    <w:rsid w:val="0040610A"/>
    <w:rsid w:val="004431F1"/>
    <w:rsid w:val="004444D2"/>
    <w:rsid w:val="00471FA3"/>
    <w:rsid w:val="00480A65"/>
    <w:rsid w:val="00482A0D"/>
    <w:rsid w:val="004A3D10"/>
    <w:rsid w:val="004A7AC9"/>
    <w:rsid w:val="004C361F"/>
    <w:rsid w:val="004D3F15"/>
    <w:rsid w:val="004E10F3"/>
    <w:rsid w:val="004E34E6"/>
    <w:rsid w:val="00513085"/>
    <w:rsid w:val="00516531"/>
    <w:rsid w:val="005224A0"/>
    <w:rsid w:val="00524F3D"/>
    <w:rsid w:val="00534034"/>
    <w:rsid w:val="00536F5B"/>
    <w:rsid w:val="00577CD3"/>
    <w:rsid w:val="00581194"/>
    <w:rsid w:val="00585E15"/>
    <w:rsid w:val="00586B07"/>
    <w:rsid w:val="0059445F"/>
    <w:rsid w:val="00594B9B"/>
    <w:rsid w:val="005A1620"/>
    <w:rsid w:val="005B585B"/>
    <w:rsid w:val="005C4486"/>
    <w:rsid w:val="005D79B1"/>
    <w:rsid w:val="005F3A4D"/>
    <w:rsid w:val="005F7840"/>
    <w:rsid w:val="00615FB0"/>
    <w:rsid w:val="0062263B"/>
    <w:rsid w:val="00632503"/>
    <w:rsid w:val="0063513D"/>
    <w:rsid w:val="00662CFC"/>
    <w:rsid w:val="006A1333"/>
    <w:rsid w:val="006B11C5"/>
    <w:rsid w:val="006B29AF"/>
    <w:rsid w:val="00703A09"/>
    <w:rsid w:val="00707BF2"/>
    <w:rsid w:val="00722D17"/>
    <w:rsid w:val="007244F4"/>
    <w:rsid w:val="00726072"/>
    <w:rsid w:val="007477F2"/>
    <w:rsid w:val="007C606E"/>
    <w:rsid w:val="007F15F1"/>
    <w:rsid w:val="007F7BE8"/>
    <w:rsid w:val="008216CE"/>
    <w:rsid w:val="008278A0"/>
    <w:rsid w:val="0084236A"/>
    <w:rsid w:val="008428E6"/>
    <w:rsid w:val="008463E3"/>
    <w:rsid w:val="00850610"/>
    <w:rsid w:val="0087611A"/>
    <w:rsid w:val="0088017B"/>
    <w:rsid w:val="008A06F3"/>
    <w:rsid w:val="008A0B29"/>
    <w:rsid w:val="008C5DFD"/>
    <w:rsid w:val="008E34DE"/>
    <w:rsid w:val="00912C7D"/>
    <w:rsid w:val="0092290E"/>
    <w:rsid w:val="009435F5"/>
    <w:rsid w:val="0097613D"/>
    <w:rsid w:val="00990C75"/>
    <w:rsid w:val="009B3C2E"/>
    <w:rsid w:val="009C36C9"/>
    <w:rsid w:val="009E1E09"/>
    <w:rsid w:val="009F606E"/>
    <w:rsid w:val="00A15188"/>
    <w:rsid w:val="00A2390F"/>
    <w:rsid w:val="00A3788A"/>
    <w:rsid w:val="00A61638"/>
    <w:rsid w:val="00A84FCB"/>
    <w:rsid w:val="00AA69FE"/>
    <w:rsid w:val="00AA7044"/>
    <w:rsid w:val="00AA7461"/>
    <w:rsid w:val="00AB5067"/>
    <w:rsid w:val="00B10534"/>
    <w:rsid w:val="00B222DB"/>
    <w:rsid w:val="00B30320"/>
    <w:rsid w:val="00B34AF8"/>
    <w:rsid w:val="00B50D08"/>
    <w:rsid w:val="00B7133C"/>
    <w:rsid w:val="00B9697B"/>
    <w:rsid w:val="00BB1B57"/>
    <w:rsid w:val="00BB736D"/>
    <w:rsid w:val="00BD1EF3"/>
    <w:rsid w:val="00BE45FD"/>
    <w:rsid w:val="00C43C27"/>
    <w:rsid w:val="00C62F67"/>
    <w:rsid w:val="00C66E02"/>
    <w:rsid w:val="00C81CA8"/>
    <w:rsid w:val="00C940F3"/>
    <w:rsid w:val="00CB7A00"/>
    <w:rsid w:val="00CD36A2"/>
    <w:rsid w:val="00D059EC"/>
    <w:rsid w:val="00D304A1"/>
    <w:rsid w:val="00D60300"/>
    <w:rsid w:val="00D81901"/>
    <w:rsid w:val="00D83CAF"/>
    <w:rsid w:val="00DD039E"/>
    <w:rsid w:val="00DD6FD5"/>
    <w:rsid w:val="00E05139"/>
    <w:rsid w:val="00E42CCC"/>
    <w:rsid w:val="00E55D48"/>
    <w:rsid w:val="00E938D5"/>
    <w:rsid w:val="00EA2C45"/>
    <w:rsid w:val="00EA3796"/>
    <w:rsid w:val="00EC30C7"/>
    <w:rsid w:val="00ED4D28"/>
    <w:rsid w:val="00ED74BA"/>
    <w:rsid w:val="00EE4342"/>
    <w:rsid w:val="00F04CE2"/>
    <w:rsid w:val="00F0502B"/>
    <w:rsid w:val="00F54F81"/>
    <w:rsid w:val="00F56C02"/>
    <w:rsid w:val="00F87779"/>
    <w:rsid w:val="00F9258D"/>
    <w:rsid w:val="00FA184E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763C-FDC5-4350-A2A8-855EC9B9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777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36</cp:revision>
  <cp:lastPrinted>2018-12-28T07:05:00Z</cp:lastPrinted>
  <dcterms:created xsi:type="dcterms:W3CDTF">2016-05-07T03:16:00Z</dcterms:created>
  <dcterms:modified xsi:type="dcterms:W3CDTF">2018-12-28T07:09:00Z</dcterms:modified>
</cp:coreProperties>
</file>