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8A" w:rsidRPr="001E1B71" w:rsidRDefault="00115D43" w:rsidP="00175E75">
      <w:pPr>
        <w:jc w:val="center"/>
        <w:rPr>
          <w:b/>
        </w:rPr>
      </w:pPr>
      <w:r w:rsidRPr="001E1B71">
        <w:rPr>
          <w:b/>
        </w:rPr>
        <w:t xml:space="preserve">с </w:t>
      </w:r>
      <w:r w:rsidR="003C4430">
        <w:rPr>
          <w:b/>
        </w:rPr>
        <w:t>28</w:t>
      </w:r>
      <w:r w:rsidR="00AA7044" w:rsidRPr="001E1B71">
        <w:rPr>
          <w:b/>
        </w:rPr>
        <w:t>.0</w:t>
      </w:r>
      <w:r w:rsidRPr="001E1B71">
        <w:rPr>
          <w:b/>
        </w:rPr>
        <w:t>1</w:t>
      </w:r>
      <w:r w:rsidR="00AA7044" w:rsidRPr="001E1B71">
        <w:rPr>
          <w:b/>
        </w:rPr>
        <w:t>.201</w:t>
      </w:r>
      <w:r w:rsidRPr="001E1B71">
        <w:rPr>
          <w:b/>
        </w:rPr>
        <w:t>9</w:t>
      </w:r>
      <w:r w:rsidR="00AA7044" w:rsidRPr="001E1B71">
        <w:rPr>
          <w:b/>
        </w:rPr>
        <w:t xml:space="preserve"> г. по </w:t>
      </w:r>
      <w:r w:rsidR="003C4430">
        <w:rPr>
          <w:b/>
        </w:rPr>
        <w:t>09</w:t>
      </w:r>
      <w:r w:rsidR="00AA7044" w:rsidRPr="001E1B71">
        <w:rPr>
          <w:b/>
        </w:rPr>
        <w:t>.0</w:t>
      </w:r>
      <w:r w:rsidR="003C4430">
        <w:rPr>
          <w:b/>
        </w:rPr>
        <w:t>2</w:t>
      </w:r>
      <w:r w:rsidR="00AA7044" w:rsidRPr="001E1B71">
        <w:rPr>
          <w:b/>
        </w:rPr>
        <w:t>.201</w:t>
      </w:r>
      <w:r w:rsidRPr="001E1B71">
        <w:rPr>
          <w:b/>
        </w:rPr>
        <w:t>9</w:t>
      </w:r>
      <w:r w:rsidR="00AA7044" w:rsidRPr="001E1B71">
        <w:rPr>
          <w:b/>
        </w:rPr>
        <w:t xml:space="preserve"> г.</w:t>
      </w:r>
    </w:p>
    <w:p w:rsidR="00AA7044" w:rsidRPr="001E1B71" w:rsidRDefault="00AA7044" w:rsidP="00AA7044">
      <w:pPr>
        <w:jc w:val="center"/>
        <w:rPr>
          <w:b/>
        </w:rPr>
      </w:pPr>
      <w:r w:rsidRPr="001E1B71">
        <w:rPr>
          <w:b/>
        </w:rPr>
        <w:t xml:space="preserve">ГРУППА   </w:t>
      </w:r>
      <w:r w:rsidR="003C4430">
        <w:rPr>
          <w:b/>
        </w:rPr>
        <w:t>О</w:t>
      </w:r>
      <w:r w:rsidR="00FB6465">
        <w:rPr>
          <w:b/>
        </w:rPr>
        <w:t>Г</w:t>
      </w:r>
      <w:r w:rsidR="003C4430">
        <w:rPr>
          <w:b/>
        </w:rPr>
        <w:t>Р-1</w:t>
      </w:r>
      <w:r w:rsidR="00FB6465">
        <w:rPr>
          <w:b/>
        </w:rPr>
        <w:t>8</w:t>
      </w:r>
      <w:r w:rsidRPr="001E1B71">
        <w:rPr>
          <w:b/>
        </w:rPr>
        <w:t>-</w:t>
      </w:r>
      <w:r w:rsidR="003C4430">
        <w:rPr>
          <w:b/>
        </w:rPr>
        <w:t>1</w:t>
      </w:r>
      <w:r w:rsidRPr="001E1B71">
        <w:rPr>
          <w:b/>
        </w:rPr>
        <w:t xml:space="preserve">з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AA7044" w:rsidRPr="001E1B71" w:rsidTr="00F32532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Понедельник</w:t>
            </w:r>
          </w:p>
          <w:p w:rsidR="00AA7044" w:rsidRPr="001E1B71" w:rsidRDefault="00781B6D" w:rsidP="00615FB0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Вторник</w:t>
            </w:r>
          </w:p>
          <w:p w:rsidR="00AA7044" w:rsidRPr="001E1B71" w:rsidRDefault="00781B6D" w:rsidP="00615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 xml:space="preserve">Среда </w:t>
            </w:r>
          </w:p>
          <w:p w:rsidR="00AA7044" w:rsidRPr="001E1B71" w:rsidRDefault="00781B6D" w:rsidP="00615F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Четверг</w:t>
            </w:r>
          </w:p>
          <w:p w:rsidR="00AA7044" w:rsidRPr="001E1B71" w:rsidRDefault="00781B6D" w:rsidP="00615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 w:rsidR="00615FB0" w:rsidRPr="001E1B71">
              <w:rPr>
                <w:b/>
                <w:sz w:val="22"/>
                <w:szCs w:val="22"/>
              </w:rPr>
              <w:t>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Пятница</w:t>
            </w:r>
          </w:p>
          <w:p w:rsidR="00AA7044" w:rsidRPr="001E1B71" w:rsidRDefault="00781B6D" w:rsidP="00781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044" w:rsidRPr="001E1B71" w:rsidRDefault="00AA7044" w:rsidP="00F3253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1B71">
              <w:rPr>
                <w:b/>
                <w:sz w:val="22"/>
                <w:szCs w:val="22"/>
              </w:rPr>
              <w:t>Суббота</w:t>
            </w:r>
          </w:p>
          <w:p w:rsidR="00AA7044" w:rsidRPr="001E1B71" w:rsidRDefault="00781B6D" w:rsidP="00781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</w:t>
            </w:r>
            <w:r w:rsidR="00AA7044" w:rsidRPr="001E1B7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AA7044" w:rsidRPr="001E1B71">
              <w:rPr>
                <w:b/>
                <w:sz w:val="22"/>
                <w:szCs w:val="22"/>
                <w:lang w:val="en-US"/>
              </w:rPr>
              <w:t>.1</w:t>
            </w:r>
            <w:r w:rsidR="00615FB0" w:rsidRPr="001E1B71">
              <w:rPr>
                <w:b/>
                <w:sz w:val="22"/>
                <w:szCs w:val="22"/>
              </w:rPr>
              <w:t>9</w:t>
            </w:r>
          </w:p>
        </w:tc>
      </w:tr>
      <w:tr w:rsidR="006F56C8" w:rsidRPr="001E1B71" w:rsidTr="00DE100B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1E1B71" w:rsidRDefault="006F56C8" w:rsidP="00F325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0F5883" w:rsidRDefault="006F56C8" w:rsidP="00CB3C6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E1B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Математика </w:t>
            </w:r>
          </w:p>
          <w:p w:rsidR="006F56C8" w:rsidRPr="001E1B71" w:rsidRDefault="006F56C8" w:rsidP="00CB3C6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="003914FF"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6F56C8" w:rsidRPr="00781B6D" w:rsidRDefault="006F56C8" w:rsidP="001E1B7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96583A" w:rsidRDefault="006F56C8" w:rsidP="006F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E1B71">
              <w:rPr>
                <w:sz w:val="22"/>
                <w:szCs w:val="22"/>
              </w:rPr>
              <w:t>.</w:t>
            </w:r>
            <w:r w:rsidRPr="009658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Химия</w:t>
            </w:r>
          </w:p>
          <w:p w:rsidR="006F56C8" w:rsidRPr="001E1B71" w:rsidRDefault="006F56C8" w:rsidP="006F56C8">
            <w:pPr>
              <w:rPr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1E1B71" w:rsidRDefault="006F56C8" w:rsidP="00CB3C68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Информатика и ИКТ  </w:t>
            </w:r>
            <w:r w:rsidRPr="006F56C8">
              <w:rPr>
                <w:i/>
                <w:sz w:val="22"/>
                <w:szCs w:val="22"/>
              </w:rPr>
              <w:t xml:space="preserve">(Белугина С.В.)  -  </w:t>
            </w:r>
            <w:r w:rsidRPr="006F56C8">
              <w:rPr>
                <w:b/>
                <w:i/>
                <w:sz w:val="22"/>
                <w:szCs w:val="22"/>
              </w:rPr>
              <w:t>22л</w:t>
            </w:r>
          </w:p>
          <w:p w:rsidR="006F56C8" w:rsidRPr="001E1B71" w:rsidRDefault="006F56C8" w:rsidP="00CF53A0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6C8" w:rsidRPr="00615FB0" w:rsidRDefault="006F56C8" w:rsidP="00F30204">
            <w:pPr>
              <w:tabs>
                <w:tab w:val="right" w:pos="2437"/>
              </w:tabs>
              <w:jc w:val="center"/>
              <w:rPr>
                <w:b/>
              </w:rPr>
            </w:pPr>
            <w:r w:rsidRPr="00615FB0">
              <w:rPr>
                <w:b/>
                <w:i/>
              </w:rPr>
              <w:t>ЭКЗАМЕН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C" w:rsidRPr="0096583A" w:rsidRDefault="00377FBC" w:rsidP="0037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E1B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Физика</w:t>
            </w:r>
          </w:p>
          <w:p w:rsidR="00377FBC" w:rsidRPr="001E1B71" w:rsidRDefault="00377FBC" w:rsidP="00377FBC">
            <w:pPr>
              <w:rPr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</w:p>
          <w:p w:rsidR="006F56C8" w:rsidRDefault="006F56C8" w:rsidP="00CF53A0">
            <w:pPr>
              <w:rPr>
                <w:sz w:val="22"/>
                <w:szCs w:val="22"/>
              </w:rPr>
            </w:pPr>
          </w:p>
          <w:p w:rsidR="006F56C8" w:rsidRPr="00781B6D" w:rsidRDefault="006F56C8" w:rsidP="00CF53A0">
            <w:pPr>
              <w:rPr>
                <w:b/>
                <w:i/>
                <w:sz w:val="22"/>
                <w:szCs w:val="22"/>
              </w:rPr>
            </w:pPr>
            <w:r w:rsidRPr="00781B6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F56C8" w:rsidRPr="001E1B71" w:rsidTr="00DE100B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1E1B71" w:rsidRDefault="006F56C8" w:rsidP="00F32532">
            <w:pPr>
              <w:rPr>
                <w:b/>
                <w:sz w:val="22"/>
                <w:szCs w:val="22"/>
              </w:rPr>
            </w:pPr>
          </w:p>
          <w:p w:rsidR="006F56C8" w:rsidRPr="001E1B71" w:rsidRDefault="006F56C8" w:rsidP="00F32532">
            <w:pPr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0F5883" w:rsidRDefault="006F56C8" w:rsidP="00CB3C68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Математика </w:t>
            </w:r>
          </w:p>
          <w:p w:rsidR="006F56C8" w:rsidRPr="001E1B71" w:rsidRDefault="006F56C8" w:rsidP="00CB3C6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6F56C8" w:rsidRPr="001E1B71" w:rsidRDefault="006F56C8" w:rsidP="00F32532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96583A" w:rsidRDefault="006F56C8" w:rsidP="006F56C8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2.</w:t>
            </w:r>
            <w:r w:rsidRPr="009658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Химия</w:t>
            </w:r>
          </w:p>
          <w:p w:rsidR="006F56C8" w:rsidRPr="001E1B71" w:rsidRDefault="006F56C8" w:rsidP="00CF53A0">
            <w:pPr>
              <w:rPr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1E1B71" w:rsidRDefault="006F56C8" w:rsidP="00CB3C68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Информатика и ИКТ  </w:t>
            </w:r>
            <w:r w:rsidRPr="006F56C8">
              <w:rPr>
                <w:i/>
                <w:sz w:val="22"/>
                <w:szCs w:val="22"/>
              </w:rPr>
              <w:t xml:space="preserve">(Белугина С.В.)  -  </w:t>
            </w:r>
            <w:r w:rsidRPr="006F56C8">
              <w:rPr>
                <w:b/>
                <w:i/>
                <w:sz w:val="22"/>
                <w:szCs w:val="22"/>
              </w:rPr>
              <w:t>22л</w:t>
            </w:r>
          </w:p>
          <w:p w:rsidR="006F56C8" w:rsidRPr="001E1B71" w:rsidRDefault="006F56C8" w:rsidP="00CF53A0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6C8" w:rsidRPr="00615FB0" w:rsidRDefault="006F56C8" w:rsidP="00F30204">
            <w:pPr>
              <w:jc w:val="center"/>
              <w:rPr>
                <w:b/>
              </w:rPr>
            </w:pPr>
            <w:r w:rsidRPr="00615FB0">
              <w:rPr>
                <w:i/>
              </w:rPr>
              <w:t>по дисциплине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615FB0" w:rsidRDefault="006F56C8" w:rsidP="006F56C8">
            <w:r w:rsidRPr="001E1B71">
              <w:rPr>
                <w:sz w:val="22"/>
                <w:szCs w:val="22"/>
              </w:rPr>
              <w:t xml:space="preserve">2. </w:t>
            </w:r>
            <w:r>
              <w:t>История</w:t>
            </w:r>
          </w:p>
          <w:p w:rsidR="006F56C8" w:rsidRPr="00615FB0" w:rsidRDefault="006F56C8" w:rsidP="006F56C8">
            <w:pPr>
              <w:rPr>
                <w:i/>
              </w:rPr>
            </w:pPr>
            <w:r w:rsidRPr="00615FB0">
              <w:rPr>
                <w:i/>
              </w:rPr>
              <w:t xml:space="preserve">(Гераськина Е.Н.)- </w:t>
            </w:r>
            <w:r w:rsidRPr="00615FB0">
              <w:rPr>
                <w:b/>
                <w:i/>
              </w:rPr>
              <w:t>36у</w:t>
            </w:r>
            <w:r w:rsidRPr="00615FB0">
              <w:t xml:space="preserve"> </w:t>
            </w:r>
          </w:p>
          <w:p w:rsidR="006F56C8" w:rsidRPr="001E1B71" w:rsidRDefault="006F56C8" w:rsidP="00CB3C68">
            <w:pPr>
              <w:rPr>
                <w:i/>
                <w:sz w:val="22"/>
                <w:szCs w:val="22"/>
              </w:rPr>
            </w:pPr>
          </w:p>
          <w:p w:rsidR="006F56C8" w:rsidRPr="001E1B71" w:rsidRDefault="006F56C8" w:rsidP="00CF53A0">
            <w:pPr>
              <w:rPr>
                <w:i/>
                <w:sz w:val="22"/>
                <w:szCs w:val="22"/>
              </w:rPr>
            </w:pPr>
          </w:p>
        </w:tc>
      </w:tr>
      <w:tr w:rsidR="006F56C8" w:rsidRPr="001E1B71" w:rsidTr="00DE100B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Default="006F56C8" w:rsidP="00FB6465">
            <w:pPr>
              <w:rPr>
                <w:sz w:val="22"/>
              </w:rPr>
            </w:pPr>
            <w:r w:rsidRPr="001E1B71">
              <w:rPr>
                <w:sz w:val="22"/>
                <w:szCs w:val="22"/>
              </w:rPr>
              <w:t xml:space="preserve">3. </w:t>
            </w:r>
            <w:r>
              <w:rPr>
                <w:sz w:val="22"/>
              </w:rPr>
              <w:t>Физическая культура</w:t>
            </w:r>
          </w:p>
          <w:p w:rsidR="006F56C8" w:rsidRPr="000F5883" w:rsidRDefault="006F56C8" w:rsidP="00FB6465">
            <w:pPr>
              <w:rPr>
                <w:i/>
                <w:sz w:val="22"/>
                <w:szCs w:val="22"/>
              </w:rPr>
            </w:pPr>
            <w:r w:rsidRPr="006F0C42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Бойков А</w:t>
            </w:r>
            <w:r w:rsidRPr="006F0C42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А.</w:t>
            </w:r>
            <w:r w:rsidRPr="006F0C42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 спорт зал</w:t>
            </w:r>
          </w:p>
          <w:p w:rsidR="006F56C8" w:rsidRPr="001E1B71" w:rsidRDefault="006F56C8" w:rsidP="00FB6465">
            <w:pPr>
              <w:rPr>
                <w:i/>
                <w:sz w:val="22"/>
                <w:szCs w:val="22"/>
              </w:rPr>
            </w:pPr>
          </w:p>
          <w:p w:rsidR="006F56C8" w:rsidRPr="001E1B71" w:rsidRDefault="006F56C8" w:rsidP="001E1B71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C97488" w:rsidRDefault="006F56C8" w:rsidP="00CB3C68">
            <w:pPr>
              <w:rPr>
                <w:b/>
                <w:i/>
                <w:sz w:val="18"/>
                <w:szCs w:val="18"/>
              </w:rPr>
            </w:pPr>
            <w:r w:rsidRPr="001E1B71">
              <w:rPr>
                <w:sz w:val="22"/>
                <w:szCs w:val="22"/>
              </w:rPr>
              <w:t xml:space="preserve">3. </w:t>
            </w:r>
            <w:r>
              <w:rPr>
                <w:sz w:val="22"/>
              </w:rPr>
              <w:t>Биология -</w:t>
            </w:r>
            <w:r w:rsidRPr="00C97488">
              <w:rPr>
                <w:b/>
                <w:i/>
                <w:sz w:val="22"/>
              </w:rPr>
              <w:t>43у</w:t>
            </w:r>
          </w:p>
          <w:p w:rsidR="006F56C8" w:rsidRPr="001E1B71" w:rsidRDefault="006F56C8" w:rsidP="00CB3C68">
            <w:pPr>
              <w:rPr>
                <w:i/>
                <w:sz w:val="22"/>
                <w:szCs w:val="22"/>
              </w:rPr>
            </w:pPr>
            <w:r w:rsidRPr="00886CD8">
              <w:rPr>
                <w:i/>
                <w:sz w:val="22"/>
                <w:szCs w:val="22"/>
              </w:rPr>
              <w:t>(Чебелькова Т.А.)</w:t>
            </w:r>
            <w:r w:rsidRPr="000F5883">
              <w:rPr>
                <w:sz w:val="22"/>
                <w:szCs w:val="22"/>
              </w:rPr>
              <w:t xml:space="preserve"> </w:t>
            </w:r>
            <w:r w:rsidRPr="000F5883">
              <w:rPr>
                <w:b/>
                <w:i/>
                <w:sz w:val="22"/>
                <w:szCs w:val="22"/>
              </w:rPr>
              <w:t xml:space="preserve"> </w:t>
            </w:r>
          </w:p>
          <w:p w:rsidR="006F56C8" w:rsidRPr="001E1B71" w:rsidRDefault="006F56C8" w:rsidP="00F32532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6863E5" w:rsidRDefault="006F56C8" w:rsidP="006F56C8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3. </w:t>
            </w:r>
            <w:r w:rsidRPr="006863E5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Зачет</w:t>
            </w:r>
          </w:p>
          <w:p w:rsidR="006F56C8" w:rsidRPr="006863E5" w:rsidRDefault="006F56C8" w:rsidP="006F56C8">
            <w:pPr>
              <w:rPr>
                <w:i/>
                <w:sz w:val="22"/>
                <w:szCs w:val="22"/>
              </w:rPr>
            </w:pPr>
            <w:r w:rsidRPr="006863E5">
              <w:rPr>
                <w:i/>
                <w:sz w:val="22"/>
                <w:szCs w:val="22"/>
              </w:rPr>
              <w:t xml:space="preserve">(Миляева Т.В.) – </w:t>
            </w:r>
            <w:r w:rsidRPr="006863E5">
              <w:rPr>
                <w:b/>
                <w:i/>
                <w:sz w:val="22"/>
                <w:szCs w:val="22"/>
              </w:rPr>
              <w:t>43л</w:t>
            </w:r>
          </w:p>
          <w:p w:rsidR="006F56C8" w:rsidRPr="001E1B71" w:rsidRDefault="006F56C8" w:rsidP="00CB3C68">
            <w:pPr>
              <w:rPr>
                <w:i/>
                <w:sz w:val="22"/>
                <w:szCs w:val="22"/>
              </w:rPr>
            </w:pPr>
          </w:p>
          <w:p w:rsidR="006F56C8" w:rsidRPr="001E1B71" w:rsidRDefault="006F56C8" w:rsidP="00CF53A0">
            <w:pPr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Default="006F56C8" w:rsidP="006F56C8">
            <w:pPr>
              <w:rPr>
                <w:sz w:val="22"/>
              </w:rPr>
            </w:pPr>
            <w:r w:rsidRPr="001E1B71">
              <w:rPr>
                <w:sz w:val="22"/>
                <w:szCs w:val="22"/>
              </w:rPr>
              <w:t>3.</w:t>
            </w:r>
            <w:r>
              <w:rPr>
                <w:sz w:val="22"/>
              </w:rPr>
              <w:t xml:space="preserve"> Русский язык</w:t>
            </w:r>
          </w:p>
          <w:p w:rsidR="006F56C8" w:rsidRPr="001E1B71" w:rsidRDefault="006F56C8" w:rsidP="006F56C8">
            <w:pPr>
              <w:rPr>
                <w:i/>
                <w:sz w:val="22"/>
                <w:szCs w:val="22"/>
              </w:rPr>
            </w:pPr>
            <w:r w:rsidRPr="007477F2">
              <w:rPr>
                <w:i/>
                <w:sz w:val="22"/>
              </w:rPr>
              <w:t>(Сюбаева М.И.)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6863E5">
              <w:rPr>
                <w:b/>
                <w:i/>
                <w:sz w:val="20"/>
                <w:szCs w:val="20"/>
              </w:rPr>
              <w:t>33у</w:t>
            </w:r>
          </w:p>
          <w:p w:rsidR="006F56C8" w:rsidRPr="001E1B71" w:rsidRDefault="006F56C8" w:rsidP="006F56C8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 </w:t>
            </w:r>
          </w:p>
          <w:p w:rsidR="006F56C8" w:rsidRPr="001E1B71" w:rsidRDefault="006F56C8" w:rsidP="00CF53A0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6C8" w:rsidRPr="006F56C8" w:rsidRDefault="006F56C8" w:rsidP="00F30204">
            <w:pPr>
              <w:jc w:val="center"/>
              <w:rPr>
                <w:b/>
                <w:i/>
                <w:sz w:val="28"/>
                <w:szCs w:val="28"/>
              </w:rPr>
            </w:pPr>
            <w:r w:rsidRPr="006F56C8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C" w:rsidRPr="0096583A" w:rsidRDefault="006F56C8" w:rsidP="00377FBC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3.</w:t>
            </w:r>
            <w:r w:rsidR="00377FBC">
              <w:rPr>
                <w:sz w:val="22"/>
                <w:szCs w:val="22"/>
              </w:rPr>
              <w:t xml:space="preserve"> Физика</w:t>
            </w:r>
          </w:p>
          <w:p w:rsidR="00377FBC" w:rsidRPr="001E1B71" w:rsidRDefault="00377FBC" w:rsidP="00377FBC">
            <w:pPr>
              <w:rPr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</w:p>
          <w:p w:rsidR="006F56C8" w:rsidRPr="001E1B71" w:rsidRDefault="006F56C8" w:rsidP="00CB3C68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 </w:t>
            </w:r>
          </w:p>
          <w:p w:rsidR="006F56C8" w:rsidRPr="001E1B71" w:rsidRDefault="006F56C8" w:rsidP="00CF53A0">
            <w:pPr>
              <w:rPr>
                <w:i/>
                <w:sz w:val="22"/>
                <w:szCs w:val="22"/>
              </w:rPr>
            </w:pPr>
          </w:p>
        </w:tc>
      </w:tr>
      <w:tr w:rsidR="006F56C8" w:rsidRPr="001E1B71" w:rsidTr="00DE100B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Default="006F56C8" w:rsidP="00FB6465">
            <w:pPr>
              <w:rPr>
                <w:sz w:val="22"/>
              </w:rPr>
            </w:pPr>
            <w:r w:rsidRPr="001E1B71">
              <w:rPr>
                <w:sz w:val="22"/>
                <w:szCs w:val="22"/>
              </w:rPr>
              <w:t xml:space="preserve">4. </w:t>
            </w:r>
            <w:r>
              <w:rPr>
                <w:sz w:val="22"/>
              </w:rPr>
              <w:t>Русский язык</w:t>
            </w:r>
          </w:p>
          <w:p w:rsidR="006F56C8" w:rsidRPr="001E1B71" w:rsidRDefault="006F56C8" w:rsidP="00FB6465">
            <w:pPr>
              <w:rPr>
                <w:i/>
                <w:sz w:val="22"/>
                <w:szCs w:val="22"/>
              </w:rPr>
            </w:pPr>
            <w:r w:rsidRPr="007477F2">
              <w:rPr>
                <w:i/>
                <w:sz w:val="22"/>
              </w:rPr>
              <w:t>(Сюбаева М.И.)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6863E5">
              <w:rPr>
                <w:b/>
                <w:i/>
                <w:sz w:val="20"/>
                <w:szCs w:val="20"/>
              </w:rPr>
              <w:t>33у</w:t>
            </w:r>
          </w:p>
          <w:p w:rsidR="006F56C8" w:rsidRPr="001E1B71" w:rsidRDefault="006F56C8" w:rsidP="001E1B71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6863E5" w:rsidRDefault="006F56C8" w:rsidP="00CB3C68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4.</w:t>
            </w:r>
            <w:r w:rsidRPr="006863E5">
              <w:rPr>
                <w:sz w:val="22"/>
                <w:szCs w:val="22"/>
              </w:rPr>
              <w:t xml:space="preserve"> Иностранный язык</w:t>
            </w:r>
            <w:r>
              <w:rPr>
                <w:sz w:val="22"/>
                <w:szCs w:val="22"/>
              </w:rPr>
              <w:t xml:space="preserve">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6F56C8" w:rsidRPr="001E1B71" w:rsidRDefault="006F56C8" w:rsidP="001E1B71">
            <w:pPr>
              <w:rPr>
                <w:i/>
                <w:sz w:val="22"/>
                <w:szCs w:val="22"/>
              </w:rPr>
            </w:pPr>
            <w:r w:rsidRPr="006863E5">
              <w:rPr>
                <w:i/>
                <w:sz w:val="22"/>
                <w:szCs w:val="22"/>
              </w:rPr>
              <w:t xml:space="preserve">(Миляева Т.В.) – </w:t>
            </w:r>
            <w:r w:rsidRPr="006863E5">
              <w:rPr>
                <w:b/>
                <w:i/>
                <w:sz w:val="22"/>
                <w:szCs w:val="22"/>
              </w:rPr>
              <w:t>43л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96583A" w:rsidRDefault="006F56C8" w:rsidP="006F56C8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 xml:space="preserve"> Физика</w:t>
            </w:r>
          </w:p>
          <w:p w:rsidR="006F56C8" w:rsidRPr="001E1B71" w:rsidRDefault="006F56C8" w:rsidP="006F56C8">
            <w:pPr>
              <w:rPr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</w:p>
          <w:p w:rsidR="006F56C8" w:rsidRPr="001E1B71" w:rsidRDefault="006F56C8" w:rsidP="00CF53A0">
            <w:pPr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7477F2" w:rsidRDefault="006F56C8" w:rsidP="006F56C8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4. </w:t>
            </w:r>
            <w:r w:rsidRPr="007477F2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</w:t>
            </w:r>
          </w:p>
          <w:p w:rsidR="006F56C8" w:rsidRPr="00377FBC" w:rsidRDefault="006F56C8" w:rsidP="00CF53A0">
            <w:pPr>
              <w:rPr>
                <w:b/>
                <w:i/>
                <w:sz w:val="22"/>
                <w:szCs w:val="22"/>
              </w:rPr>
            </w:pPr>
            <w:r w:rsidRPr="007477F2">
              <w:rPr>
                <w:i/>
                <w:sz w:val="22"/>
                <w:szCs w:val="22"/>
              </w:rPr>
              <w:t>(Латышева А.Р.)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6863E5">
              <w:rPr>
                <w:b/>
                <w:i/>
                <w:sz w:val="22"/>
                <w:szCs w:val="22"/>
              </w:rPr>
              <w:t>41у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FBC" w:rsidRPr="001E1B71" w:rsidRDefault="00377FBC" w:rsidP="00377FBC">
            <w:pPr>
              <w:jc w:val="center"/>
              <w:rPr>
                <w:i/>
                <w:sz w:val="22"/>
                <w:szCs w:val="22"/>
              </w:rPr>
            </w:pPr>
            <w:r w:rsidRPr="007477F2">
              <w:rPr>
                <w:i/>
                <w:sz w:val="22"/>
              </w:rPr>
              <w:t>(Сюбаева М.И.)</w:t>
            </w:r>
            <w:r>
              <w:rPr>
                <w:i/>
                <w:sz w:val="22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377FBC">
              <w:rPr>
                <w:b/>
                <w:i/>
                <w:sz w:val="20"/>
                <w:szCs w:val="20"/>
              </w:rPr>
              <w:t>33у</w:t>
            </w:r>
          </w:p>
          <w:p w:rsidR="006F56C8" w:rsidRPr="00615FB0" w:rsidRDefault="006F56C8" w:rsidP="00F30204">
            <w:pPr>
              <w:jc w:val="center"/>
              <w:rPr>
                <w:i/>
              </w:rPr>
            </w:pPr>
          </w:p>
          <w:p w:rsidR="006F56C8" w:rsidRPr="00615FB0" w:rsidRDefault="006F56C8" w:rsidP="006F56C8">
            <w:pPr>
              <w:jc w:val="center"/>
              <w:rPr>
                <w:i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C" w:rsidRPr="00615FB0" w:rsidRDefault="006F56C8" w:rsidP="00377FBC">
            <w:r w:rsidRPr="001E1B71">
              <w:rPr>
                <w:sz w:val="22"/>
                <w:szCs w:val="22"/>
              </w:rPr>
              <w:t xml:space="preserve">4. </w:t>
            </w:r>
            <w:r w:rsidR="00377FBC">
              <w:t>История</w:t>
            </w:r>
          </w:p>
          <w:p w:rsidR="00377FBC" w:rsidRPr="00615FB0" w:rsidRDefault="00377FBC" w:rsidP="00377FBC">
            <w:pPr>
              <w:rPr>
                <w:i/>
              </w:rPr>
            </w:pPr>
            <w:r w:rsidRPr="00615FB0">
              <w:rPr>
                <w:i/>
              </w:rPr>
              <w:t xml:space="preserve">(Гераськина Е.Н.)- </w:t>
            </w:r>
            <w:r w:rsidRPr="00615FB0">
              <w:rPr>
                <w:b/>
                <w:i/>
              </w:rPr>
              <w:t>36у</w:t>
            </w:r>
            <w:r w:rsidRPr="00615FB0">
              <w:t xml:space="preserve"> </w:t>
            </w:r>
          </w:p>
          <w:p w:rsidR="00377FBC" w:rsidRPr="001E1B71" w:rsidRDefault="00377FBC" w:rsidP="00377FBC">
            <w:pPr>
              <w:rPr>
                <w:i/>
                <w:sz w:val="22"/>
                <w:szCs w:val="22"/>
              </w:rPr>
            </w:pPr>
          </w:p>
          <w:p w:rsidR="006F56C8" w:rsidRPr="001E1B71" w:rsidRDefault="006F56C8" w:rsidP="00CF53A0">
            <w:pPr>
              <w:rPr>
                <w:i/>
                <w:sz w:val="22"/>
                <w:szCs w:val="22"/>
              </w:rPr>
            </w:pPr>
          </w:p>
        </w:tc>
      </w:tr>
      <w:tr w:rsidR="006F56C8" w:rsidRPr="001E1B71" w:rsidTr="00F32532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FB6465" w:rsidRDefault="006F56C8" w:rsidP="00FB6465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5. </w:t>
            </w:r>
            <w:r>
              <w:rPr>
                <w:sz w:val="22"/>
              </w:rPr>
              <w:t xml:space="preserve">Русский язык  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6F56C8" w:rsidRPr="001E1B71" w:rsidRDefault="006F56C8" w:rsidP="00FB6465">
            <w:pPr>
              <w:rPr>
                <w:i/>
                <w:sz w:val="22"/>
                <w:szCs w:val="22"/>
              </w:rPr>
            </w:pPr>
            <w:r w:rsidRPr="007477F2">
              <w:rPr>
                <w:i/>
                <w:sz w:val="22"/>
              </w:rPr>
              <w:t>(Сюбаева М.И.)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6863E5">
              <w:rPr>
                <w:b/>
                <w:i/>
                <w:sz w:val="20"/>
                <w:szCs w:val="20"/>
              </w:rPr>
              <w:t>33у</w:t>
            </w:r>
          </w:p>
          <w:p w:rsidR="006F56C8" w:rsidRPr="001E1B71" w:rsidRDefault="006F56C8" w:rsidP="00F32532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CB3C68" w:rsidRDefault="006F56C8" w:rsidP="00CB3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1B71">
              <w:rPr>
                <w:sz w:val="22"/>
                <w:szCs w:val="22"/>
              </w:rPr>
              <w:t xml:space="preserve">. </w:t>
            </w:r>
            <w:r>
              <w:rPr>
                <w:sz w:val="22"/>
              </w:rPr>
              <w:t>Биология -</w:t>
            </w:r>
            <w:r w:rsidRPr="00C97488">
              <w:rPr>
                <w:b/>
                <w:i/>
                <w:sz w:val="22"/>
              </w:rPr>
              <w:t>43у</w:t>
            </w:r>
            <w:r>
              <w:rPr>
                <w:b/>
                <w:i/>
                <w:sz w:val="22"/>
              </w:rPr>
              <w:t xml:space="preserve"> 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6F56C8" w:rsidRPr="001E1B71" w:rsidRDefault="006F56C8" w:rsidP="00CB3C68">
            <w:pPr>
              <w:rPr>
                <w:i/>
                <w:sz w:val="22"/>
                <w:szCs w:val="22"/>
              </w:rPr>
            </w:pPr>
            <w:r w:rsidRPr="00886CD8">
              <w:rPr>
                <w:i/>
                <w:sz w:val="22"/>
                <w:szCs w:val="22"/>
              </w:rPr>
              <w:t>(Чебелькова Т.А.)</w:t>
            </w:r>
            <w:r w:rsidRPr="000F5883">
              <w:rPr>
                <w:sz w:val="22"/>
                <w:szCs w:val="22"/>
              </w:rPr>
              <w:t xml:space="preserve"> </w:t>
            </w:r>
            <w:r w:rsidRPr="000F5883">
              <w:rPr>
                <w:b/>
                <w:i/>
                <w:sz w:val="22"/>
                <w:szCs w:val="22"/>
              </w:rPr>
              <w:t xml:space="preserve"> </w:t>
            </w:r>
          </w:p>
          <w:p w:rsidR="006F56C8" w:rsidRPr="001E1B71" w:rsidRDefault="006F56C8" w:rsidP="00F32532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7477F2" w:rsidRDefault="006F56C8" w:rsidP="006F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7477F2">
              <w:rPr>
                <w:sz w:val="22"/>
                <w:szCs w:val="22"/>
              </w:rPr>
              <w:t>Обществознание</w:t>
            </w:r>
            <w:r>
              <w:rPr>
                <w:sz w:val="22"/>
                <w:szCs w:val="22"/>
              </w:rPr>
              <w:t xml:space="preserve">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6F56C8" w:rsidRPr="006863E5" w:rsidRDefault="006F56C8" w:rsidP="006F56C8">
            <w:pPr>
              <w:rPr>
                <w:b/>
                <w:i/>
                <w:sz w:val="22"/>
                <w:szCs w:val="22"/>
              </w:rPr>
            </w:pPr>
            <w:r w:rsidRPr="007477F2">
              <w:rPr>
                <w:i/>
                <w:sz w:val="22"/>
                <w:szCs w:val="22"/>
              </w:rPr>
              <w:t>(Латышева А.Р.)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6863E5">
              <w:rPr>
                <w:b/>
                <w:i/>
                <w:sz w:val="22"/>
                <w:szCs w:val="22"/>
              </w:rPr>
              <w:t>41у</w:t>
            </w:r>
          </w:p>
          <w:p w:rsidR="006F56C8" w:rsidRPr="001E1B71" w:rsidRDefault="006F56C8" w:rsidP="00F32532">
            <w:pPr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1E1B71" w:rsidRDefault="006F56C8" w:rsidP="00781B6D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1E1B71" w:rsidRDefault="006F56C8" w:rsidP="008D56E2">
            <w:pPr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1E1B71" w:rsidRDefault="006F56C8" w:rsidP="003D3818">
            <w:pPr>
              <w:rPr>
                <w:b/>
                <w:sz w:val="22"/>
                <w:szCs w:val="22"/>
              </w:rPr>
            </w:pPr>
          </w:p>
        </w:tc>
      </w:tr>
      <w:tr w:rsidR="006F56C8" w:rsidRPr="001E1B71" w:rsidTr="00F32532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1E1B71" w:rsidRDefault="006F56C8" w:rsidP="00F32532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Понедельник</w:t>
            </w:r>
          </w:p>
          <w:p w:rsidR="006F56C8" w:rsidRPr="001E1B71" w:rsidRDefault="006F56C8" w:rsidP="00781B6D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1E1B7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1E1B71">
              <w:rPr>
                <w:b/>
                <w:sz w:val="22"/>
                <w:szCs w:val="22"/>
              </w:rPr>
              <w:t xml:space="preserve">.19  </w:t>
            </w:r>
            <w:bookmarkStart w:id="0" w:name="T7"/>
            <w:r w:rsidRPr="001E1B71">
              <w:rPr>
                <w:b/>
                <w:sz w:val="22"/>
                <w:szCs w:val="22"/>
              </w:rPr>
              <w:t xml:space="preserve">  </w:t>
            </w:r>
            <w:bookmarkEnd w:id="0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1E1B71" w:rsidRDefault="006F56C8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Вторник</w:t>
            </w:r>
          </w:p>
          <w:p w:rsidR="006F56C8" w:rsidRPr="001E1B71" w:rsidRDefault="006F56C8" w:rsidP="00781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1E1B7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1E1B71">
              <w:rPr>
                <w:b/>
                <w:sz w:val="22"/>
                <w:szCs w:val="22"/>
              </w:rPr>
              <w:t xml:space="preserve">.19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1E1B71" w:rsidRDefault="006F56C8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 xml:space="preserve">Среда </w:t>
            </w:r>
          </w:p>
          <w:p w:rsidR="006F56C8" w:rsidRPr="001E1B71" w:rsidRDefault="006F56C8" w:rsidP="00781B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Pr="001E1B7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1E1B71">
              <w:rPr>
                <w:b/>
                <w:sz w:val="22"/>
                <w:szCs w:val="22"/>
              </w:rPr>
              <w:t xml:space="preserve">.19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1E1B71" w:rsidRDefault="006F56C8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Четверг</w:t>
            </w:r>
          </w:p>
          <w:p w:rsidR="006F56C8" w:rsidRPr="001E1B71" w:rsidRDefault="006F56C8" w:rsidP="00781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Pr="001E1B7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1E1B71">
              <w:rPr>
                <w:b/>
                <w:sz w:val="22"/>
                <w:szCs w:val="22"/>
              </w:rPr>
              <w:t xml:space="preserve">.19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1E1B71" w:rsidRDefault="006F56C8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Пятница</w:t>
            </w:r>
          </w:p>
          <w:p w:rsidR="006F56C8" w:rsidRPr="001E1B71" w:rsidRDefault="006F56C8" w:rsidP="00781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1E1B7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1E1B71">
              <w:rPr>
                <w:b/>
                <w:sz w:val="22"/>
                <w:szCs w:val="22"/>
              </w:rPr>
              <w:t xml:space="preserve">.19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1E1B71" w:rsidRDefault="006F56C8" w:rsidP="00F32532">
            <w:pPr>
              <w:jc w:val="center"/>
              <w:rPr>
                <w:b/>
                <w:sz w:val="22"/>
                <w:szCs w:val="22"/>
              </w:rPr>
            </w:pPr>
            <w:r w:rsidRPr="001E1B71">
              <w:rPr>
                <w:b/>
                <w:sz w:val="22"/>
                <w:szCs w:val="22"/>
              </w:rPr>
              <w:t>Суббота</w:t>
            </w:r>
          </w:p>
          <w:p w:rsidR="006F56C8" w:rsidRPr="001E1B71" w:rsidRDefault="006F56C8" w:rsidP="00781B6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1E1B71">
              <w:rPr>
                <w:b/>
                <w:sz w:val="22"/>
                <w:szCs w:val="22"/>
                <w:lang w:val="en-US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1E1B71">
              <w:rPr>
                <w:b/>
                <w:sz w:val="22"/>
                <w:szCs w:val="22"/>
                <w:lang w:val="en-US"/>
              </w:rPr>
              <w:t>.1</w:t>
            </w:r>
            <w:r w:rsidRPr="001E1B71">
              <w:rPr>
                <w:b/>
                <w:sz w:val="22"/>
                <w:szCs w:val="22"/>
              </w:rPr>
              <w:t>9</w:t>
            </w:r>
            <w:r w:rsidRPr="001E1B71">
              <w:rPr>
                <w:b/>
                <w:sz w:val="22"/>
                <w:szCs w:val="22"/>
                <w:lang w:val="en-US"/>
              </w:rPr>
              <w:t xml:space="preserve">  </w:t>
            </w:r>
            <w:bookmarkStart w:id="1" w:name="T12"/>
            <w:r w:rsidRPr="001E1B71">
              <w:rPr>
                <w:b/>
                <w:sz w:val="22"/>
                <w:szCs w:val="22"/>
                <w:lang w:val="en-US"/>
              </w:rPr>
              <w:t xml:space="preserve">  </w:t>
            </w:r>
            <w:bookmarkEnd w:id="1"/>
          </w:p>
        </w:tc>
      </w:tr>
      <w:tr w:rsidR="006F56C8" w:rsidRPr="001E1B71" w:rsidTr="003914FF">
        <w:trPr>
          <w:trHeight w:val="1173"/>
        </w:trPr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C" w:rsidRPr="0096583A" w:rsidRDefault="006F56C8" w:rsidP="00377FBC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 </w:t>
            </w:r>
            <w:r w:rsidR="00377FBC">
              <w:rPr>
                <w:sz w:val="22"/>
                <w:szCs w:val="22"/>
              </w:rPr>
              <w:t>1.Химия</w:t>
            </w:r>
          </w:p>
          <w:p w:rsidR="006F56C8" w:rsidRPr="003914FF" w:rsidRDefault="00377FBC" w:rsidP="00781B6D">
            <w:pPr>
              <w:rPr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FBC" w:rsidRPr="00377FBC" w:rsidRDefault="00377FBC" w:rsidP="00377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77FBC">
              <w:rPr>
                <w:sz w:val="22"/>
                <w:szCs w:val="22"/>
              </w:rPr>
              <w:t>Физика</w:t>
            </w:r>
          </w:p>
          <w:p w:rsidR="00377FBC" w:rsidRDefault="00377FBC" w:rsidP="00377FBC">
            <w:pPr>
              <w:rPr>
                <w:b/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</w:p>
          <w:p w:rsidR="00377FBC" w:rsidRDefault="00377FBC" w:rsidP="00377FBC">
            <w:pPr>
              <w:rPr>
                <w:b/>
                <w:i/>
                <w:sz w:val="22"/>
                <w:szCs w:val="22"/>
              </w:rPr>
            </w:pPr>
          </w:p>
          <w:p w:rsidR="00377FBC" w:rsidRDefault="00377FBC" w:rsidP="00377FBC">
            <w:pPr>
              <w:rPr>
                <w:b/>
                <w:i/>
                <w:sz w:val="22"/>
                <w:szCs w:val="22"/>
              </w:rPr>
            </w:pPr>
          </w:p>
          <w:p w:rsidR="003914FF" w:rsidRDefault="003914FF" w:rsidP="00D83CAF">
            <w:pPr>
              <w:tabs>
                <w:tab w:val="right" w:pos="2437"/>
              </w:tabs>
              <w:rPr>
                <w:i/>
                <w:sz w:val="22"/>
                <w:szCs w:val="22"/>
              </w:rPr>
            </w:pPr>
          </w:p>
          <w:p w:rsidR="003914FF" w:rsidRPr="001E1B71" w:rsidRDefault="003914FF" w:rsidP="00D83CAF">
            <w:pPr>
              <w:tabs>
                <w:tab w:val="right" w:pos="243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6C8" w:rsidRPr="001E1B71" w:rsidRDefault="006F56C8" w:rsidP="00DA652B">
            <w:pPr>
              <w:rPr>
                <w:b/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1. </w:t>
            </w:r>
            <w:r w:rsidR="00E77F97">
              <w:rPr>
                <w:sz w:val="22"/>
                <w:szCs w:val="22"/>
              </w:rPr>
              <w:t xml:space="preserve">Информатика и ИКТ  </w:t>
            </w:r>
            <w:r w:rsidR="00E77F97" w:rsidRPr="006F56C8">
              <w:rPr>
                <w:i/>
                <w:sz w:val="22"/>
                <w:szCs w:val="22"/>
              </w:rPr>
              <w:t xml:space="preserve">(Белугина С.В.)  -  </w:t>
            </w:r>
            <w:r w:rsidR="00E77F97" w:rsidRPr="006F56C8">
              <w:rPr>
                <w:b/>
                <w:i/>
                <w:sz w:val="22"/>
                <w:szCs w:val="22"/>
              </w:rPr>
              <w:t>22л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Default="006F56C8" w:rsidP="003914FF">
            <w:pPr>
              <w:rPr>
                <w:sz w:val="22"/>
              </w:rPr>
            </w:pPr>
            <w:r w:rsidRPr="001E1B71">
              <w:rPr>
                <w:sz w:val="22"/>
                <w:szCs w:val="22"/>
              </w:rPr>
              <w:t xml:space="preserve">1. </w:t>
            </w:r>
            <w:r w:rsidR="003914FF">
              <w:rPr>
                <w:sz w:val="22"/>
                <w:szCs w:val="22"/>
              </w:rPr>
              <w:t>Литература</w:t>
            </w:r>
          </w:p>
          <w:p w:rsidR="006F56C8" w:rsidRPr="003914FF" w:rsidRDefault="003914FF" w:rsidP="00DA652B">
            <w:pPr>
              <w:rPr>
                <w:i/>
                <w:sz w:val="22"/>
                <w:szCs w:val="22"/>
              </w:rPr>
            </w:pPr>
            <w:r w:rsidRPr="007477F2">
              <w:rPr>
                <w:i/>
                <w:sz w:val="22"/>
              </w:rPr>
              <w:t>(Сюбаева М.И.)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6863E5">
              <w:rPr>
                <w:b/>
                <w:i/>
                <w:sz w:val="20"/>
                <w:szCs w:val="20"/>
              </w:rPr>
              <w:t>33у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FF" w:rsidRDefault="003914FF" w:rsidP="003914FF">
            <w:pPr>
              <w:rPr>
                <w:sz w:val="22"/>
              </w:rPr>
            </w:pPr>
            <w:r w:rsidRPr="001E1B71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Литература</w:t>
            </w:r>
          </w:p>
          <w:p w:rsidR="003914FF" w:rsidRPr="001E1B71" w:rsidRDefault="003914FF" w:rsidP="003914FF">
            <w:pPr>
              <w:rPr>
                <w:i/>
                <w:sz w:val="22"/>
                <w:szCs w:val="22"/>
              </w:rPr>
            </w:pPr>
            <w:r w:rsidRPr="007477F2">
              <w:rPr>
                <w:i/>
                <w:sz w:val="22"/>
              </w:rPr>
              <w:t>(Сюбаева М.И.)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6863E5">
              <w:rPr>
                <w:b/>
                <w:i/>
                <w:sz w:val="20"/>
                <w:szCs w:val="20"/>
              </w:rPr>
              <w:t>33у</w:t>
            </w:r>
          </w:p>
          <w:p w:rsidR="003914FF" w:rsidRDefault="003914FF" w:rsidP="003914FF">
            <w:pPr>
              <w:rPr>
                <w:b/>
                <w:i/>
                <w:sz w:val="22"/>
                <w:szCs w:val="22"/>
              </w:rPr>
            </w:pPr>
          </w:p>
          <w:p w:rsidR="003914FF" w:rsidRDefault="003914FF" w:rsidP="003914FF">
            <w:pPr>
              <w:rPr>
                <w:b/>
                <w:i/>
                <w:sz w:val="22"/>
                <w:szCs w:val="22"/>
              </w:rPr>
            </w:pPr>
          </w:p>
          <w:p w:rsidR="003914FF" w:rsidRDefault="003914FF" w:rsidP="003914FF">
            <w:pPr>
              <w:rPr>
                <w:b/>
                <w:i/>
                <w:sz w:val="22"/>
                <w:szCs w:val="22"/>
              </w:rPr>
            </w:pPr>
          </w:p>
          <w:p w:rsidR="003914FF" w:rsidRPr="00A41F49" w:rsidRDefault="003914FF" w:rsidP="003914FF">
            <w:pPr>
              <w:rPr>
                <w:b/>
                <w:i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6C8" w:rsidRDefault="003914FF" w:rsidP="003914FF">
            <w:pPr>
              <w:tabs>
                <w:tab w:val="right" w:pos="2437"/>
              </w:tabs>
              <w:jc w:val="center"/>
              <w:rPr>
                <w:b/>
                <w:i/>
              </w:rPr>
            </w:pPr>
            <w:r w:rsidRPr="00615FB0">
              <w:rPr>
                <w:b/>
                <w:i/>
              </w:rPr>
              <w:t>ЭКЗАМЕН</w:t>
            </w:r>
          </w:p>
          <w:p w:rsidR="003914FF" w:rsidRPr="00615FB0" w:rsidRDefault="003914FF" w:rsidP="003914FF">
            <w:pPr>
              <w:tabs>
                <w:tab w:val="right" w:pos="2437"/>
              </w:tabs>
              <w:rPr>
                <w:b/>
              </w:rPr>
            </w:pPr>
          </w:p>
        </w:tc>
      </w:tr>
      <w:tr w:rsidR="006F56C8" w:rsidRPr="001E1B71" w:rsidTr="00893B5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C" w:rsidRPr="000F5883" w:rsidRDefault="006F56C8" w:rsidP="00377FBC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lastRenderedPageBreak/>
              <w:t xml:space="preserve">2. </w:t>
            </w:r>
            <w:r w:rsidR="00377FBC">
              <w:rPr>
                <w:sz w:val="22"/>
                <w:szCs w:val="22"/>
              </w:rPr>
              <w:t xml:space="preserve">Математика </w:t>
            </w:r>
          </w:p>
          <w:p w:rsidR="00377FBC" w:rsidRPr="001E1B71" w:rsidRDefault="00377FBC" w:rsidP="00377FB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="00E77F97">
              <w:rPr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377FBC" w:rsidRPr="001E1B71" w:rsidRDefault="00377FBC" w:rsidP="00377FBC">
            <w:pPr>
              <w:rPr>
                <w:i/>
                <w:sz w:val="22"/>
                <w:szCs w:val="22"/>
              </w:rPr>
            </w:pPr>
          </w:p>
          <w:p w:rsidR="006F56C8" w:rsidRPr="001E1B71" w:rsidRDefault="006F56C8" w:rsidP="00CF53A0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F97" w:rsidRPr="0096583A" w:rsidRDefault="00E77F97" w:rsidP="00E77F97">
            <w:pPr>
              <w:rPr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>2.</w:t>
            </w:r>
            <w:r w:rsidRPr="009658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Химия</w:t>
            </w:r>
          </w:p>
          <w:p w:rsidR="006F56C8" w:rsidRDefault="00E77F97" w:rsidP="00E77F97">
            <w:pPr>
              <w:rPr>
                <w:b/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</w:p>
          <w:p w:rsidR="006F56C8" w:rsidRDefault="006F56C8" w:rsidP="008D56E2">
            <w:pPr>
              <w:rPr>
                <w:b/>
                <w:i/>
                <w:sz w:val="22"/>
                <w:szCs w:val="22"/>
              </w:rPr>
            </w:pPr>
          </w:p>
          <w:p w:rsidR="00E77F97" w:rsidRPr="001E1B71" w:rsidRDefault="00E77F97" w:rsidP="008D56E2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7" w:rsidRPr="001E1B71" w:rsidRDefault="006F56C8" w:rsidP="00E77F9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E1B71">
              <w:rPr>
                <w:sz w:val="22"/>
                <w:szCs w:val="22"/>
              </w:rPr>
              <w:t xml:space="preserve">. </w:t>
            </w:r>
            <w:r w:rsidR="00E77F97">
              <w:rPr>
                <w:sz w:val="22"/>
                <w:szCs w:val="22"/>
              </w:rPr>
              <w:t xml:space="preserve">Информатика и ИКТ  </w:t>
            </w:r>
            <w:r w:rsidR="00E77F97" w:rsidRPr="006F56C8">
              <w:rPr>
                <w:i/>
                <w:sz w:val="22"/>
                <w:szCs w:val="22"/>
              </w:rPr>
              <w:t xml:space="preserve">(Белугина С.В.)  -  </w:t>
            </w:r>
            <w:r w:rsidR="00E77F97" w:rsidRPr="006F56C8">
              <w:rPr>
                <w:b/>
                <w:i/>
                <w:sz w:val="22"/>
                <w:szCs w:val="22"/>
              </w:rPr>
              <w:t>22л</w:t>
            </w:r>
          </w:p>
          <w:p w:rsidR="006F56C8" w:rsidRPr="001E1B71" w:rsidRDefault="006F56C8" w:rsidP="008D56E2">
            <w:pPr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Default="006F56C8" w:rsidP="003914FF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1E1B71">
              <w:rPr>
                <w:sz w:val="22"/>
                <w:szCs w:val="22"/>
              </w:rPr>
              <w:t xml:space="preserve">. </w:t>
            </w:r>
            <w:r w:rsidR="003914FF">
              <w:rPr>
                <w:sz w:val="22"/>
                <w:szCs w:val="22"/>
              </w:rPr>
              <w:t>Литература</w:t>
            </w:r>
          </w:p>
          <w:p w:rsidR="003914FF" w:rsidRPr="001E1B71" w:rsidRDefault="003914FF" w:rsidP="003914FF">
            <w:pPr>
              <w:rPr>
                <w:i/>
                <w:sz w:val="22"/>
                <w:szCs w:val="22"/>
              </w:rPr>
            </w:pPr>
            <w:r w:rsidRPr="007477F2">
              <w:rPr>
                <w:i/>
                <w:sz w:val="22"/>
              </w:rPr>
              <w:t>(Сюбаева М.И.)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6863E5">
              <w:rPr>
                <w:b/>
                <w:i/>
                <w:sz w:val="20"/>
                <w:szCs w:val="20"/>
              </w:rPr>
              <w:t>33у</w:t>
            </w:r>
          </w:p>
          <w:p w:rsidR="00E77F97" w:rsidRPr="001E1B71" w:rsidRDefault="00E77F97" w:rsidP="00E77F97">
            <w:pPr>
              <w:rPr>
                <w:i/>
                <w:sz w:val="22"/>
                <w:szCs w:val="22"/>
              </w:rPr>
            </w:pPr>
          </w:p>
          <w:p w:rsidR="006F56C8" w:rsidRPr="001E1B71" w:rsidRDefault="006F56C8" w:rsidP="00DA652B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FF" w:rsidRPr="00377FBC" w:rsidRDefault="003914FF" w:rsidP="00391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E1B71">
              <w:rPr>
                <w:sz w:val="22"/>
                <w:szCs w:val="22"/>
              </w:rPr>
              <w:t xml:space="preserve">. </w:t>
            </w:r>
            <w:r w:rsidRPr="00377FBC">
              <w:rPr>
                <w:sz w:val="22"/>
                <w:szCs w:val="22"/>
              </w:rPr>
              <w:t>Физика</w:t>
            </w:r>
          </w:p>
          <w:p w:rsidR="003914FF" w:rsidRDefault="003914FF" w:rsidP="003914FF">
            <w:pPr>
              <w:rPr>
                <w:b/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</w:p>
          <w:p w:rsidR="006F56C8" w:rsidRDefault="006F56C8" w:rsidP="003914FF">
            <w:pPr>
              <w:rPr>
                <w:i/>
              </w:rPr>
            </w:pPr>
          </w:p>
          <w:p w:rsidR="003914FF" w:rsidRPr="00A41F49" w:rsidRDefault="003914FF" w:rsidP="003914FF">
            <w:pPr>
              <w:rPr>
                <w:i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6C8" w:rsidRPr="00615FB0" w:rsidRDefault="006F56C8" w:rsidP="00F30204">
            <w:pPr>
              <w:jc w:val="center"/>
              <w:rPr>
                <w:b/>
              </w:rPr>
            </w:pPr>
            <w:r w:rsidRPr="00615FB0">
              <w:rPr>
                <w:i/>
              </w:rPr>
              <w:t>по дисциплине</w:t>
            </w:r>
          </w:p>
        </w:tc>
      </w:tr>
      <w:tr w:rsidR="006F56C8" w:rsidRPr="001E1B71" w:rsidTr="003914FF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FBC" w:rsidRPr="000F5883" w:rsidRDefault="006F56C8" w:rsidP="003914FF">
            <w:pPr>
              <w:rPr>
                <w:i/>
                <w:sz w:val="22"/>
                <w:szCs w:val="22"/>
              </w:rPr>
            </w:pPr>
            <w:r w:rsidRPr="001E1B71">
              <w:rPr>
                <w:sz w:val="22"/>
                <w:szCs w:val="22"/>
              </w:rPr>
              <w:t xml:space="preserve">3. </w:t>
            </w:r>
            <w:r w:rsidR="00377FBC">
              <w:rPr>
                <w:sz w:val="22"/>
                <w:szCs w:val="22"/>
              </w:rPr>
              <w:t xml:space="preserve">Математика </w:t>
            </w:r>
          </w:p>
          <w:p w:rsidR="006F56C8" w:rsidRPr="001E1B71" w:rsidRDefault="00377FBC" w:rsidP="003914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="00E77F97">
              <w:rPr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F97" w:rsidRPr="00CB3C68" w:rsidRDefault="006F56C8" w:rsidP="00391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1B71">
              <w:rPr>
                <w:sz w:val="22"/>
                <w:szCs w:val="22"/>
              </w:rPr>
              <w:t xml:space="preserve">. </w:t>
            </w:r>
            <w:r w:rsidR="00E77F97">
              <w:rPr>
                <w:sz w:val="22"/>
              </w:rPr>
              <w:t>Биология -</w:t>
            </w:r>
            <w:r w:rsidR="00E77F97" w:rsidRPr="00C97488">
              <w:rPr>
                <w:b/>
                <w:i/>
                <w:sz w:val="22"/>
              </w:rPr>
              <w:t>43у</w:t>
            </w:r>
            <w:r w:rsidR="00E77F97">
              <w:rPr>
                <w:b/>
                <w:i/>
                <w:sz w:val="22"/>
              </w:rPr>
              <w:t xml:space="preserve">  </w:t>
            </w:r>
            <w:r w:rsidR="00E77F97">
              <w:rPr>
                <w:b/>
                <w:i/>
                <w:sz w:val="22"/>
                <w:szCs w:val="22"/>
              </w:rPr>
              <w:t>Зачет</w:t>
            </w:r>
          </w:p>
          <w:p w:rsidR="00E77F97" w:rsidRPr="001E1B71" w:rsidRDefault="00E77F97" w:rsidP="003914FF">
            <w:pPr>
              <w:rPr>
                <w:i/>
                <w:sz w:val="22"/>
                <w:szCs w:val="22"/>
              </w:rPr>
            </w:pPr>
            <w:r w:rsidRPr="00886CD8">
              <w:rPr>
                <w:i/>
                <w:sz w:val="22"/>
                <w:szCs w:val="22"/>
              </w:rPr>
              <w:t>(Чебелькова Т.А.)</w:t>
            </w:r>
            <w:r w:rsidRPr="000F5883">
              <w:rPr>
                <w:sz w:val="22"/>
                <w:szCs w:val="22"/>
              </w:rPr>
              <w:t xml:space="preserve"> </w:t>
            </w:r>
            <w:r w:rsidRPr="000F5883">
              <w:rPr>
                <w:b/>
                <w:i/>
                <w:sz w:val="22"/>
                <w:szCs w:val="22"/>
              </w:rPr>
              <w:t xml:space="preserve"> </w:t>
            </w:r>
          </w:p>
          <w:p w:rsidR="006F56C8" w:rsidRDefault="006F56C8" w:rsidP="003914FF">
            <w:pPr>
              <w:rPr>
                <w:b/>
                <w:i/>
                <w:sz w:val="22"/>
                <w:szCs w:val="22"/>
              </w:rPr>
            </w:pPr>
          </w:p>
          <w:p w:rsidR="003914FF" w:rsidRPr="001E1B71" w:rsidRDefault="003914FF" w:rsidP="003914F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Default="006F56C8" w:rsidP="00391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1B71">
              <w:rPr>
                <w:sz w:val="22"/>
                <w:szCs w:val="22"/>
              </w:rPr>
              <w:t>.</w:t>
            </w:r>
            <w:r w:rsidR="003914FF" w:rsidRPr="007477F2">
              <w:rPr>
                <w:sz w:val="22"/>
                <w:szCs w:val="22"/>
              </w:rPr>
              <w:t xml:space="preserve"> Обществознание</w:t>
            </w:r>
            <w:r w:rsidR="003914FF">
              <w:rPr>
                <w:sz w:val="22"/>
                <w:szCs w:val="22"/>
              </w:rPr>
              <w:t xml:space="preserve"> </w:t>
            </w:r>
          </w:p>
          <w:p w:rsidR="003914FF" w:rsidRPr="007477F2" w:rsidRDefault="003914FF" w:rsidP="00391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i/>
                <w:sz w:val="22"/>
                <w:szCs w:val="22"/>
              </w:rPr>
              <w:t>Зачет</w:t>
            </w:r>
          </w:p>
          <w:p w:rsidR="006F56C8" w:rsidRPr="001E1B71" w:rsidRDefault="003914FF" w:rsidP="003914FF">
            <w:pPr>
              <w:rPr>
                <w:b/>
                <w:i/>
                <w:sz w:val="22"/>
                <w:szCs w:val="22"/>
              </w:rPr>
            </w:pPr>
            <w:r w:rsidRPr="007477F2">
              <w:rPr>
                <w:i/>
                <w:sz w:val="22"/>
                <w:szCs w:val="22"/>
              </w:rPr>
              <w:t>(Латышева А.Р.)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6863E5">
              <w:rPr>
                <w:b/>
                <w:i/>
                <w:sz w:val="22"/>
                <w:szCs w:val="22"/>
              </w:rPr>
              <w:t>41у</w:t>
            </w:r>
            <w:r w:rsidR="006F56C8"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Pr="000F5883" w:rsidRDefault="006F56C8" w:rsidP="003914F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1B71">
              <w:rPr>
                <w:sz w:val="22"/>
                <w:szCs w:val="22"/>
              </w:rPr>
              <w:t>.</w:t>
            </w:r>
            <w:r w:rsidR="003914FF">
              <w:rPr>
                <w:sz w:val="22"/>
                <w:szCs w:val="22"/>
              </w:rPr>
              <w:t xml:space="preserve"> </w:t>
            </w:r>
            <w:r w:rsidR="003914FF">
              <w:rPr>
                <w:sz w:val="22"/>
                <w:szCs w:val="22"/>
              </w:rPr>
              <w:t xml:space="preserve">Математика </w:t>
            </w:r>
          </w:p>
          <w:p w:rsidR="003914FF" w:rsidRPr="001E1B71" w:rsidRDefault="003914FF" w:rsidP="003914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6F56C8" w:rsidRPr="001E1B71" w:rsidRDefault="006F56C8" w:rsidP="003914F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Pr="003914FF" w:rsidRDefault="003914FF" w:rsidP="003914FF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E1B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Информатика и ИКТ  </w:t>
            </w:r>
            <w:r w:rsidRPr="006F56C8">
              <w:rPr>
                <w:i/>
                <w:sz w:val="22"/>
                <w:szCs w:val="22"/>
              </w:rPr>
              <w:t xml:space="preserve">(Белугина С.В.)  -  </w:t>
            </w:r>
            <w:r w:rsidRPr="006F56C8">
              <w:rPr>
                <w:b/>
                <w:i/>
                <w:sz w:val="22"/>
                <w:szCs w:val="22"/>
              </w:rPr>
              <w:t>22л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3914FF" w:rsidRPr="00A41F49" w:rsidRDefault="003914FF" w:rsidP="003914FF">
            <w:pPr>
              <w:rPr>
                <w:b/>
                <w:i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6C8" w:rsidRPr="005D64B3" w:rsidRDefault="006F56C8" w:rsidP="003914FF">
            <w:pPr>
              <w:jc w:val="center"/>
              <w:rPr>
                <w:i/>
                <w:sz w:val="28"/>
                <w:szCs w:val="28"/>
              </w:rPr>
            </w:pPr>
            <w:r w:rsidRPr="005D64B3">
              <w:rPr>
                <w:b/>
                <w:i/>
                <w:sz w:val="28"/>
                <w:szCs w:val="28"/>
              </w:rPr>
              <w:t>Математика</w:t>
            </w:r>
          </w:p>
        </w:tc>
      </w:tr>
      <w:tr w:rsidR="003914FF" w:rsidRPr="001E1B71" w:rsidTr="003914FF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Pr="00615FB0" w:rsidRDefault="003914FF" w:rsidP="003914FF">
            <w:r w:rsidRPr="001E1B71">
              <w:rPr>
                <w:sz w:val="22"/>
                <w:szCs w:val="22"/>
              </w:rPr>
              <w:t>4.</w:t>
            </w:r>
            <w:r>
              <w:t xml:space="preserve"> История</w:t>
            </w:r>
          </w:p>
          <w:p w:rsidR="003914FF" w:rsidRPr="003914FF" w:rsidRDefault="003914FF" w:rsidP="003914FF">
            <w:pPr>
              <w:rPr>
                <w:i/>
              </w:rPr>
            </w:pPr>
            <w:r w:rsidRPr="00615FB0">
              <w:rPr>
                <w:i/>
              </w:rPr>
              <w:t xml:space="preserve">(Гераськина Е.Н.)- </w:t>
            </w:r>
            <w:r w:rsidRPr="00615FB0">
              <w:rPr>
                <w:b/>
                <w:i/>
              </w:rPr>
              <w:t>36у</w:t>
            </w:r>
            <w:r w:rsidRPr="00615FB0"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Pr="00377FBC" w:rsidRDefault="003914FF" w:rsidP="00391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E1B71">
              <w:rPr>
                <w:sz w:val="22"/>
                <w:szCs w:val="22"/>
              </w:rPr>
              <w:t xml:space="preserve">. </w:t>
            </w:r>
            <w:r w:rsidRPr="00377FBC">
              <w:rPr>
                <w:sz w:val="22"/>
                <w:szCs w:val="22"/>
              </w:rPr>
              <w:t>Физика</w:t>
            </w:r>
          </w:p>
          <w:p w:rsidR="003914FF" w:rsidRPr="003914FF" w:rsidRDefault="003914FF" w:rsidP="003914FF">
            <w:pPr>
              <w:rPr>
                <w:b/>
                <w:i/>
                <w:sz w:val="22"/>
                <w:szCs w:val="22"/>
              </w:rPr>
            </w:pPr>
            <w:r w:rsidRPr="0096583A">
              <w:rPr>
                <w:i/>
                <w:sz w:val="22"/>
                <w:szCs w:val="22"/>
              </w:rPr>
              <w:t xml:space="preserve">(Федоткина Н.А.) – </w:t>
            </w:r>
            <w:r w:rsidRPr="0096583A">
              <w:rPr>
                <w:b/>
                <w:i/>
                <w:sz w:val="22"/>
                <w:szCs w:val="22"/>
              </w:rPr>
              <w:t>32л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Pr="000F5883" w:rsidRDefault="003914FF" w:rsidP="003914F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E1B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Математика </w:t>
            </w:r>
          </w:p>
          <w:p w:rsidR="003914FF" w:rsidRPr="001E1B71" w:rsidRDefault="003914FF" w:rsidP="003914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3914FF" w:rsidRPr="001E1B71" w:rsidRDefault="003914FF" w:rsidP="003914FF">
            <w:pPr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Pr="000F5883" w:rsidRDefault="003914FF" w:rsidP="003914F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E1B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Математика </w:t>
            </w:r>
          </w:p>
          <w:p w:rsidR="003914FF" w:rsidRPr="001E1B71" w:rsidRDefault="003914FF" w:rsidP="003914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3914FF" w:rsidRDefault="003914FF" w:rsidP="003914FF">
            <w:pPr>
              <w:rPr>
                <w:sz w:val="22"/>
                <w:szCs w:val="22"/>
              </w:rPr>
            </w:pPr>
          </w:p>
          <w:p w:rsidR="003914FF" w:rsidRPr="001E1B71" w:rsidRDefault="003914FF" w:rsidP="003914FF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Pr="000F5883" w:rsidRDefault="003914FF" w:rsidP="00F302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E1B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Математика </w:t>
            </w:r>
          </w:p>
          <w:p w:rsidR="003914FF" w:rsidRPr="001E1B71" w:rsidRDefault="003914FF" w:rsidP="00F302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4FF" w:rsidRPr="003914FF" w:rsidRDefault="003914FF" w:rsidP="003914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</w:p>
        </w:tc>
      </w:tr>
      <w:tr w:rsidR="003914FF" w:rsidRPr="001E1B71" w:rsidTr="003914FF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Pr="00781B6D" w:rsidRDefault="003914FF" w:rsidP="003914FF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Pr="000F5883" w:rsidRDefault="003914FF" w:rsidP="003914F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1B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Математика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3914FF" w:rsidRPr="003914FF" w:rsidRDefault="003914FF" w:rsidP="003914F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(Нестеренко О.А.) – 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Pr="000F5883" w:rsidRDefault="003914FF" w:rsidP="003914F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1B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Математика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3914FF" w:rsidRPr="001E1B71" w:rsidRDefault="003914FF" w:rsidP="003914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Pr="000F5883" w:rsidRDefault="003914FF" w:rsidP="003914F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1B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Математика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3914FF" w:rsidRPr="001E1B71" w:rsidRDefault="003914FF" w:rsidP="003914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Pr="000F5883" w:rsidRDefault="003914FF" w:rsidP="003914F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E1B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Математика </w:t>
            </w:r>
            <w:r w:rsidRPr="001E1B71">
              <w:rPr>
                <w:b/>
                <w:i/>
                <w:sz w:val="22"/>
                <w:szCs w:val="22"/>
              </w:rPr>
              <w:t>(конс)</w:t>
            </w:r>
          </w:p>
          <w:p w:rsidR="003914FF" w:rsidRPr="001E1B71" w:rsidRDefault="003914FF" w:rsidP="003914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(Нестеренко О.А.) – </w:t>
            </w:r>
            <w:r w:rsidRPr="003914FF">
              <w:rPr>
                <w:b/>
                <w:i/>
                <w:sz w:val="22"/>
                <w:szCs w:val="22"/>
              </w:rPr>
              <w:t>35</w:t>
            </w:r>
            <w:r w:rsidRPr="006863E5">
              <w:rPr>
                <w:b/>
                <w:i/>
                <w:sz w:val="22"/>
                <w:szCs w:val="22"/>
              </w:rPr>
              <w:t>л</w:t>
            </w:r>
            <w:r w:rsidRPr="001E1B71">
              <w:rPr>
                <w:sz w:val="22"/>
                <w:szCs w:val="22"/>
              </w:rPr>
              <w:t xml:space="preserve"> </w:t>
            </w:r>
          </w:p>
          <w:p w:rsidR="003914FF" w:rsidRPr="001E1B71" w:rsidRDefault="003914FF" w:rsidP="003914FF">
            <w:pPr>
              <w:rPr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FF" w:rsidRPr="00A41F49" w:rsidRDefault="003914FF" w:rsidP="003914FF">
            <w:pPr>
              <w:rPr>
                <w:i/>
              </w:rPr>
            </w:pPr>
          </w:p>
        </w:tc>
      </w:tr>
    </w:tbl>
    <w:p w:rsidR="00AA7044" w:rsidRPr="00175E75" w:rsidRDefault="00AA7044" w:rsidP="00AA7044">
      <w:pPr>
        <w:jc w:val="both"/>
        <w:rPr>
          <w:sz w:val="20"/>
          <w:szCs w:val="20"/>
        </w:rPr>
      </w:pPr>
    </w:p>
    <w:p w:rsidR="00AA7044" w:rsidRPr="00175E75" w:rsidRDefault="00AA7044" w:rsidP="000D6F69">
      <w:pPr>
        <w:jc w:val="center"/>
        <w:rPr>
          <w:b/>
          <w:sz w:val="20"/>
          <w:szCs w:val="20"/>
        </w:rPr>
      </w:pPr>
    </w:p>
    <w:p w:rsidR="006B29AF" w:rsidRPr="00175E75" w:rsidRDefault="006B29AF" w:rsidP="0040572F">
      <w:pPr>
        <w:jc w:val="both"/>
        <w:rPr>
          <w:sz w:val="20"/>
          <w:szCs w:val="20"/>
        </w:rPr>
      </w:pPr>
    </w:p>
    <w:sectPr w:rsidR="006B29AF" w:rsidRPr="00175E75" w:rsidSect="00210A90">
      <w:headerReference w:type="default" r:id="rId8"/>
      <w:footerReference w:type="default" r:id="rId9"/>
      <w:pgSz w:w="16838" w:h="11906" w:orient="landscape"/>
      <w:pgMar w:top="397" w:right="397" w:bottom="360" w:left="397" w:header="345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7F3" w:rsidRDefault="00E717F3">
      <w:r>
        <w:separator/>
      </w:r>
    </w:p>
  </w:endnote>
  <w:endnote w:type="continuationSeparator" w:id="1">
    <w:p w:rsidR="00E717F3" w:rsidRDefault="00E71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94" w:rsidRDefault="00581194" w:rsidP="0040610A">
    <w:pPr>
      <w:ind w:left="708" w:firstLine="708"/>
      <w:jc w:val="both"/>
    </w:pPr>
    <w:r>
      <w:t>Зам.директора по У</w:t>
    </w:r>
    <w:r w:rsidR="00A2390F">
      <w:t>П</w:t>
    </w:r>
    <w:r>
      <w:t>Р</w:t>
    </w:r>
    <w:r>
      <w:tab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  <w:t>__________</w:t>
    </w:r>
    <w:r>
      <w:tab/>
    </w:r>
    <w:r>
      <w:tab/>
      <w:t>З.С. Калачук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7F3" w:rsidRDefault="00E717F3">
      <w:r>
        <w:separator/>
      </w:r>
    </w:p>
  </w:footnote>
  <w:footnote w:type="continuationSeparator" w:id="1">
    <w:p w:rsidR="00E717F3" w:rsidRDefault="00E71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426"/>
      <w:gridCol w:w="5220"/>
    </w:tblGrid>
    <w:tr w:rsidR="00581194">
      <w:trPr>
        <w:cantSplit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112664" w:rsidRDefault="00EA2C45" w:rsidP="00210A9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23900" cy="9239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2406B2" w:rsidRDefault="00581194" w:rsidP="00210A90">
          <w:pPr>
            <w:jc w:val="center"/>
            <w:rPr>
              <w:b/>
            </w:rPr>
          </w:pPr>
          <w:r>
            <w:rPr>
              <w:b/>
            </w:rPr>
            <w:t>ДЕПАРТАМЕНТ ОБРАЗОВАНИЯ И НАУКИ КЕМЕРОВСКОЙ ОБЛАСТИ</w:t>
          </w:r>
        </w:p>
      </w:tc>
    </w:tr>
    <w:tr w:rsidR="00581194">
      <w:trPr>
        <w:cantSplit/>
        <w:trHeight w:val="42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64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0D6F69">
          <w:pPr>
            <w:jc w:val="center"/>
          </w:pPr>
          <w:r>
            <w:t xml:space="preserve">ГПОУ БлПТ        </w:t>
          </w:r>
          <w:r w:rsidR="00581194"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210A90">
          <w:pPr>
            <w:jc w:val="center"/>
            <w:rPr>
              <w:b/>
            </w:rPr>
          </w:pPr>
          <w:r>
            <w:rPr>
              <w:b/>
            </w:rPr>
            <w:t>СМК 07-02-04-2</w:t>
          </w:r>
        </w:p>
      </w:tc>
    </w:tr>
    <w:tr w:rsidR="00581194">
      <w:trPr>
        <w:cantSplit/>
        <w:trHeight w:val="85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>
          <w:pPr>
            <w:ind w:firstLine="284"/>
            <w:jc w:val="center"/>
            <w:rPr>
              <w:b/>
              <w:caps/>
            </w:rPr>
          </w:pPr>
          <w:r>
            <w:rPr>
              <w:b/>
              <w:caps/>
            </w:rPr>
            <w:t>Расписание  учебных занятий, экзаменов и зачетов  заочного отделения</w:t>
          </w:r>
        </w:p>
      </w:tc>
    </w:tr>
  </w:tbl>
  <w:p w:rsidR="00581194" w:rsidRDefault="00581194" w:rsidP="00210A90">
    <w:pPr>
      <w:ind w:left="180"/>
      <w:jc w:val="right"/>
      <w:rPr>
        <w:sz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581194" w:rsidRDefault="00175E75" w:rsidP="00210A90">
    <w:pPr>
      <w:ind w:left="180"/>
      <w:jc w:val="right"/>
      <w:rPr>
        <w:sz w:val="20"/>
        <w:lang w:val="en-US"/>
      </w:rPr>
    </w:pPr>
    <w:r w:rsidRPr="00175E75">
      <w:rPr>
        <w:noProof/>
        <w:sz w:val="20"/>
      </w:rPr>
      <w:drawing>
        <wp:inline distT="0" distB="0" distL="0" distR="0">
          <wp:extent cx="1162050" cy="758412"/>
          <wp:effectExtent l="19050" t="0" r="0" b="0"/>
          <wp:docPr id="3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58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1194" w:rsidRDefault="000D6F69" w:rsidP="00210A90">
    <w:pPr>
      <w:ind w:left="180"/>
      <w:jc w:val="right"/>
      <w:rPr>
        <w:sz w:val="20"/>
      </w:rPr>
    </w:pPr>
    <w:r>
      <w:rPr>
        <w:sz w:val="20"/>
      </w:rPr>
      <w:t>Утверждаю</w:t>
    </w:r>
  </w:p>
  <w:p w:rsidR="00581194" w:rsidRDefault="00581194" w:rsidP="00210A90">
    <w:pPr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Директор</w:t>
    </w:r>
    <w:r w:rsidR="000D6F69">
      <w:rPr>
        <w:sz w:val="20"/>
      </w:rPr>
      <w:t xml:space="preserve"> ГПОУ БлПТ</w:t>
    </w:r>
  </w:p>
  <w:p w:rsidR="00581194" w:rsidRDefault="00581194" w:rsidP="00210A90">
    <w:pPr>
      <w:ind w:left="-360"/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___________________ Д.В. Чебан</w:t>
    </w:r>
  </w:p>
  <w:p w:rsidR="00581194" w:rsidRDefault="00581194" w:rsidP="0040610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DD1"/>
    <w:multiLevelType w:val="multilevel"/>
    <w:tmpl w:val="45C06098"/>
    <w:lvl w:ilvl="0">
      <w:start w:val="2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B8F3A4B"/>
    <w:multiLevelType w:val="hybridMultilevel"/>
    <w:tmpl w:val="4D40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01FF4"/>
    <w:multiLevelType w:val="hybridMultilevel"/>
    <w:tmpl w:val="2E0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94248"/>
    <w:multiLevelType w:val="multilevel"/>
    <w:tmpl w:val="1660E8E0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ED4D28"/>
    <w:rsid w:val="00003A61"/>
    <w:rsid w:val="00037D82"/>
    <w:rsid w:val="00053D5C"/>
    <w:rsid w:val="00054E5A"/>
    <w:rsid w:val="00060EF3"/>
    <w:rsid w:val="0007209C"/>
    <w:rsid w:val="0008494B"/>
    <w:rsid w:val="000B254C"/>
    <w:rsid w:val="000B555A"/>
    <w:rsid w:val="000C271D"/>
    <w:rsid w:val="000D6F69"/>
    <w:rsid w:val="000F7771"/>
    <w:rsid w:val="001026EB"/>
    <w:rsid w:val="00112664"/>
    <w:rsid w:val="001130B8"/>
    <w:rsid w:val="00115D43"/>
    <w:rsid w:val="00132593"/>
    <w:rsid w:val="00143C58"/>
    <w:rsid w:val="00162FF3"/>
    <w:rsid w:val="00175E75"/>
    <w:rsid w:val="001A71FE"/>
    <w:rsid w:val="001C024A"/>
    <w:rsid w:val="001E1B71"/>
    <w:rsid w:val="00202C57"/>
    <w:rsid w:val="00210A90"/>
    <w:rsid w:val="00227EFF"/>
    <w:rsid w:val="00237280"/>
    <w:rsid w:val="002406B2"/>
    <w:rsid w:val="002471CC"/>
    <w:rsid w:val="00257906"/>
    <w:rsid w:val="00274581"/>
    <w:rsid w:val="00275F81"/>
    <w:rsid w:val="002A31CF"/>
    <w:rsid w:val="002A68B0"/>
    <w:rsid w:val="002B5ED2"/>
    <w:rsid w:val="002C7B58"/>
    <w:rsid w:val="002D6222"/>
    <w:rsid w:val="00314838"/>
    <w:rsid w:val="00317DFC"/>
    <w:rsid w:val="00334CE5"/>
    <w:rsid w:val="00335B01"/>
    <w:rsid w:val="00347594"/>
    <w:rsid w:val="00373ABF"/>
    <w:rsid w:val="00377FBC"/>
    <w:rsid w:val="003914FF"/>
    <w:rsid w:val="00394804"/>
    <w:rsid w:val="003C4430"/>
    <w:rsid w:val="003D0DFE"/>
    <w:rsid w:val="003D3818"/>
    <w:rsid w:val="003E77BF"/>
    <w:rsid w:val="003F59C4"/>
    <w:rsid w:val="00404D29"/>
    <w:rsid w:val="0040572F"/>
    <w:rsid w:val="0040610A"/>
    <w:rsid w:val="004431F1"/>
    <w:rsid w:val="004444D2"/>
    <w:rsid w:val="00480A65"/>
    <w:rsid w:val="00482A0D"/>
    <w:rsid w:val="004A3D10"/>
    <w:rsid w:val="004A7AC9"/>
    <w:rsid w:val="004C361F"/>
    <w:rsid w:val="004D3F15"/>
    <w:rsid w:val="004E10F3"/>
    <w:rsid w:val="004E34E6"/>
    <w:rsid w:val="00513085"/>
    <w:rsid w:val="00516531"/>
    <w:rsid w:val="005224A0"/>
    <w:rsid w:val="00524F3D"/>
    <w:rsid w:val="00536F5B"/>
    <w:rsid w:val="00577CD3"/>
    <w:rsid w:val="00581194"/>
    <w:rsid w:val="00585E15"/>
    <w:rsid w:val="00586B07"/>
    <w:rsid w:val="00594B9B"/>
    <w:rsid w:val="005A1620"/>
    <w:rsid w:val="005B585B"/>
    <w:rsid w:val="005C4486"/>
    <w:rsid w:val="005D79B1"/>
    <w:rsid w:val="005F3A4D"/>
    <w:rsid w:val="005F7840"/>
    <w:rsid w:val="00615FB0"/>
    <w:rsid w:val="0062263B"/>
    <w:rsid w:val="00632503"/>
    <w:rsid w:val="0063513D"/>
    <w:rsid w:val="00662CFC"/>
    <w:rsid w:val="006804D5"/>
    <w:rsid w:val="006A1333"/>
    <w:rsid w:val="006B11C5"/>
    <w:rsid w:val="006B29AF"/>
    <w:rsid w:val="006F56C8"/>
    <w:rsid w:val="00703A09"/>
    <w:rsid w:val="00707BF2"/>
    <w:rsid w:val="00722D17"/>
    <w:rsid w:val="007244F4"/>
    <w:rsid w:val="00726072"/>
    <w:rsid w:val="007477F2"/>
    <w:rsid w:val="00781B6D"/>
    <w:rsid w:val="007C606E"/>
    <w:rsid w:val="007F7BE8"/>
    <w:rsid w:val="008216CE"/>
    <w:rsid w:val="008278A0"/>
    <w:rsid w:val="0084236A"/>
    <w:rsid w:val="008463E3"/>
    <w:rsid w:val="00850610"/>
    <w:rsid w:val="0087611A"/>
    <w:rsid w:val="0088017B"/>
    <w:rsid w:val="008A06F3"/>
    <w:rsid w:val="008A0B29"/>
    <w:rsid w:val="008C5DFD"/>
    <w:rsid w:val="008D56E2"/>
    <w:rsid w:val="008E34DE"/>
    <w:rsid w:val="00912C7D"/>
    <w:rsid w:val="0092290E"/>
    <w:rsid w:val="009435F5"/>
    <w:rsid w:val="0097613D"/>
    <w:rsid w:val="009B3C2E"/>
    <w:rsid w:val="009C36C9"/>
    <w:rsid w:val="009E1E09"/>
    <w:rsid w:val="009F606E"/>
    <w:rsid w:val="00A15188"/>
    <w:rsid w:val="00A2390F"/>
    <w:rsid w:val="00A3788A"/>
    <w:rsid w:val="00A61638"/>
    <w:rsid w:val="00A84FCB"/>
    <w:rsid w:val="00AA69FE"/>
    <w:rsid w:val="00AA7044"/>
    <w:rsid w:val="00AA7461"/>
    <w:rsid w:val="00AB5067"/>
    <w:rsid w:val="00B10534"/>
    <w:rsid w:val="00B30320"/>
    <w:rsid w:val="00B34AF8"/>
    <w:rsid w:val="00B50D08"/>
    <w:rsid w:val="00B7133C"/>
    <w:rsid w:val="00B9697B"/>
    <w:rsid w:val="00BB1B57"/>
    <w:rsid w:val="00BB736D"/>
    <w:rsid w:val="00BD1EF3"/>
    <w:rsid w:val="00BE45FD"/>
    <w:rsid w:val="00C2472E"/>
    <w:rsid w:val="00C43C27"/>
    <w:rsid w:val="00C62F67"/>
    <w:rsid w:val="00C66E02"/>
    <w:rsid w:val="00C81CA8"/>
    <w:rsid w:val="00CB3C68"/>
    <w:rsid w:val="00CB7A00"/>
    <w:rsid w:val="00CD36A2"/>
    <w:rsid w:val="00D059EC"/>
    <w:rsid w:val="00D304A1"/>
    <w:rsid w:val="00D60300"/>
    <w:rsid w:val="00D81901"/>
    <w:rsid w:val="00D83CAF"/>
    <w:rsid w:val="00DD039E"/>
    <w:rsid w:val="00DD6FD5"/>
    <w:rsid w:val="00E42CCC"/>
    <w:rsid w:val="00E55D48"/>
    <w:rsid w:val="00E717F3"/>
    <w:rsid w:val="00E77F97"/>
    <w:rsid w:val="00E938D5"/>
    <w:rsid w:val="00EA2C45"/>
    <w:rsid w:val="00EA3796"/>
    <w:rsid w:val="00EC30C7"/>
    <w:rsid w:val="00ED4D28"/>
    <w:rsid w:val="00ED74BA"/>
    <w:rsid w:val="00EE6809"/>
    <w:rsid w:val="00F04CE2"/>
    <w:rsid w:val="00F0502B"/>
    <w:rsid w:val="00F54F81"/>
    <w:rsid w:val="00F56C02"/>
    <w:rsid w:val="00F718E9"/>
    <w:rsid w:val="00F9258D"/>
    <w:rsid w:val="00F971F8"/>
    <w:rsid w:val="00FB6465"/>
    <w:rsid w:val="00FC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29AF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8494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0610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chkovasv\&#1056;&#1072;&#1073;&#1086;&#1095;&#1080;&#1081;%20&#1089;&#1090;&#1086;&#1083;\&#1056;&#1072;&#1089;&#1087;&#1080;&#1089;&#1072;&#1085;&#1080;&#1077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AD4A-B3C1-48CE-A481-AA6942AB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765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ФГОУ СПО "БлПК"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klochkovasv</dc:creator>
  <cp:keywords/>
  <cp:lastModifiedBy>klochkovasv</cp:lastModifiedBy>
  <cp:revision>40</cp:revision>
  <cp:lastPrinted>2019-01-17T03:28:00Z</cp:lastPrinted>
  <dcterms:created xsi:type="dcterms:W3CDTF">2016-05-07T03:16:00Z</dcterms:created>
  <dcterms:modified xsi:type="dcterms:W3CDTF">2019-01-17T03:35:00Z</dcterms:modified>
</cp:coreProperties>
</file>