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D" w:rsidRPr="00032DA5" w:rsidRDefault="007C4DF8" w:rsidP="007C4D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r w:rsidR="00B10534" w:rsidRPr="00032DA5">
        <w:rPr>
          <w:b/>
          <w:sz w:val="22"/>
          <w:szCs w:val="22"/>
        </w:rPr>
        <w:t xml:space="preserve">с </w:t>
      </w:r>
      <w:r w:rsidR="00B00160">
        <w:rPr>
          <w:b/>
          <w:sz w:val="22"/>
          <w:szCs w:val="22"/>
        </w:rPr>
        <w:t>05</w:t>
      </w:r>
      <w:r w:rsidR="005F7840" w:rsidRPr="00032DA5">
        <w:rPr>
          <w:b/>
          <w:sz w:val="22"/>
          <w:szCs w:val="22"/>
        </w:rPr>
        <w:t>.</w:t>
      </w:r>
      <w:r w:rsidR="0051187D">
        <w:rPr>
          <w:b/>
          <w:sz w:val="22"/>
          <w:szCs w:val="22"/>
        </w:rPr>
        <w:t>1</w:t>
      </w:r>
      <w:r w:rsidR="00B00160">
        <w:rPr>
          <w:b/>
          <w:sz w:val="22"/>
          <w:szCs w:val="22"/>
        </w:rPr>
        <w:t>1</w:t>
      </w:r>
      <w:r w:rsidR="005F7840" w:rsidRPr="00032DA5">
        <w:rPr>
          <w:b/>
          <w:sz w:val="22"/>
          <w:szCs w:val="22"/>
        </w:rPr>
        <w:t>.201</w:t>
      </w:r>
      <w:r w:rsidR="003C22F9" w:rsidRPr="00032DA5">
        <w:rPr>
          <w:b/>
          <w:sz w:val="22"/>
          <w:szCs w:val="22"/>
        </w:rPr>
        <w:t>9</w:t>
      </w:r>
      <w:r w:rsidR="0092290E" w:rsidRPr="00032DA5">
        <w:rPr>
          <w:b/>
          <w:sz w:val="22"/>
          <w:szCs w:val="22"/>
        </w:rPr>
        <w:t xml:space="preserve"> г</w:t>
      </w:r>
      <w:r w:rsidR="006B29AF" w:rsidRPr="00032DA5">
        <w:rPr>
          <w:b/>
          <w:sz w:val="22"/>
          <w:szCs w:val="22"/>
        </w:rPr>
        <w:t>.</w:t>
      </w:r>
      <w:r w:rsidR="0092290E" w:rsidRPr="00032DA5">
        <w:rPr>
          <w:b/>
          <w:sz w:val="22"/>
          <w:szCs w:val="22"/>
        </w:rPr>
        <w:t xml:space="preserve"> по </w:t>
      </w:r>
      <w:r w:rsidR="00B00160">
        <w:rPr>
          <w:b/>
          <w:sz w:val="22"/>
          <w:szCs w:val="22"/>
        </w:rPr>
        <w:t>16</w:t>
      </w:r>
      <w:r w:rsidR="005F7840" w:rsidRPr="00032DA5">
        <w:rPr>
          <w:b/>
          <w:sz w:val="22"/>
          <w:szCs w:val="22"/>
        </w:rPr>
        <w:t>.</w:t>
      </w:r>
      <w:r w:rsidR="004431F1" w:rsidRPr="00032DA5">
        <w:rPr>
          <w:b/>
          <w:sz w:val="22"/>
          <w:szCs w:val="22"/>
        </w:rPr>
        <w:t>1</w:t>
      </w:r>
      <w:r w:rsidR="00B00160">
        <w:rPr>
          <w:b/>
          <w:sz w:val="22"/>
          <w:szCs w:val="22"/>
        </w:rPr>
        <w:t>1</w:t>
      </w:r>
      <w:r w:rsidR="005F7840" w:rsidRPr="00032DA5">
        <w:rPr>
          <w:b/>
          <w:sz w:val="22"/>
          <w:szCs w:val="22"/>
        </w:rPr>
        <w:t>.201</w:t>
      </w:r>
      <w:r w:rsidR="003C22F9" w:rsidRPr="00032DA5">
        <w:rPr>
          <w:b/>
          <w:sz w:val="22"/>
          <w:szCs w:val="22"/>
        </w:rPr>
        <w:t>9</w:t>
      </w:r>
      <w:r w:rsidR="0092290E" w:rsidRPr="00032DA5">
        <w:rPr>
          <w:b/>
          <w:sz w:val="22"/>
          <w:szCs w:val="22"/>
        </w:rPr>
        <w:t xml:space="preserve"> г.</w:t>
      </w:r>
      <w:r w:rsidR="005A0DA5">
        <w:rPr>
          <w:b/>
          <w:sz w:val="22"/>
          <w:szCs w:val="22"/>
        </w:rPr>
        <w:t xml:space="preserve">                                      </w:t>
      </w:r>
      <w:r w:rsidR="00D25432" w:rsidRPr="005A0DA5">
        <w:rPr>
          <w:b/>
          <w:sz w:val="28"/>
          <w:szCs w:val="28"/>
        </w:rPr>
        <w:t xml:space="preserve">ГРУППА  </w:t>
      </w:r>
      <w:r w:rsidR="00B00160">
        <w:rPr>
          <w:b/>
          <w:sz w:val="28"/>
          <w:szCs w:val="28"/>
        </w:rPr>
        <w:t>ОГР</w:t>
      </w:r>
      <w:r w:rsidR="00C31B8E" w:rsidRPr="005A0DA5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  <w:r w:rsidR="00CB653D" w:rsidRPr="005A0DA5">
        <w:rPr>
          <w:b/>
          <w:sz w:val="28"/>
          <w:szCs w:val="28"/>
        </w:rPr>
        <w:t>-</w:t>
      </w:r>
      <w:r w:rsidR="007025E5" w:rsidRPr="005A0DA5">
        <w:rPr>
          <w:b/>
          <w:sz w:val="28"/>
          <w:szCs w:val="28"/>
        </w:rPr>
        <w:t>1</w:t>
      </w:r>
      <w:r w:rsidR="00CB653D" w:rsidRPr="005A0DA5">
        <w:rPr>
          <w:b/>
          <w:sz w:val="28"/>
          <w:szCs w:val="28"/>
        </w:rPr>
        <w:t>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C31B8E" w:rsidRPr="00880697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880697" w:rsidRDefault="00C31B8E" w:rsidP="007C4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0697">
              <w:rPr>
                <w:b/>
                <w:sz w:val="20"/>
                <w:szCs w:val="20"/>
              </w:rPr>
              <w:t>Понедельник</w:t>
            </w:r>
            <w:r w:rsidR="007C4DF8" w:rsidRPr="00880697">
              <w:rPr>
                <w:b/>
                <w:sz w:val="20"/>
                <w:szCs w:val="20"/>
              </w:rPr>
              <w:t xml:space="preserve">    </w:t>
            </w:r>
            <w:r w:rsidR="00B00160" w:rsidRPr="00880697">
              <w:rPr>
                <w:b/>
                <w:sz w:val="20"/>
                <w:szCs w:val="20"/>
              </w:rPr>
              <w:t>04</w:t>
            </w:r>
            <w:r w:rsidRPr="00880697">
              <w:rPr>
                <w:b/>
                <w:sz w:val="20"/>
                <w:szCs w:val="20"/>
                <w:lang w:val="en-US"/>
              </w:rPr>
              <w:t>.</w:t>
            </w:r>
            <w:r w:rsidR="0051187D" w:rsidRPr="00880697">
              <w:rPr>
                <w:b/>
                <w:sz w:val="20"/>
                <w:szCs w:val="20"/>
              </w:rPr>
              <w:t>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84714B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880697" w:rsidRDefault="00C31B8E" w:rsidP="007C4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0697">
              <w:rPr>
                <w:b/>
                <w:sz w:val="20"/>
                <w:szCs w:val="20"/>
              </w:rPr>
              <w:t>Вторник</w:t>
            </w:r>
            <w:r w:rsidR="007C4DF8" w:rsidRPr="00880697">
              <w:rPr>
                <w:b/>
                <w:sz w:val="20"/>
                <w:szCs w:val="20"/>
              </w:rPr>
              <w:t xml:space="preserve">        </w:t>
            </w:r>
            <w:r w:rsidR="00B00160" w:rsidRPr="00880697">
              <w:rPr>
                <w:b/>
                <w:sz w:val="20"/>
                <w:szCs w:val="20"/>
              </w:rPr>
              <w:t>05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13139F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880697" w:rsidRDefault="00C31B8E" w:rsidP="007C4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0697">
              <w:rPr>
                <w:b/>
                <w:sz w:val="20"/>
                <w:szCs w:val="20"/>
              </w:rPr>
              <w:t xml:space="preserve">Среда </w:t>
            </w:r>
            <w:r w:rsidR="007C4DF8" w:rsidRPr="00880697">
              <w:rPr>
                <w:b/>
                <w:sz w:val="20"/>
                <w:szCs w:val="20"/>
              </w:rPr>
              <w:t xml:space="preserve">   </w:t>
            </w:r>
            <w:r w:rsidR="00B00160" w:rsidRPr="00880697">
              <w:rPr>
                <w:b/>
                <w:sz w:val="20"/>
                <w:szCs w:val="20"/>
              </w:rPr>
              <w:t>0</w:t>
            </w:r>
            <w:r w:rsidR="0051187D" w:rsidRPr="00880697">
              <w:rPr>
                <w:b/>
                <w:sz w:val="20"/>
                <w:szCs w:val="20"/>
              </w:rPr>
              <w:t>6</w:t>
            </w:r>
            <w:r w:rsidRPr="00880697">
              <w:rPr>
                <w:b/>
                <w:sz w:val="20"/>
                <w:szCs w:val="20"/>
                <w:lang w:val="en-US"/>
              </w:rPr>
              <w:t>.</w:t>
            </w:r>
            <w:r w:rsidRPr="00880697">
              <w:rPr>
                <w:b/>
                <w:sz w:val="20"/>
                <w:szCs w:val="20"/>
              </w:rPr>
              <w:t>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13139F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880697" w:rsidRDefault="00C31B8E" w:rsidP="007C4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0697">
              <w:rPr>
                <w:b/>
                <w:sz w:val="20"/>
                <w:szCs w:val="20"/>
              </w:rPr>
              <w:t>Четверг</w:t>
            </w:r>
            <w:r w:rsidR="007C4DF8" w:rsidRPr="00880697">
              <w:rPr>
                <w:b/>
                <w:sz w:val="20"/>
                <w:szCs w:val="20"/>
              </w:rPr>
              <w:t xml:space="preserve">      </w:t>
            </w:r>
            <w:r w:rsidR="00B00160" w:rsidRPr="00880697">
              <w:rPr>
                <w:b/>
                <w:sz w:val="20"/>
                <w:szCs w:val="20"/>
              </w:rPr>
              <w:t>0</w:t>
            </w:r>
            <w:r w:rsidR="0051187D" w:rsidRPr="00880697">
              <w:rPr>
                <w:b/>
                <w:sz w:val="20"/>
                <w:szCs w:val="20"/>
              </w:rPr>
              <w:t>7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13139F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880697" w:rsidRDefault="00C31B8E" w:rsidP="007C4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0697">
              <w:rPr>
                <w:b/>
                <w:sz w:val="20"/>
                <w:szCs w:val="20"/>
              </w:rPr>
              <w:t>Пятница</w:t>
            </w:r>
            <w:r w:rsidR="007C4DF8" w:rsidRPr="00880697">
              <w:rPr>
                <w:b/>
                <w:sz w:val="20"/>
                <w:szCs w:val="20"/>
              </w:rPr>
              <w:t xml:space="preserve">   </w:t>
            </w:r>
            <w:r w:rsidR="00B00160" w:rsidRPr="00880697">
              <w:rPr>
                <w:b/>
                <w:sz w:val="20"/>
                <w:szCs w:val="20"/>
              </w:rPr>
              <w:t>0</w:t>
            </w:r>
            <w:r w:rsidR="0051187D" w:rsidRPr="00880697">
              <w:rPr>
                <w:b/>
                <w:sz w:val="20"/>
                <w:szCs w:val="20"/>
              </w:rPr>
              <w:t>8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13139F" w:rsidRPr="008806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880697" w:rsidRDefault="00C31B8E" w:rsidP="007C4D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0697">
              <w:rPr>
                <w:b/>
                <w:sz w:val="20"/>
                <w:szCs w:val="20"/>
              </w:rPr>
              <w:t>Суббота</w:t>
            </w:r>
            <w:r w:rsidR="007C4DF8" w:rsidRPr="00880697">
              <w:rPr>
                <w:b/>
                <w:sz w:val="20"/>
                <w:szCs w:val="20"/>
              </w:rPr>
              <w:t xml:space="preserve">    </w:t>
            </w:r>
            <w:r w:rsidR="00B00160" w:rsidRPr="00880697">
              <w:rPr>
                <w:b/>
                <w:sz w:val="20"/>
                <w:szCs w:val="20"/>
              </w:rPr>
              <w:t>0</w:t>
            </w:r>
            <w:r w:rsidR="0051187D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  <w:lang w:val="en-US"/>
              </w:rPr>
              <w:t>.1</w:t>
            </w:r>
            <w:r w:rsidR="0013139F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86D85" w:rsidRPr="00880697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871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BC3603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241662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186A28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186A28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1. </w:t>
            </w:r>
            <w:r w:rsidR="007C4DF8" w:rsidRPr="00880697">
              <w:rPr>
                <w:sz w:val="20"/>
                <w:szCs w:val="20"/>
              </w:rPr>
              <w:t>Физическая культура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(Бойков А.А.) – </w:t>
            </w:r>
            <w:r w:rsidRPr="00880697">
              <w:rPr>
                <w:b/>
                <w:i/>
                <w:sz w:val="20"/>
                <w:szCs w:val="20"/>
              </w:rPr>
              <w:t>С/зал</w:t>
            </w:r>
          </w:p>
        </w:tc>
      </w:tr>
      <w:tr w:rsidR="00786D85" w:rsidRPr="00880697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502D1F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6B3FEF" w:rsidP="00BC3603">
            <w:pPr>
              <w:rPr>
                <w:i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12-20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C4DF8" w:rsidP="00241662">
            <w:pPr>
              <w:rPr>
                <w:i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12-20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C4DF8" w:rsidP="00241662">
            <w:pPr>
              <w:rPr>
                <w:i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12-20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C4DF8" w:rsidP="00241662">
            <w:pPr>
              <w:rPr>
                <w:i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12-20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>2</w:t>
            </w:r>
            <w:r w:rsidRPr="00880697">
              <w:rPr>
                <w:i/>
                <w:sz w:val="20"/>
                <w:szCs w:val="20"/>
              </w:rPr>
              <w:t>.</w:t>
            </w:r>
            <w:r w:rsidRPr="00880697">
              <w:rPr>
                <w:sz w:val="20"/>
                <w:szCs w:val="20"/>
              </w:rPr>
              <w:t xml:space="preserve"> </w:t>
            </w:r>
            <w:r w:rsidR="007C4DF8" w:rsidRPr="00880697">
              <w:rPr>
                <w:sz w:val="20"/>
                <w:szCs w:val="20"/>
              </w:rPr>
              <w:t>Безопасность жизнедеятельности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(Латышева А.Р.) – </w:t>
            </w:r>
            <w:r w:rsidRPr="00880697">
              <w:rPr>
                <w:b/>
                <w:i/>
                <w:sz w:val="20"/>
                <w:szCs w:val="20"/>
              </w:rPr>
              <w:t>41у</w:t>
            </w:r>
          </w:p>
        </w:tc>
      </w:tr>
      <w:tr w:rsidR="00786D85" w:rsidRPr="00880697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6B3FEF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3. </w:t>
            </w:r>
            <w:r w:rsidR="007C4DF8" w:rsidRPr="00880697">
              <w:rPr>
                <w:sz w:val="20"/>
                <w:szCs w:val="20"/>
              </w:rPr>
              <w:t>Физическая культура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(Бойков А.А.) – </w:t>
            </w:r>
            <w:r w:rsidRPr="00880697">
              <w:rPr>
                <w:b/>
                <w:i/>
                <w:sz w:val="20"/>
                <w:szCs w:val="20"/>
              </w:rPr>
              <w:t>С/зал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Pr="00880697" w:rsidRDefault="00786D85" w:rsidP="006B3FEF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3. </w:t>
            </w:r>
            <w:r w:rsidR="007C4DF8" w:rsidRPr="00880697">
              <w:rPr>
                <w:sz w:val="20"/>
                <w:szCs w:val="20"/>
              </w:rPr>
              <w:t>Безопасность жизнедеятельности</w:t>
            </w:r>
          </w:p>
          <w:p w:rsidR="00786D85" w:rsidRPr="00880697" w:rsidRDefault="006B3FEF" w:rsidP="006B3FEF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(Латышева А.Р.) – </w:t>
            </w:r>
            <w:r w:rsidRPr="00880697">
              <w:rPr>
                <w:b/>
                <w:i/>
                <w:sz w:val="20"/>
                <w:szCs w:val="20"/>
              </w:rPr>
              <w:t>41у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3. </w:t>
            </w:r>
            <w:r w:rsidR="007C4DF8" w:rsidRPr="00880697">
              <w:rPr>
                <w:sz w:val="20"/>
                <w:szCs w:val="20"/>
              </w:rPr>
              <w:t>Безопасность жизнедеятельности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(Латышева А.Р.) – </w:t>
            </w:r>
            <w:r w:rsidRPr="00880697">
              <w:rPr>
                <w:b/>
                <w:i/>
                <w:sz w:val="20"/>
                <w:szCs w:val="20"/>
              </w:rPr>
              <w:t>41у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3. </w:t>
            </w:r>
            <w:r w:rsidR="007C4DF8" w:rsidRPr="00880697">
              <w:rPr>
                <w:sz w:val="20"/>
                <w:szCs w:val="20"/>
              </w:rPr>
              <w:t>Безопасность жизнедеятельности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(Латышева А.Р.) – </w:t>
            </w:r>
            <w:r w:rsidRPr="00880697">
              <w:rPr>
                <w:b/>
                <w:i/>
                <w:sz w:val="20"/>
                <w:szCs w:val="20"/>
              </w:rPr>
              <w:t>41у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3. </w:t>
            </w:r>
            <w:r w:rsidR="007C4DF8" w:rsidRPr="00880697">
              <w:rPr>
                <w:sz w:val="20"/>
                <w:szCs w:val="20"/>
              </w:rPr>
              <w:t>Безопасность жизнедеятельности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(Латышева А.Р.) – </w:t>
            </w:r>
            <w:r w:rsidRPr="00880697">
              <w:rPr>
                <w:b/>
                <w:i/>
                <w:sz w:val="20"/>
                <w:szCs w:val="20"/>
              </w:rPr>
              <w:t>41у</w:t>
            </w:r>
          </w:p>
        </w:tc>
      </w:tr>
      <w:tr w:rsidR="00786D85" w:rsidRPr="00880697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6B3FEF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880697" w:rsidRDefault="00786D85" w:rsidP="00B00160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4.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B00160" w:rsidP="007C4DF8">
            <w:pPr>
              <w:rPr>
                <w:b/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>(</w:t>
            </w:r>
            <w:r w:rsidR="007C4DF8" w:rsidRPr="00880697">
              <w:rPr>
                <w:i/>
                <w:sz w:val="20"/>
                <w:szCs w:val="20"/>
              </w:rPr>
              <w:t>Васильцов С.А</w:t>
            </w:r>
            <w:r w:rsidRPr="00880697">
              <w:rPr>
                <w:i/>
                <w:sz w:val="20"/>
                <w:szCs w:val="20"/>
              </w:rPr>
              <w:t xml:space="preserve">.) – </w:t>
            </w:r>
            <w:r w:rsidR="007C4DF8" w:rsidRPr="00880697">
              <w:rPr>
                <w:b/>
                <w:i/>
                <w:sz w:val="20"/>
                <w:szCs w:val="20"/>
              </w:rPr>
              <w:t>19</w:t>
            </w:r>
            <w:r w:rsidRPr="00880697">
              <w:rPr>
                <w:b/>
                <w:i/>
                <w:sz w:val="20"/>
                <w:szCs w:val="20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4.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b/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4.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b/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4.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b/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86D8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4.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b/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</w:tr>
      <w:tr w:rsidR="00786D85" w:rsidRPr="00880697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6B3FEF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6B3FEF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5.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5A0DA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5.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5A0DA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5.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5A0DA5" w:rsidP="007C4DF8">
            <w:pPr>
              <w:rPr>
                <w:sz w:val="20"/>
                <w:szCs w:val="20"/>
              </w:rPr>
            </w:pPr>
            <w:r w:rsidRPr="00880697">
              <w:rPr>
                <w:sz w:val="20"/>
                <w:szCs w:val="20"/>
              </w:rPr>
              <w:t xml:space="preserve">5. </w:t>
            </w:r>
            <w:r w:rsidR="007C4DF8" w:rsidRPr="00880697">
              <w:rPr>
                <w:sz w:val="20"/>
                <w:szCs w:val="20"/>
              </w:rPr>
              <w:t>МДК 01.02.Технология добычи ПИ открытым способом</w:t>
            </w:r>
          </w:p>
          <w:p w:rsidR="00786D85" w:rsidRPr="00880697" w:rsidRDefault="007C4DF8" w:rsidP="007C4DF8">
            <w:pPr>
              <w:rPr>
                <w:i/>
                <w:sz w:val="20"/>
                <w:szCs w:val="20"/>
              </w:rPr>
            </w:pPr>
            <w:r w:rsidRPr="00880697">
              <w:rPr>
                <w:i/>
                <w:sz w:val="20"/>
                <w:szCs w:val="20"/>
              </w:rPr>
              <w:t xml:space="preserve">(Васильцов С.А.) – </w:t>
            </w:r>
            <w:r w:rsidRPr="00880697">
              <w:rPr>
                <w:b/>
                <w:i/>
                <w:sz w:val="20"/>
                <w:szCs w:val="20"/>
              </w:rPr>
              <w:t>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880697" w:rsidRDefault="00786D85" w:rsidP="003C22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1662" w:rsidRPr="00880697" w:rsidRDefault="00241662" w:rsidP="00B33BCE">
      <w:pPr>
        <w:rPr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BD4EC9" w:rsidRPr="00880697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880697" w:rsidRDefault="00BD4EC9" w:rsidP="007C4DF8">
            <w:pPr>
              <w:jc w:val="center"/>
              <w:rPr>
                <w:b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Понедельник</w:t>
            </w:r>
            <w:r w:rsidR="007C4DF8" w:rsidRPr="00880697">
              <w:rPr>
                <w:b/>
                <w:sz w:val="20"/>
                <w:szCs w:val="20"/>
              </w:rPr>
              <w:t xml:space="preserve">    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="0051187D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3428AB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880697" w:rsidRDefault="00BD4EC9" w:rsidP="007C4DF8">
            <w:pPr>
              <w:jc w:val="center"/>
              <w:rPr>
                <w:b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Вторник</w:t>
            </w:r>
            <w:r w:rsidR="007C4DF8" w:rsidRPr="00880697">
              <w:rPr>
                <w:b/>
                <w:sz w:val="20"/>
                <w:szCs w:val="20"/>
              </w:rPr>
              <w:t xml:space="preserve">       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="0051187D" w:rsidRPr="00880697">
              <w:rPr>
                <w:b/>
                <w:sz w:val="20"/>
                <w:szCs w:val="20"/>
              </w:rPr>
              <w:t>2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3428AB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880697" w:rsidRDefault="00BD4EC9" w:rsidP="007C4DF8">
            <w:pPr>
              <w:jc w:val="center"/>
              <w:rPr>
                <w:b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 xml:space="preserve">Среда </w:t>
            </w:r>
            <w:r w:rsidR="007C4DF8" w:rsidRPr="00880697">
              <w:rPr>
                <w:b/>
                <w:sz w:val="20"/>
                <w:szCs w:val="20"/>
              </w:rPr>
              <w:t xml:space="preserve">       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="0051187D" w:rsidRPr="00880697">
              <w:rPr>
                <w:b/>
                <w:sz w:val="20"/>
                <w:szCs w:val="20"/>
              </w:rPr>
              <w:t>3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3428AB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880697" w:rsidRDefault="00BD4EC9" w:rsidP="007C4DF8">
            <w:pPr>
              <w:jc w:val="center"/>
              <w:rPr>
                <w:b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Четверг</w:t>
            </w:r>
            <w:r w:rsidR="007C4DF8" w:rsidRPr="00880697">
              <w:rPr>
                <w:b/>
                <w:sz w:val="20"/>
                <w:szCs w:val="20"/>
              </w:rPr>
              <w:t xml:space="preserve">         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="0051187D" w:rsidRPr="00880697">
              <w:rPr>
                <w:b/>
                <w:sz w:val="20"/>
                <w:szCs w:val="20"/>
              </w:rPr>
              <w:t>4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3428AB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880697" w:rsidRDefault="00BD4EC9" w:rsidP="007C4DF8">
            <w:pPr>
              <w:jc w:val="center"/>
              <w:rPr>
                <w:b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Пятница</w:t>
            </w:r>
            <w:r w:rsidR="007C4DF8" w:rsidRPr="00880697">
              <w:rPr>
                <w:b/>
                <w:sz w:val="20"/>
                <w:szCs w:val="20"/>
              </w:rPr>
              <w:t xml:space="preserve">       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="0051187D" w:rsidRPr="00880697">
              <w:rPr>
                <w:b/>
                <w:sz w:val="20"/>
                <w:szCs w:val="20"/>
              </w:rPr>
              <w:t>5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3428AB" w:rsidRPr="008806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880697" w:rsidRDefault="00BD4EC9" w:rsidP="007C4DF8">
            <w:pPr>
              <w:jc w:val="center"/>
              <w:rPr>
                <w:b/>
                <w:sz w:val="20"/>
                <w:szCs w:val="20"/>
              </w:rPr>
            </w:pPr>
            <w:r w:rsidRPr="00880697">
              <w:rPr>
                <w:b/>
                <w:sz w:val="20"/>
                <w:szCs w:val="20"/>
              </w:rPr>
              <w:t>Суббота</w:t>
            </w:r>
            <w:r w:rsidR="007C4DF8" w:rsidRPr="00880697">
              <w:rPr>
                <w:b/>
                <w:sz w:val="20"/>
                <w:szCs w:val="20"/>
              </w:rPr>
              <w:t xml:space="preserve">    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="007025E5" w:rsidRPr="00880697">
              <w:rPr>
                <w:b/>
                <w:sz w:val="20"/>
                <w:szCs w:val="20"/>
              </w:rPr>
              <w:t>6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B00160" w:rsidRPr="00880697">
              <w:rPr>
                <w:b/>
                <w:sz w:val="20"/>
                <w:szCs w:val="20"/>
              </w:rPr>
              <w:t>1</w:t>
            </w:r>
            <w:r w:rsidRPr="00880697">
              <w:rPr>
                <w:b/>
                <w:sz w:val="20"/>
                <w:szCs w:val="20"/>
              </w:rPr>
              <w:t>.1</w:t>
            </w:r>
            <w:r w:rsidR="003428AB" w:rsidRPr="00880697">
              <w:rPr>
                <w:b/>
                <w:sz w:val="20"/>
                <w:szCs w:val="20"/>
              </w:rPr>
              <w:t>9</w:t>
            </w:r>
            <w:r w:rsidRPr="008806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DF8" w:rsidRPr="00880697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7C4DF8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1. МДК 01.02.Технология добычи ПИ открытым способом</w:t>
            </w:r>
          </w:p>
          <w:p w:rsidR="007C4DF8" w:rsidRPr="00880697" w:rsidRDefault="007C4DF8" w:rsidP="007C4DF8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1.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1.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1.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1.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1.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</w:tr>
      <w:tr w:rsidR="007C4DF8" w:rsidRPr="00880697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7C4DF8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2. МДК 01.02.Технология добычи ПИ открытым способом</w:t>
            </w:r>
          </w:p>
          <w:p w:rsidR="007C4DF8" w:rsidRPr="00880697" w:rsidRDefault="007C4DF8" w:rsidP="007C4DF8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2.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2.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2.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2.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2.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</w:tr>
      <w:tr w:rsidR="007C4DF8" w:rsidRPr="00880697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7C4DF8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3. МДК 01.02.Технология добычи ПИ открытым способом</w:t>
            </w:r>
          </w:p>
          <w:p w:rsidR="007C4DF8" w:rsidRPr="00880697" w:rsidRDefault="007C4DF8" w:rsidP="00241662">
            <w:pPr>
              <w:rPr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3.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3.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3.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3.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3.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</w:tr>
      <w:tr w:rsidR="007C4DF8" w:rsidRPr="00880697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7C4DF8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4. МДК 01.02.Технология добычи ПИ открытым способом</w:t>
            </w:r>
          </w:p>
          <w:p w:rsidR="007C4DF8" w:rsidRPr="00880697" w:rsidRDefault="007C4DF8" w:rsidP="007C4DF8">
            <w:pPr>
              <w:rPr>
                <w:b/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4.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b/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4.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b/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4.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b/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4.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b/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F8" w:rsidRPr="00880697" w:rsidRDefault="007C4DF8" w:rsidP="00421ACB">
            <w:pPr>
              <w:rPr>
                <w:sz w:val="18"/>
                <w:szCs w:val="18"/>
              </w:rPr>
            </w:pPr>
            <w:r w:rsidRPr="00880697">
              <w:rPr>
                <w:sz w:val="18"/>
                <w:szCs w:val="18"/>
              </w:rPr>
              <w:t>4. МДК 01.02.Технология добычи ПИ открытым способом</w:t>
            </w:r>
          </w:p>
          <w:p w:rsidR="007C4DF8" w:rsidRPr="00880697" w:rsidRDefault="007C4DF8" w:rsidP="00421ACB">
            <w:pPr>
              <w:rPr>
                <w:b/>
                <w:i/>
                <w:sz w:val="18"/>
                <w:szCs w:val="18"/>
              </w:rPr>
            </w:pPr>
            <w:r w:rsidRPr="00880697">
              <w:rPr>
                <w:i/>
                <w:sz w:val="18"/>
                <w:szCs w:val="18"/>
              </w:rPr>
              <w:t xml:space="preserve">(Васильцов С.А.) – </w:t>
            </w:r>
            <w:r w:rsidRPr="00880697">
              <w:rPr>
                <w:b/>
                <w:i/>
                <w:sz w:val="18"/>
                <w:szCs w:val="18"/>
              </w:rPr>
              <w:t>19л</w:t>
            </w:r>
          </w:p>
        </w:tc>
      </w:tr>
    </w:tbl>
    <w:p w:rsidR="00CB653D" w:rsidRDefault="00CB653D" w:rsidP="00C31B8E">
      <w:pPr>
        <w:rPr>
          <w:b/>
          <w:sz w:val="22"/>
          <w:szCs w:val="22"/>
        </w:rPr>
      </w:pPr>
    </w:p>
    <w:sectPr w:rsidR="00CB653D" w:rsidSect="00241662">
      <w:headerReference w:type="default" r:id="rId8"/>
      <w:footerReference w:type="default" r:id="rId9"/>
      <w:pgSz w:w="16838" w:h="11906" w:orient="landscape"/>
      <w:pgMar w:top="397" w:right="397" w:bottom="360" w:left="397" w:header="34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D6" w:rsidRDefault="00C64DD6">
      <w:r>
        <w:separator/>
      </w:r>
    </w:p>
  </w:endnote>
  <w:endnote w:type="continuationSeparator" w:id="1">
    <w:p w:rsidR="00C64DD6" w:rsidRDefault="00C6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241662" w:rsidP="0040610A">
    <w:pPr>
      <w:ind w:left="708" w:firstLine="708"/>
      <w:jc w:val="both"/>
    </w:pPr>
    <w:r>
      <w:t xml:space="preserve">                              </w:t>
    </w:r>
    <w:r w:rsidR="00581194">
      <w:t>Зам.директора по У</w:t>
    </w:r>
    <w:r w:rsidR="00A2390F">
      <w:t>П</w:t>
    </w:r>
    <w:r w:rsidR="00581194">
      <w:t>Р</w:t>
    </w:r>
    <w:r w:rsidR="00581194"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 w:rsidR="00581194">
      <w:tab/>
    </w:r>
    <w:r w:rsidR="00581194"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D6" w:rsidRDefault="00C64DD6">
      <w:r>
        <w:separator/>
      </w:r>
    </w:p>
  </w:footnote>
  <w:footnote w:type="continuationSeparator" w:id="1">
    <w:p w:rsidR="00C64DD6" w:rsidRDefault="00C64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 w:rsidTr="00241662">
      <w:trPr>
        <w:cantSplit/>
        <w:trHeight w:val="26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Pr="005A0DA5" w:rsidRDefault="00581194" w:rsidP="005A0DA5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1B8E"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A0DA5" w:rsidRPr="005A0DA5" w:rsidRDefault="00581194" w:rsidP="005A0DA5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17605"/>
    <w:rsid w:val="00027F0A"/>
    <w:rsid w:val="00032DA5"/>
    <w:rsid w:val="000375F5"/>
    <w:rsid w:val="000519D3"/>
    <w:rsid w:val="00053D5C"/>
    <w:rsid w:val="00054E5A"/>
    <w:rsid w:val="0007209C"/>
    <w:rsid w:val="0008494B"/>
    <w:rsid w:val="0009216A"/>
    <w:rsid w:val="000B254C"/>
    <w:rsid w:val="000B555A"/>
    <w:rsid w:val="000C271D"/>
    <w:rsid w:val="000D6F69"/>
    <w:rsid w:val="000D793A"/>
    <w:rsid w:val="000E0659"/>
    <w:rsid w:val="000F1FCA"/>
    <w:rsid w:val="00100367"/>
    <w:rsid w:val="00102660"/>
    <w:rsid w:val="00112664"/>
    <w:rsid w:val="0013139F"/>
    <w:rsid w:val="001350D8"/>
    <w:rsid w:val="0013582B"/>
    <w:rsid w:val="00162FF3"/>
    <w:rsid w:val="001668E7"/>
    <w:rsid w:val="00173504"/>
    <w:rsid w:val="001C024A"/>
    <w:rsid w:val="001C2DE7"/>
    <w:rsid w:val="001F1C0F"/>
    <w:rsid w:val="0020225B"/>
    <w:rsid w:val="00210A90"/>
    <w:rsid w:val="00227EFF"/>
    <w:rsid w:val="00237280"/>
    <w:rsid w:val="002406B2"/>
    <w:rsid w:val="00241662"/>
    <w:rsid w:val="002471CC"/>
    <w:rsid w:val="00257906"/>
    <w:rsid w:val="00274581"/>
    <w:rsid w:val="00276010"/>
    <w:rsid w:val="002A31CF"/>
    <w:rsid w:val="002D5650"/>
    <w:rsid w:val="002D6222"/>
    <w:rsid w:val="002E0239"/>
    <w:rsid w:val="002E4B0C"/>
    <w:rsid w:val="00314838"/>
    <w:rsid w:val="003157D3"/>
    <w:rsid w:val="00317DFC"/>
    <w:rsid w:val="00334CE5"/>
    <w:rsid w:val="00335B01"/>
    <w:rsid w:val="003428AB"/>
    <w:rsid w:val="00361136"/>
    <w:rsid w:val="00370B3E"/>
    <w:rsid w:val="00376AD3"/>
    <w:rsid w:val="00386C36"/>
    <w:rsid w:val="00394804"/>
    <w:rsid w:val="003A52E2"/>
    <w:rsid w:val="003B7760"/>
    <w:rsid w:val="003C22F9"/>
    <w:rsid w:val="003D0DFE"/>
    <w:rsid w:val="003E77BF"/>
    <w:rsid w:val="003F08E1"/>
    <w:rsid w:val="003F59C4"/>
    <w:rsid w:val="00404D29"/>
    <w:rsid w:val="0040572F"/>
    <w:rsid w:val="0040610A"/>
    <w:rsid w:val="0041656E"/>
    <w:rsid w:val="0043038C"/>
    <w:rsid w:val="00437456"/>
    <w:rsid w:val="004431F1"/>
    <w:rsid w:val="004444D2"/>
    <w:rsid w:val="004445A4"/>
    <w:rsid w:val="00480A65"/>
    <w:rsid w:val="00482A0D"/>
    <w:rsid w:val="004A3D10"/>
    <w:rsid w:val="004C361F"/>
    <w:rsid w:val="004D1BCB"/>
    <w:rsid w:val="004D3F15"/>
    <w:rsid w:val="004E2907"/>
    <w:rsid w:val="004E34E6"/>
    <w:rsid w:val="00502D1F"/>
    <w:rsid w:val="0051187D"/>
    <w:rsid w:val="005224A0"/>
    <w:rsid w:val="00524F3D"/>
    <w:rsid w:val="00565826"/>
    <w:rsid w:val="00581194"/>
    <w:rsid w:val="00594B9B"/>
    <w:rsid w:val="005A0DA5"/>
    <w:rsid w:val="005A1620"/>
    <w:rsid w:val="005B585B"/>
    <w:rsid w:val="005C5F7E"/>
    <w:rsid w:val="005D1754"/>
    <w:rsid w:val="005D79B1"/>
    <w:rsid w:val="005F3A4D"/>
    <w:rsid w:val="005F7840"/>
    <w:rsid w:val="0062263B"/>
    <w:rsid w:val="00632503"/>
    <w:rsid w:val="0063513D"/>
    <w:rsid w:val="00637CC3"/>
    <w:rsid w:val="006510BB"/>
    <w:rsid w:val="00662CFC"/>
    <w:rsid w:val="006B29AF"/>
    <w:rsid w:val="006B3FEF"/>
    <w:rsid w:val="006C343C"/>
    <w:rsid w:val="006F078F"/>
    <w:rsid w:val="007025E5"/>
    <w:rsid w:val="00703A09"/>
    <w:rsid w:val="00722D17"/>
    <w:rsid w:val="007244F4"/>
    <w:rsid w:val="00737BDE"/>
    <w:rsid w:val="007477F2"/>
    <w:rsid w:val="00760D55"/>
    <w:rsid w:val="0078079B"/>
    <w:rsid w:val="00786D85"/>
    <w:rsid w:val="007A03CF"/>
    <w:rsid w:val="007A6D88"/>
    <w:rsid w:val="007C4DF8"/>
    <w:rsid w:val="007C606E"/>
    <w:rsid w:val="007D3CE7"/>
    <w:rsid w:val="007F7BE8"/>
    <w:rsid w:val="008159D3"/>
    <w:rsid w:val="0081640A"/>
    <w:rsid w:val="008216CE"/>
    <w:rsid w:val="008278A0"/>
    <w:rsid w:val="008463E3"/>
    <w:rsid w:val="0084714B"/>
    <w:rsid w:val="0088017B"/>
    <w:rsid w:val="00880697"/>
    <w:rsid w:val="008A06F3"/>
    <w:rsid w:val="008A0B29"/>
    <w:rsid w:val="008C5DFD"/>
    <w:rsid w:val="008E3CB1"/>
    <w:rsid w:val="009070AD"/>
    <w:rsid w:val="0092290E"/>
    <w:rsid w:val="009A573F"/>
    <w:rsid w:val="009B3C2E"/>
    <w:rsid w:val="009C36C9"/>
    <w:rsid w:val="009D08A7"/>
    <w:rsid w:val="009E1E09"/>
    <w:rsid w:val="00A2390F"/>
    <w:rsid w:val="00A322DA"/>
    <w:rsid w:val="00A84FCB"/>
    <w:rsid w:val="00AA69FE"/>
    <w:rsid w:val="00AA7461"/>
    <w:rsid w:val="00AB3639"/>
    <w:rsid w:val="00AB5067"/>
    <w:rsid w:val="00AC5091"/>
    <w:rsid w:val="00B00160"/>
    <w:rsid w:val="00B10534"/>
    <w:rsid w:val="00B12B25"/>
    <w:rsid w:val="00B30320"/>
    <w:rsid w:val="00B334F4"/>
    <w:rsid w:val="00B33BCE"/>
    <w:rsid w:val="00B34AF8"/>
    <w:rsid w:val="00B34C21"/>
    <w:rsid w:val="00B50D08"/>
    <w:rsid w:val="00B50EEC"/>
    <w:rsid w:val="00B7133C"/>
    <w:rsid w:val="00B95696"/>
    <w:rsid w:val="00BA72A2"/>
    <w:rsid w:val="00BB1B57"/>
    <w:rsid w:val="00BD4EC9"/>
    <w:rsid w:val="00BE79FF"/>
    <w:rsid w:val="00C202CF"/>
    <w:rsid w:val="00C2703E"/>
    <w:rsid w:val="00C31B8E"/>
    <w:rsid w:val="00C60924"/>
    <w:rsid w:val="00C64DD6"/>
    <w:rsid w:val="00C66E02"/>
    <w:rsid w:val="00C81CA8"/>
    <w:rsid w:val="00CB653D"/>
    <w:rsid w:val="00CD36A2"/>
    <w:rsid w:val="00CE51AF"/>
    <w:rsid w:val="00CF0C00"/>
    <w:rsid w:val="00CF7E29"/>
    <w:rsid w:val="00D243C3"/>
    <w:rsid w:val="00D24D1D"/>
    <w:rsid w:val="00D25432"/>
    <w:rsid w:val="00D37648"/>
    <w:rsid w:val="00D60300"/>
    <w:rsid w:val="00D753B7"/>
    <w:rsid w:val="00D9091C"/>
    <w:rsid w:val="00DC670C"/>
    <w:rsid w:val="00E16ED4"/>
    <w:rsid w:val="00E208B3"/>
    <w:rsid w:val="00E42CCC"/>
    <w:rsid w:val="00E55D48"/>
    <w:rsid w:val="00E81D67"/>
    <w:rsid w:val="00E938D5"/>
    <w:rsid w:val="00EA2C45"/>
    <w:rsid w:val="00EB5276"/>
    <w:rsid w:val="00EC30C7"/>
    <w:rsid w:val="00EC4D3C"/>
    <w:rsid w:val="00ED4D28"/>
    <w:rsid w:val="00F204CF"/>
    <w:rsid w:val="00F56C02"/>
    <w:rsid w:val="00F9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A522-9A72-4103-83A2-90597A4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973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42</cp:revision>
  <cp:lastPrinted>2019-09-20T07:35:00Z</cp:lastPrinted>
  <dcterms:created xsi:type="dcterms:W3CDTF">2016-05-07T03:16:00Z</dcterms:created>
  <dcterms:modified xsi:type="dcterms:W3CDTF">2006-10-29T11:06:00Z</dcterms:modified>
</cp:coreProperties>
</file>