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62" w:rsidRDefault="00241662" w:rsidP="005A0DA5">
      <w:pPr>
        <w:jc w:val="center"/>
        <w:rPr>
          <w:b/>
          <w:sz w:val="22"/>
          <w:szCs w:val="22"/>
        </w:rPr>
      </w:pPr>
    </w:p>
    <w:p w:rsidR="00CB653D" w:rsidRPr="00032DA5" w:rsidRDefault="00B10534" w:rsidP="005A0DA5">
      <w:pPr>
        <w:jc w:val="center"/>
        <w:rPr>
          <w:b/>
          <w:sz w:val="22"/>
          <w:szCs w:val="22"/>
        </w:rPr>
      </w:pPr>
      <w:r w:rsidRPr="00032DA5">
        <w:rPr>
          <w:b/>
          <w:sz w:val="22"/>
          <w:szCs w:val="22"/>
        </w:rPr>
        <w:t xml:space="preserve">с </w:t>
      </w:r>
      <w:r w:rsidR="00B00160">
        <w:rPr>
          <w:b/>
          <w:sz w:val="22"/>
          <w:szCs w:val="22"/>
        </w:rPr>
        <w:t>05</w:t>
      </w:r>
      <w:r w:rsidR="005F7840" w:rsidRPr="00032DA5">
        <w:rPr>
          <w:b/>
          <w:sz w:val="22"/>
          <w:szCs w:val="22"/>
        </w:rPr>
        <w:t>.</w:t>
      </w:r>
      <w:r w:rsidR="0051187D">
        <w:rPr>
          <w:b/>
          <w:sz w:val="22"/>
          <w:szCs w:val="22"/>
        </w:rPr>
        <w:t>1</w:t>
      </w:r>
      <w:r w:rsidR="00B00160">
        <w:rPr>
          <w:b/>
          <w:sz w:val="22"/>
          <w:szCs w:val="22"/>
        </w:rPr>
        <w:t>1</w:t>
      </w:r>
      <w:r w:rsidR="005F7840" w:rsidRPr="00032DA5">
        <w:rPr>
          <w:b/>
          <w:sz w:val="22"/>
          <w:szCs w:val="22"/>
        </w:rPr>
        <w:t>.201</w:t>
      </w:r>
      <w:r w:rsidR="003C22F9" w:rsidRPr="00032DA5">
        <w:rPr>
          <w:b/>
          <w:sz w:val="22"/>
          <w:szCs w:val="22"/>
        </w:rPr>
        <w:t>9</w:t>
      </w:r>
      <w:r w:rsidR="0092290E" w:rsidRPr="00032DA5">
        <w:rPr>
          <w:b/>
          <w:sz w:val="22"/>
          <w:szCs w:val="22"/>
        </w:rPr>
        <w:t xml:space="preserve"> г</w:t>
      </w:r>
      <w:r w:rsidR="006B29AF" w:rsidRPr="00032DA5">
        <w:rPr>
          <w:b/>
          <w:sz w:val="22"/>
          <w:szCs w:val="22"/>
        </w:rPr>
        <w:t>.</w:t>
      </w:r>
      <w:r w:rsidR="0092290E" w:rsidRPr="00032DA5">
        <w:rPr>
          <w:b/>
          <w:sz w:val="22"/>
          <w:szCs w:val="22"/>
        </w:rPr>
        <w:t xml:space="preserve"> по </w:t>
      </w:r>
      <w:r w:rsidR="00B00160">
        <w:rPr>
          <w:b/>
          <w:sz w:val="22"/>
          <w:szCs w:val="22"/>
        </w:rPr>
        <w:t>16</w:t>
      </w:r>
      <w:r w:rsidR="005F7840" w:rsidRPr="00032DA5">
        <w:rPr>
          <w:b/>
          <w:sz w:val="22"/>
          <w:szCs w:val="22"/>
        </w:rPr>
        <w:t>.</w:t>
      </w:r>
      <w:r w:rsidR="004431F1" w:rsidRPr="00032DA5">
        <w:rPr>
          <w:b/>
          <w:sz w:val="22"/>
          <w:szCs w:val="22"/>
        </w:rPr>
        <w:t>1</w:t>
      </w:r>
      <w:r w:rsidR="00B00160">
        <w:rPr>
          <w:b/>
          <w:sz w:val="22"/>
          <w:szCs w:val="22"/>
        </w:rPr>
        <w:t>1</w:t>
      </w:r>
      <w:r w:rsidR="005F7840" w:rsidRPr="00032DA5">
        <w:rPr>
          <w:b/>
          <w:sz w:val="22"/>
          <w:szCs w:val="22"/>
        </w:rPr>
        <w:t>.201</w:t>
      </w:r>
      <w:r w:rsidR="003C22F9" w:rsidRPr="00032DA5">
        <w:rPr>
          <w:b/>
          <w:sz w:val="22"/>
          <w:szCs w:val="22"/>
        </w:rPr>
        <w:t>9</w:t>
      </w:r>
      <w:r w:rsidR="0092290E" w:rsidRPr="00032DA5">
        <w:rPr>
          <w:b/>
          <w:sz w:val="22"/>
          <w:szCs w:val="22"/>
        </w:rPr>
        <w:t xml:space="preserve"> г.</w:t>
      </w:r>
      <w:r w:rsidR="005A0DA5">
        <w:rPr>
          <w:b/>
          <w:sz w:val="22"/>
          <w:szCs w:val="22"/>
        </w:rPr>
        <w:t xml:space="preserve">                                      </w:t>
      </w:r>
      <w:r w:rsidR="00D25432" w:rsidRPr="005A0DA5">
        <w:rPr>
          <w:b/>
          <w:sz w:val="28"/>
          <w:szCs w:val="28"/>
        </w:rPr>
        <w:t xml:space="preserve">ГРУППА  </w:t>
      </w:r>
      <w:r w:rsidR="00B00160">
        <w:rPr>
          <w:b/>
          <w:sz w:val="28"/>
          <w:szCs w:val="28"/>
        </w:rPr>
        <w:t>ОГР</w:t>
      </w:r>
      <w:r w:rsidR="00C31B8E" w:rsidRPr="005A0DA5">
        <w:rPr>
          <w:b/>
          <w:sz w:val="28"/>
          <w:szCs w:val="28"/>
        </w:rPr>
        <w:t>-1</w:t>
      </w:r>
      <w:r w:rsidR="007025E5" w:rsidRPr="005A0DA5">
        <w:rPr>
          <w:b/>
          <w:sz w:val="28"/>
          <w:szCs w:val="28"/>
        </w:rPr>
        <w:t>9</w:t>
      </w:r>
      <w:r w:rsidR="00CB653D" w:rsidRPr="005A0DA5">
        <w:rPr>
          <w:b/>
          <w:sz w:val="28"/>
          <w:szCs w:val="28"/>
        </w:rPr>
        <w:t>-</w:t>
      </w:r>
      <w:r w:rsidR="007025E5" w:rsidRPr="005A0DA5">
        <w:rPr>
          <w:b/>
          <w:sz w:val="28"/>
          <w:szCs w:val="28"/>
        </w:rPr>
        <w:t>1</w:t>
      </w:r>
      <w:r w:rsidR="00CB653D" w:rsidRPr="005A0DA5">
        <w:rPr>
          <w:b/>
          <w:sz w:val="28"/>
          <w:szCs w:val="28"/>
        </w:rPr>
        <w:t>з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C31B8E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Понедельник</w:t>
            </w:r>
          </w:p>
          <w:p w:rsidR="00C31B8E" w:rsidRPr="00032DA5" w:rsidRDefault="00B00160" w:rsidP="00B001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</w:t>
            </w:r>
            <w:r w:rsidR="0051187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.1</w:t>
            </w:r>
            <w:r w:rsidR="0084714B" w:rsidRPr="00032DA5">
              <w:rPr>
                <w:b/>
                <w:sz w:val="22"/>
                <w:szCs w:val="22"/>
              </w:rPr>
              <w:t>9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Вторник</w:t>
            </w:r>
          </w:p>
          <w:p w:rsidR="00C31B8E" w:rsidRPr="00032DA5" w:rsidRDefault="00B00160" w:rsidP="00B001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C31B8E" w:rsidRPr="00032DA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.1</w:t>
            </w:r>
            <w:r w:rsidR="0013139F" w:rsidRPr="00032DA5">
              <w:rPr>
                <w:b/>
                <w:sz w:val="22"/>
                <w:szCs w:val="22"/>
              </w:rPr>
              <w:t>9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 xml:space="preserve">Среда </w:t>
            </w:r>
          </w:p>
          <w:p w:rsidR="00C31B8E" w:rsidRPr="00032DA5" w:rsidRDefault="00B00160" w:rsidP="00B001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1187D">
              <w:rPr>
                <w:b/>
                <w:sz w:val="22"/>
                <w:szCs w:val="22"/>
              </w:rPr>
              <w:t>6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</w:t>
            </w:r>
            <w:r w:rsidR="00C31B8E"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.1</w:t>
            </w:r>
            <w:r w:rsidR="0013139F" w:rsidRPr="00032DA5">
              <w:rPr>
                <w:b/>
                <w:sz w:val="22"/>
                <w:szCs w:val="22"/>
              </w:rPr>
              <w:t>9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Четверг</w:t>
            </w:r>
          </w:p>
          <w:p w:rsidR="00C31B8E" w:rsidRPr="00032DA5" w:rsidRDefault="00B00160" w:rsidP="00B001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1187D">
              <w:rPr>
                <w:b/>
                <w:sz w:val="22"/>
                <w:szCs w:val="22"/>
              </w:rPr>
              <w:t>7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.1</w:t>
            </w:r>
            <w:r w:rsidR="0013139F" w:rsidRPr="00032DA5">
              <w:rPr>
                <w:b/>
                <w:sz w:val="22"/>
                <w:szCs w:val="22"/>
              </w:rPr>
              <w:t>9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Пятница</w:t>
            </w:r>
          </w:p>
          <w:p w:rsidR="00C31B8E" w:rsidRPr="00032DA5" w:rsidRDefault="00B00160" w:rsidP="00B00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1187D">
              <w:rPr>
                <w:b/>
                <w:sz w:val="22"/>
                <w:szCs w:val="22"/>
              </w:rPr>
              <w:t>8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.1</w:t>
            </w:r>
            <w:r w:rsidR="0013139F" w:rsidRPr="00032DA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8E" w:rsidRPr="00032DA5" w:rsidRDefault="00C31B8E" w:rsidP="001D28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2DA5">
              <w:rPr>
                <w:b/>
                <w:sz w:val="22"/>
                <w:szCs w:val="22"/>
              </w:rPr>
              <w:t>Суббота</w:t>
            </w:r>
          </w:p>
          <w:p w:rsidR="00C31B8E" w:rsidRPr="00032DA5" w:rsidRDefault="00B00160" w:rsidP="00B0016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51187D">
              <w:rPr>
                <w:b/>
                <w:sz w:val="22"/>
                <w:szCs w:val="22"/>
              </w:rPr>
              <w:t>9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>.1</w:t>
            </w:r>
            <w:r w:rsidR="0013139F" w:rsidRPr="00032DA5">
              <w:rPr>
                <w:b/>
                <w:sz w:val="22"/>
                <w:szCs w:val="22"/>
              </w:rPr>
              <w:t>9</w:t>
            </w:r>
            <w:r w:rsidR="00C31B8E" w:rsidRPr="00032DA5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786D85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786D85" w:rsidP="00871D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786D85" w:rsidP="00BC3603">
            <w:pPr>
              <w:rPr>
                <w:i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241662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241662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786D85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25432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241662">
              <w:rPr>
                <w:sz w:val="22"/>
                <w:szCs w:val="22"/>
              </w:rPr>
              <w:t>Обществознание</w:t>
            </w:r>
          </w:p>
          <w:p w:rsidR="00786D85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Латышева А.Р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>
              <w:rPr>
                <w:b/>
                <w:i/>
                <w:sz w:val="22"/>
                <w:szCs w:val="22"/>
              </w:rPr>
              <w:t>41</w:t>
            </w:r>
            <w:r w:rsidRPr="00786D85">
              <w:rPr>
                <w:b/>
                <w:i/>
                <w:sz w:val="22"/>
                <w:szCs w:val="22"/>
              </w:rPr>
              <w:t>у</w:t>
            </w:r>
          </w:p>
        </w:tc>
      </w:tr>
      <w:tr w:rsidR="00786D85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786D85" w:rsidP="00502D1F">
            <w:pPr>
              <w:rPr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6B3FEF" w:rsidP="00BC3603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12-20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241662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История</w:t>
            </w:r>
          </w:p>
          <w:p w:rsidR="00786D85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Гераськина Е.Н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6у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241662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История</w:t>
            </w:r>
          </w:p>
          <w:p w:rsidR="00786D85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Гераськина Е.Н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6у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241662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История</w:t>
            </w:r>
          </w:p>
          <w:p w:rsidR="00786D85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Гераськина Е.Н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6у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786D8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32DA5">
              <w:rPr>
                <w:i/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Физика</w:t>
            </w:r>
          </w:p>
          <w:p w:rsidR="00786D85" w:rsidRPr="00032DA5" w:rsidRDefault="00B00160" w:rsidP="00B00160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</w:tr>
      <w:tr w:rsidR="00786D85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786D85" w:rsidP="006B3FEF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EF" w:rsidRPr="00786D85" w:rsidRDefault="00786D85" w:rsidP="006B3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Основы безопасности жизнедеятельности</w:t>
            </w:r>
          </w:p>
          <w:p w:rsidR="00786D85" w:rsidRPr="00032DA5" w:rsidRDefault="006B3FEF" w:rsidP="006B3FEF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Латышева А.Р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>
              <w:rPr>
                <w:b/>
                <w:i/>
                <w:sz w:val="22"/>
                <w:szCs w:val="22"/>
              </w:rPr>
              <w:t>41</w:t>
            </w:r>
            <w:r w:rsidRPr="00786D85">
              <w:rPr>
                <w:b/>
                <w:i/>
                <w:sz w:val="22"/>
                <w:szCs w:val="22"/>
              </w:rPr>
              <w:t>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EF" w:rsidRPr="00786D85" w:rsidRDefault="00786D85" w:rsidP="006B3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241662">
              <w:rPr>
                <w:sz w:val="22"/>
                <w:szCs w:val="22"/>
              </w:rPr>
              <w:t>Обществознание</w:t>
            </w:r>
          </w:p>
          <w:p w:rsidR="00786D85" w:rsidRPr="00032DA5" w:rsidRDefault="006B3FEF" w:rsidP="006B3FEF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Латышева А.Р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>
              <w:rPr>
                <w:b/>
                <w:i/>
                <w:sz w:val="22"/>
                <w:szCs w:val="22"/>
              </w:rPr>
              <w:t>41</w:t>
            </w:r>
            <w:r w:rsidRPr="00786D85">
              <w:rPr>
                <w:b/>
                <w:i/>
                <w:sz w:val="22"/>
                <w:szCs w:val="22"/>
              </w:rPr>
              <w:t>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786D85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241662">
              <w:rPr>
                <w:sz w:val="22"/>
                <w:szCs w:val="22"/>
              </w:rPr>
              <w:t>Обществознание</w:t>
            </w:r>
          </w:p>
          <w:p w:rsidR="00786D85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Латышева А.Р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>
              <w:rPr>
                <w:b/>
                <w:i/>
                <w:sz w:val="22"/>
                <w:szCs w:val="22"/>
              </w:rPr>
              <w:t>41</w:t>
            </w:r>
            <w:r w:rsidRPr="00786D85">
              <w:rPr>
                <w:b/>
                <w:i/>
                <w:sz w:val="22"/>
                <w:szCs w:val="22"/>
              </w:rPr>
              <w:t>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786D85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241662">
              <w:rPr>
                <w:sz w:val="22"/>
                <w:szCs w:val="22"/>
              </w:rPr>
              <w:t>Обществознание</w:t>
            </w:r>
          </w:p>
          <w:p w:rsidR="00786D85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Латышева А.Р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>
              <w:rPr>
                <w:b/>
                <w:i/>
                <w:sz w:val="22"/>
                <w:szCs w:val="22"/>
              </w:rPr>
              <w:t>41</w:t>
            </w:r>
            <w:r w:rsidRPr="00786D85">
              <w:rPr>
                <w:b/>
                <w:i/>
                <w:sz w:val="22"/>
                <w:szCs w:val="22"/>
              </w:rPr>
              <w:t>у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786D8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Физика</w:t>
            </w:r>
          </w:p>
          <w:p w:rsidR="00786D85" w:rsidRPr="00032DA5" w:rsidRDefault="00B00160" w:rsidP="00B00160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</w:tr>
      <w:tr w:rsidR="00786D85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786D85" w:rsidP="006B3FEF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786D8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786D85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786D8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786D85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786D8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Физика</w:t>
            </w:r>
          </w:p>
          <w:p w:rsidR="00786D85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786D8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786D85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786D8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Физика</w:t>
            </w:r>
          </w:p>
          <w:p w:rsidR="00786D85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</w:tr>
      <w:tr w:rsidR="00786D85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786D85" w:rsidP="006B3FEF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EF" w:rsidRPr="00786D85" w:rsidRDefault="006B3FEF" w:rsidP="006B3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Математика</w:t>
            </w:r>
          </w:p>
          <w:p w:rsidR="00786D85" w:rsidRPr="00032DA5" w:rsidRDefault="006B3FEF" w:rsidP="006B3FEF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5A0DA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786D85" w:rsidRPr="00032DA5" w:rsidRDefault="00B00160" w:rsidP="00B00160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A5" w:rsidRPr="00786D85" w:rsidRDefault="005A0DA5" w:rsidP="005A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Физика</w:t>
            </w:r>
          </w:p>
          <w:p w:rsidR="00786D85" w:rsidRPr="00032DA5" w:rsidRDefault="005A0DA5" w:rsidP="005A0DA5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5A0DA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786D85" w:rsidRPr="00032DA5" w:rsidRDefault="00B00160" w:rsidP="00B00160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D85" w:rsidRPr="00032DA5" w:rsidRDefault="00786D85" w:rsidP="003C22F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00160" w:rsidRPr="00032DA5" w:rsidTr="00871DFD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032DA5" w:rsidRDefault="00B00160" w:rsidP="006B3FEF">
            <w:pPr>
              <w:rPr>
                <w:i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Default="00B00160" w:rsidP="006B3FE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B00160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Математика  (конс)</w:t>
            </w:r>
          </w:p>
          <w:p w:rsidR="00B00160" w:rsidRDefault="00B00160" w:rsidP="00B00160">
            <w:pPr>
              <w:rPr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Default="00B00160" w:rsidP="005A0DA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B00160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Математика  (конс)</w:t>
            </w:r>
          </w:p>
          <w:p w:rsidR="00B00160" w:rsidRDefault="00B00160" w:rsidP="00B00160">
            <w:pPr>
              <w:rPr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032DA5" w:rsidRDefault="00B00160" w:rsidP="003C22F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32DA5" w:rsidRDefault="00032DA5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Default="00241662" w:rsidP="00B33BCE">
      <w:pPr>
        <w:rPr>
          <w:b/>
          <w:sz w:val="4"/>
          <w:szCs w:val="4"/>
        </w:rPr>
      </w:pPr>
    </w:p>
    <w:p w:rsidR="00241662" w:rsidRPr="005A0DA5" w:rsidRDefault="00241662" w:rsidP="00B33BCE">
      <w:pPr>
        <w:rPr>
          <w:b/>
          <w:sz w:val="4"/>
          <w:szCs w:val="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53"/>
        <w:gridCol w:w="2700"/>
        <w:gridCol w:w="2693"/>
        <w:gridCol w:w="2694"/>
        <w:gridCol w:w="2693"/>
        <w:gridCol w:w="2695"/>
      </w:tblGrid>
      <w:tr w:rsidR="00BD4EC9" w:rsidRPr="004457B6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6B3FEF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Понедельник</w:t>
            </w:r>
          </w:p>
          <w:p w:rsidR="00BD4EC9" w:rsidRPr="006B3FEF" w:rsidRDefault="00B00160" w:rsidP="00B00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187D">
              <w:rPr>
                <w:b/>
                <w:sz w:val="22"/>
                <w:szCs w:val="22"/>
              </w:rPr>
              <w:t>1</w:t>
            </w:r>
            <w:r w:rsidR="00BD4EC9" w:rsidRPr="006B3FEF">
              <w:rPr>
                <w:b/>
                <w:sz w:val="22"/>
                <w:szCs w:val="22"/>
              </w:rPr>
              <w:t>.</w:t>
            </w:r>
            <w:r w:rsidR="00BD4EC9" w:rsidRPr="004457B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BD4EC9" w:rsidRPr="006B3FEF">
              <w:rPr>
                <w:b/>
                <w:sz w:val="22"/>
                <w:szCs w:val="22"/>
              </w:rPr>
              <w:t>.1</w:t>
            </w:r>
            <w:r w:rsidR="003428AB">
              <w:rPr>
                <w:b/>
                <w:sz w:val="22"/>
                <w:szCs w:val="22"/>
              </w:rPr>
              <w:t>9</w:t>
            </w:r>
            <w:r w:rsidR="00BD4EC9" w:rsidRPr="006B3FEF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6B3FEF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Вторник</w:t>
            </w:r>
          </w:p>
          <w:p w:rsidR="00BD4EC9" w:rsidRPr="006B3FEF" w:rsidRDefault="00B00160" w:rsidP="00B00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187D">
              <w:rPr>
                <w:b/>
                <w:sz w:val="22"/>
                <w:szCs w:val="22"/>
              </w:rPr>
              <w:t>2</w:t>
            </w:r>
            <w:r w:rsidR="00BD4EC9" w:rsidRPr="004457B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BD4EC9" w:rsidRPr="006B3FEF">
              <w:rPr>
                <w:b/>
                <w:sz w:val="22"/>
                <w:szCs w:val="22"/>
              </w:rPr>
              <w:t>.1</w:t>
            </w:r>
            <w:r w:rsidR="003428AB">
              <w:rPr>
                <w:b/>
                <w:sz w:val="22"/>
                <w:szCs w:val="22"/>
              </w:rPr>
              <w:t>9</w:t>
            </w:r>
            <w:r w:rsidR="00BD4EC9" w:rsidRPr="006B3FE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5A0DA5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 xml:space="preserve">Среда </w:t>
            </w:r>
          </w:p>
          <w:p w:rsidR="00BD4EC9" w:rsidRPr="005A0DA5" w:rsidRDefault="00B00160" w:rsidP="00B00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187D">
              <w:rPr>
                <w:b/>
                <w:sz w:val="22"/>
                <w:szCs w:val="22"/>
              </w:rPr>
              <w:t>3</w:t>
            </w:r>
            <w:r w:rsidR="00BD4EC9" w:rsidRPr="005A0DA5">
              <w:rPr>
                <w:b/>
                <w:sz w:val="22"/>
                <w:szCs w:val="22"/>
              </w:rPr>
              <w:t>.</w:t>
            </w:r>
            <w:r w:rsidR="00BD4EC9" w:rsidRPr="004457B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BD4EC9" w:rsidRPr="005A0DA5">
              <w:rPr>
                <w:b/>
                <w:sz w:val="22"/>
                <w:szCs w:val="22"/>
              </w:rPr>
              <w:t>.1</w:t>
            </w:r>
            <w:r w:rsidR="003428AB">
              <w:rPr>
                <w:b/>
                <w:sz w:val="22"/>
                <w:szCs w:val="22"/>
              </w:rPr>
              <w:t>9</w:t>
            </w:r>
            <w:r w:rsidR="00BD4EC9" w:rsidRPr="005A0D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5A0DA5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Четверг</w:t>
            </w:r>
          </w:p>
          <w:p w:rsidR="00BD4EC9" w:rsidRPr="005A0DA5" w:rsidRDefault="00B00160" w:rsidP="00B00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187D">
              <w:rPr>
                <w:b/>
                <w:sz w:val="22"/>
                <w:szCs w:val="22"/>
              </w:rPr>
              <w:t>4</w:t>
            </w:r>
            <w:r w:rsidR="00BD4EC9" w:rsidRPr="005A0DA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BD4EC9" w:rsidRPr="005A0DA5">
              <w:rPr>
                <w:b/>
                <w:sz w:val="22"/>
                <w:szCs w:val="22"/>
              </w:rPr>
              <w:t>.1</w:t>
            </w:r>
            <w:r w:rsidR="003428AB">
              <w:rPr>
                <w:b/>
                <w:sz w:val="22"/>
                <w:szCs w:val="22"/>
              </w:rPr>
              <w:t>9</w:t>
            </w:r>
            <w:r w:rsidR="00BD4EC9" w:rsidRPr="005A0DA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5A0DA5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Пятница</w:t>
            </w:r>
          </w:p>
          <w:p w:rsidR="00BD4EC9" w:rsidRPr="003428AB" w:rsidRDefault="00B00160" w:rsidP="00B00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1187D">
              <w:rPr>
                <w:b/>
                <w:sz w:val="22"/>
                <w:szCs w:val="22"/>
              </w:rPr>
              <w:t>5</w:t>
            </w:r>
            <w:r w:rsidR="00BD4EC9" w:rsidRPr="005A0DA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BD4EC9" w:rsidRPr="005A0DA5">
              <w:rPr>
                <w:b/>
                <w:sz w:val="22"/>
                <w:szCs w:val="22"/>
              </w:rPr>
              <w:t>.1</w:t>
            </w:r>
            <w:r w:rsidR="003428A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EC9" w:rsidRPr="005A0DA5" w:rsidRDefault="00BD4EC9" w:rsidP="005F3543">
            <w:pPr>
              <w:jc w:val="center"/>
              <w:rPr>
                <w:b/>
                <w:sz w:val="22"/>
                <w:szCs w:val="22"/>
              </w:rPr>
            </w:pPr>
            <w:r w:rsidRPr="004457B6">
              <w:rPr>
                <w:b/>
                <w:sz w:val="22"/>
                <w:szCs w:val="22"/>
              </w:rPr>
              <w:t>Суббота</w:t>
            </w:r>
          </w:p>
          <w:p w:rsidR="00BD4EC9" w:rsidRPr="005A0DA5" w:rsidRDefault="00B00160" w:rsidP="00B001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025E5">
              <w:rPr>
                <w:b/>
                <w:sz w:val="22"/>
                <w:szCs w:val="22"/>
              </w:rPr>
              <w:t>6</w:t>
            </w:r>
            <w:r w:rsidR="00BD4EC9" w:rsidRPr="005A0DA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BD4EC9" w:rsidRPr="005A0DA5">
              <w:rPr>
                <w:b/>
                <w:sz w:val="22"/>
                <w:szCs w:val="22"/>
              </w:rPr>
              <w:t>.1</w:t>
            </w:r>
            <w:r w:rsidR="003428AB">
              <w:rPr>
                <w:b/>
                <w:sz w:val="22"/>
                <w:szCs w:val="22"/>
              </w:rPr>
              <w:t>9</w:t>
            </w:r>
            <w:r w:rsidR="00BD4EC9" w:rsidRPr="005A0D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B3639" w:rsidRPr="0020225B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39" w:rsidRPr="00032DA5" w:rsidRDefault="00241662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39" w:rsidRPr="00032DA5" w:rsidRDefault="00241662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39" w:rsidRPr="00032DA5" w:rsidRDefault="00241662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39" w:rsidRPr="00032DA5" w:rsidRDefault="00241662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39" w:rsidRPr="00032DA5" w:rsidRDefault="00241662" w:rsidP="00186A28">
            <w:pPr>
              <w:rPr>
                <w:i/>
                <w:sz w:val="22"/>
                <w:szCs w:val="22"/>
              </w:rPr>
            </w:pPr>
            <w:r w:rsidRPr="00032DA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0</w:t>
            </w:r>
            <w:r w:rsidRPr="00032DA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AB3639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25432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241662">
              <w:rPr>
                <w:sz w:val="22"/>
                <w:szCs w:val="22"/>
              </w:rPr>
              <w:t>Информатика и ИКТ</w:t>
            </w:r>
          </w:p>
          <w:p w:rsidR="00AB3639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Белугина  С</w:t>
            </w:r>
            <w:r w:rsidRPr="00786D85">
              <w:rPr>
                <w:i/>
                <w:sz w:val="22"/>
                <w:szCs w:val="22"/>
              </w:rPr>
              <w:t xml:space="preserve">.В.) – </w:t>
            </w:r>
            <w:r>
              <w:rPr>
                <w:b/>
                <w:i/>
                <w:sz w:val="22"/>
                <w:szCs w:val="22"/>
              </w:rPr>
              <w:t>22л</w:t>
            </w:r>
          </w:p>
        </w:tc>
      </w:tr>
      <w:tr w:rsidR="00AB3639" w:rsidRPr="0020225B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639" w:rsidRDefault="00241662" w:rsidP="00186A28">
            <w:pPr>
              <w:rPr>
                <w:sz w:val="22"/>
                <w:szCs w:val="22"/>
              </w:rPr>
            </w:pPr>
            <w:r w:rsidRPr="00241662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Иностранный язык</w:t>
            </w:r>
          </w:p>
          <w:p w:rsidR="00241662" w:rsidRPr="00241662" w:rsidRDefault="00241662" w:rsidP="00186A28">
            <w:pPr>
              <w:rPr>
                <w:i/>
                <w:sz w:val="22"/>
                <w:szCs w:val="22"/>
              </w:rPr>
            </w:pPr>
            <w:r w:rsidRPr="00241662">
              <w:rPr>
                <w:i/>
                <w:sz w:val="22"/>
                <w:szCs w:val="22"/>
              </w:rPr>
              <w:t xml:space="preserve">(Данилова Е.А.) – </w:t>
            </w:r>
            <w:r w:rsidRPr="00241662">
              <w:rPr>
                <w:b/>
                <w:i/>
                <w:sz w:val="22"/>
                <w:szCs w:val="22"/>
              </w:rPr>
              <w:t>32у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241662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Информатика и ИКТ</w:t>
            </w:r>
          </w:p>
          <w:p w:rsidR="00AB3639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Белугина  С</w:t>
            </w:r>
            <w:r w:rsidRPr="00786D85">
              <w:rPr>
                <w:i/>
                <w:sz w:val="22"/>
                <w:szCs w:val="22"/>
              </w:rPr>
              <w:t xml:space="preserve">.В.) – </w:t>
            </w:r>
            <w:r>
              <w:rPr>
                <w:b/>
                <w:i/>
                <w:sz w:val="22"/>
                <w:szCs w:val="22"/>
              </w:rPr>
              <w:t>22л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B00160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Математика</w:t>
            </w:r>
          </w:p>
          <w:p w:rsidR="00AB3639" w:rsidRPr="00032DA5" w:rsidRDefault="00B00160" w:rsidP="00B00160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B00160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Математика</w:t>
            </w:r>
          </w:p>
          <w:p w:rsidR="00AB3639" w:rsidRPr="00032DA5" w:rsidRDefault="00B00160" w:rsidP="00B00160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241662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Информатика и ИКТ</w:t>
            </w:r>
          </w:p>
          <w:p w:rsidR="00AB3639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Белугина  С</w:t>
            </w:r>
            <w:r w:rsidRPr="00786D85">
              <w:rPr>
                <w:i/>
                <w:sz w:val="22"/>
                <w:szCs w:val="22"/>
              </w:rPr>
              <w:t xml:space="preserve">.В.) – </w:t>
            </w:r>
            <w:r>
              <w:rPr>
                <w:b/>
                <w:i/>
                <w:sz w:val="22"/>
                <w:szCs w:val="22"/>
              </w:rPr>
              <w:t>22л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AB3639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32DA5">
              <w:rPr>
                <w:i/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241662">
              <w:rPr>
                <w:sz w:val="22"/>
                <w:szCs w:val="22"/>
              </w:rPr>
              <w:t>Информатика и ИКТ</w:t>
            </w:r>
          </w:p>
          <w:p w:rsidR="00AB3639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Белугина  С</w:t>
            </w:r>
            <w:r w:rsidRPr="00786D85">
              <w:rPr>
                <w:i/>
                <w:sz w:val="22"/>
                <w:szCs w:val="22"/>
              </w:rPr>
              <w:t xml:space="preserve">.В.) – </w:t>
            </w:r>
            <w:r>
              <w:rPr>
                <w:b/>
                <w:i/>
                <w:sz w:val="22"/>
                <w:szCs w:val="22"/>
              </w:rPr>
              <w:t>22л</w:t>
            </w:r>
          </w:p>
        </w:tc>
      </w:tr>
      <w:tr w:rsidR="00AB3639" w:rsidRPr="0020225B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AB3639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241662">
              <w:rPr>
                <w:sz w:val="22"/>
                <w:szCs w:val="22"/>
              </w:rPr>
              <w:t>Физическая культура</w:t>
            </w:r>
          </w:p>
          <w:p w:rsidR="00AB3639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Бойков А.А.)</w:t>
            </w:r>
            <w:r w:rsidRPr="00786D85">
              <w:rPr>
                <w:i/>
                <w:sz w:val="22"/>
                <w:szCs w:val="22"/>
              </w:rPr>
              <w:t xml:space="preserve"> – </w:t>
            </w:r>
            <w:r>
              <w:rPr>
                <w:b/>
                <w:i/>
                <w:sz w:val="22"/>
                <w:szCs w:val="22"/>
              </w:rPr>
              <w:t>С/зал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AB3639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AB3639" w:rsidRPr="00032DA5" w:rsidRDefault="00B00160" w:rsidP="00B00160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AB3639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Физика</w:t>
            </w:r>
          </w:p>
          <w:p w:rsidR="00AB3639" w:rsidRPr="00032DA5" w:rsidRDefault="00B00160" w:rsidP="00B00160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A5" w:rsidRPr="00786D85" w:rsidRDefault="00AB3639" w:rsidP="005A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5A0DA5">
              <w:rPr>
                <w:sz w:val="22"/>
                <w:szCs w:val="22"/>
              </w:rPr>
              <w:t>Физика</w:t>
            </w:r>
          </w:p>
          <w:p w:rsidR="00AB3639" w:rsidRPr="00032DA5" w:rsidRDefault="005A0DA5" w:rsidP="005A0DA5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662" w:rsidRPr="00786D85" w:rsidRDefault="00AB3639" w:rsidP="00241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241662">
              <w:rPr>
                <w:sz w:val="22"/>
                <w:szCs w:val="22"/>
              </w:rPr>
              <w:t>Информатика и ИКТ</w:t>
            </w:r>
          </w:p>
          <w:p w:rsidR="00AB3639" w:rsidRPr="00032DA5" w:rsidRDefault="00241662" w:rsidP="00241662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Белугина  С</w:t>
            </w:r>
            <w:r w:rsidRPr="00786D85">
              <w:rPr>
                <w:i/>
                <w:sz w:val="22"/>
                <w:szCs w:val="22"/>
              </w:rPr>
              <w:t xml:space="preserve">.В.) – </w:t>
            </w:r>
            <w:r>
              <w:rPr>
                <w:b/>
                <w:i/>
                <w:sz w:val="22"/>
                <w:szCs w:val="22"/>
              </w:rPr>
              <w:t>22л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AB3639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32DA5">
              <w:rPr>
                <w:sz w:val="22"/>
                <w:szCs w:val="22"/>
              </w:rPr>
              <w:t>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AB3639" w:rsidRPr="00032DA5" w:rsidRDefault="00B00160" w:rsidP="00B00160">
            <w:pPr>
              <w:rPr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</w:tr>
      <w:tr w:rsidR="00AB3639" w:rsidRPr="0020225B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AB3639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AB3639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AB3639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AB3639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5A0DA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AB3639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A5" w:rsidRPr="00786D85" w:rsidRDefault="005A0DA5" w:rsidP="005A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Физика</w:t>
            </w:r>
          </w:p>
          <w:p w:rsidR="00AB3639" w:rsidRPr="00032DA5" w:rsidRDefault="005A0DA5" w:rsidP="005A0DA5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5A0DA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B00160">
              <w:rPr>
                <w:sz w:val="22"/>
                <w:szCs w:val="22"/>
              </w:rPr>
              <w:t>Физика</w:t>
            </w:r>
          </w:p>
          <w:p w:rsidR="00AB3639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AB3639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786D85">
              <w:rPr>
                <w:sz w:val="22"/>
                <w:szCs w:val="22"/>
              </w:rPr>
              <w:t xml:space="preserve">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AB3639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</w:tr>
      <w:tr w:rsidR="006B3FEF" w:rsidRPr="0020225B" w:rsidTr="005F3543">
        <w:tc>
          <w:tcPr>
            <w:tcW w:w="2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EF" w:rsidRPr="00786D85" w:rsidRDefault="006B3FEF" w:rsidP="006B3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Математика</w:t>
            </w:r>
          </w:p>
          <w:p w:rsidR="006B3FEF" w:rsidRDefault="006B3FEF" w:rsidP="006B3FEF">
            <w:pPr>
              <w:rPr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EF" w:rsidRPr="00786D85" w:rsidRDefault="006B3FEF" w:rsidP="006B3F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Математика</w:t>
            </w:r>
          </w:p>
          <w:p w:rsidR="006B3FEF" w:rsidRDefault="006B3FEF" w:rsidP="006B3FEF">
            <w:pPr>
              <w:rPr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5A0DA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00160">
              <w:rPr>
                <w:sz w:val="22"/>
                <w:szCs w:val="22"/>
              </w:rPr>
              <w:t>Математика</w:t>
            </w:r>
          </w:p>
          <w:p w:rsidR="006B3FEF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Нестеренко О.А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5л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160" w:rsidRPr="00786D85" w:rsidRDefault="005A0DA5" w:rsidP="00B00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B00160">
              <w:rPr>
                <w:sz w:val="22"/>
                <w:szCs w:val="22"/>
              </w:rPr>
              <w:t>Физика</w:t>
            </w:r>
          </w:p>
          <w:p w:rsidR="006B3FEF" w:rsidRPr="00032DA5" w:rsidRDefault="00B00160" w:rsidP="00B00160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  <w:r w:rsidR="005A0DA5" w:rsidRPr="00D25432">
              <w:rPr>
                <w:sz w:val="22"/>
                <w:szCs w:val="22"/>
              </w:rPr>
              <w:t xml:space="preserve"> </w:t>
            </w:r>
            <w:r w:rsidR="005A0DA5" w:rsidRPr="00786D85">
              <w:rPr>
                <w:sz w:val="22"/>
                <w:szCs w:val="22"/>
              </w:rPr>
              <w:t xml:space="preserve"> </w:t>
            </w:r>
            <w:r w:rsidR="005A0DA5" w:rsidRPr="00D254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DA5" w:rsidRPr="00786D85" w:rsidRDefault="005A0DA5" w:rsidP="005A0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Физика</w:t>
            </w:r>
          </w:p>
          <w:p w:rsidR="006B3FEF" w:rsidRPr="00032DA5" w:rsidRDefault="005A0DA5" w:rsidP="005A0DA5">
            <w:pPr>
              <w:rPr>
                <w:b/>
                <w:i/>
                <w:sz w:val="22"/>
                <w:szCs w:val="22"/>
              </w:rPr>
            </w:pPr>
            <w:r w:rsidRPr="00786D85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Федоткина Н.А</w:t>
            </w:r>
            <w:r w:rsidRPr="00786D85">
              <w:rPr>
                <w:i/>
                <w:sz w:val="22"/>
                <w:szCs w:val="22"/>
              </w:rPr>
              <w:t xml:space="preserve">.) – </w:t>
            </w:r>
            <w:r w:rsidRPr="00786D85">
              <w:rPr>
                <w:b/>
                <w:i/>
                <w:sz w:val="22"/>
                <w:szCs w:val="22"/>
              </w:rPr>
              <w:t>3</w:t>
            </w:r>
            <w:r>
              <w:rPr>
                <w:b/>
                <w:i/>
                <w:sz w:val="22"/>
                <w:szCs w:val="22"/>
              </w:rPr>
              <w:t>2л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3FEF" w:rsidRDefault="006B3FEF" w:rsidP="00186A28">
            <w:pPr>
              <w:rPr>
                <w:sz w:val="22"/>
                <w:szCs w:val="22"/>
              </w:rPr>
            </w:pPr>
          </w:p>
        </w:tc>
      </w:tr>
    </w:tbl>
    <w:p w:rsidR="00CB653D" w:rsidRDefault="00CB653D" w:rsidP="00C31B8E">
      <w:pPr>
        <w:rPr>
          <w:b/>
          <w:sz w:val="22"/>
          <w:szCs w:val="22"/>
        </w:rPr>
      </w:pPr>
    </w:p>
    <w:sectPr w:rsidR="00CB653D" w:rsidSect="00241662">
      <w:headerReference w:type="default" r:id="rId8"/>
      <w:footerReference w:type="default" r:id="rId9"/>
      <w:pgSz w:w="16838" w:h="11906" w:orient="landscape"/>
      <w:pgMar w:top="397" w:right="397" w:bottom="360" w:left="397" w:header="345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03E" w:rsidRDefault="00C2703E">
      <w:r>
        <w:separator/>
      </w:r>
    </w:p>
  </w:endnote>
  <w:endnote w:type="continuationSeparator" w:id="1">
    <w:p w:rsidR="00C2703E" w:rsidRDefault="00C27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194" w:rsidRDefault="00241662" w:rsidP="0040610A">
    <w:pPr>
      <w:ind w:left="708" w:firstLine="708"/>
      <w:jc w:val="both"/>
    </w:pPr>
    <w:r>
      <w:t xml:space="preserve">                              </w:t>
    </w:r>
    <w:r w:rsidR="00581194">
      <w:t>Зам.директора по У</w:t>
    </w:r>
    <w:r w:rsidR="00A2390F">
      <w:t>П</w:t>
    </w:r>
    <w:r w:rsidR="00581194">
      <w:t>Р</w:t>
    </w:r>
    <w:r w:rsidR="00581194">
      <w:tab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</w:r>
    <w:r w:rsidR="000D6F69">
      <w:softHyphen/>
      <w:t>__________</w:t>
    </w:r>
    <w:r w:rsidR="00581194">
      <w:tab/>
    </w:r>
    <w:r w:rsidR="00581194">
      <w:tab/>
      <w:t>З.С. Калачук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03E" w:rsidRDefault="00C2703E">
      <w:r>
        <w:separator/>
      </w:r>
    </w:p>
  </w:footnote>
  <w:footnote w:type="continuationSeparator" w:id="1">
    <w:p w:rsidR="00C2703E" w:rsidRDefault="00C27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108" w:tblpY="2"/>
      <w:tblW w:w="130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422"/>
      <w:gridCol w:w="6426"/>
      <w:gridCol w:w="5220"/>
    </w:tblGrid>
    <w:tr w:rsidR="00581194">
      <w:trPr>
        <w:cantSplit/>
      </w:trPr>
      <w:tc>
        <w:tcPr>
          <w:tcW w:w="14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112664" w:rsidRDefault="00EA2C45" w:rsidP="00210A90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723900" cy="923925"/>
                <wp:effectExtent l="19050" t="0" r="0" b="0"/>
                <wp:docPr id="4" name="Рисунок 1" descr="C:\Documents and Settings\marketolog\Рабочий стол\Переименовании  учебного заведения\новый герб ГПО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C:\Documents and Settings\marketolog\Рабочий стол\Переименовании  учебного заведения\новый герб ГПО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81194" w:rsidRPr="002406B2" w:rsidRDefault="00581194" w:rsidP="00210A90">
          <w:pPr>
            <w:jc w:val="center"/>
            <w:rPr>
              <w:b/>
            </w:rPr>
          </w:pPr>
          <w:r>
            <w:rPr>
              <w:b/>
            </w:rPr>
            <w:t>ДЕПАРТАМЕНТ ОБРАЗОВАНИЯ И НАУКИ КЕМЕРОВСКОЙ ОБЛАСТИ</w:t>
          </w:r>
        </w:p>
      </w:tc>
    </w:tr>
    <w:tr w:rsidR="00581194" w:rsidTr="00241662">
      <w:trPr>
        <w:cantSplit/>
        <w:trHeight w:val="26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64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0D6F69">
          <w:pPr>
            <w:jc w:val="center"/>
          </w:pPr>
          <w:r>
            <w:t xml:space="preserve">ГПОУ БлПТ        </w:t>
          </w:r>
          <w:r w:rsidR="00581194">
            <w:t xml:space="preserve"> </w:t>
          </w:r>
        </w:p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0D6F69" w:rsidP="00210A90">
          <w:pPr>
            <w:jc w:val="center"/>
            <w:rPr>
              <w:b/>
            </w:rPr>
          </w:pPr>
          <w:r>
            <w:rPr>
              <w:b/>
            </w:rPr>
            <w:t>СМК 07-02-04-2</w:t>
          </w:r>
        </w:p>
      </w:tc>
    </w:tr>
    <w:tr w:rsidR="00581194">
      <w:trPr>
        <w:cantSplit/>
        <w:trHeight w:val="85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/>
      </w:tc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81194" w:rsidRDefault="00581194" w:rsidP="00210A90">
          <w:pPr>
            <w:ind w:firstLine="284"/>
            <w:jc w:val="center"/>
            <w:rPr>
              <w:b/>
              <w:caps/>
            </w:rPr>
          </w:pPr>
          <w:r>
            <w:rPr>
              <w:b/>
              <w:caps/>
            </w:rPr>
            <w:t>Расписание  учебных занятий, экзаменов и зачетов  заочного отделения</w:t>
          </w:r>
        </w:p>
      </w:tc>
    </w:tr>
  </w:tbl>
  <w:p w:rsidR="00581194" w:rsidRPr="005A0DA5" w:rsidRDefault="00581194" w:rsidP="005A0DA5">
    <w:pPr>
      <w:ind w:left="180"/>
      <w:jc w:val="right"/>
      <w:rPr>
        <w:sz w:val="20"/>
      </w:rPr>
    </w:pPr>
    <w:r>
      <w:t xml:space="preserve">  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C31B8E" w:rsidRPr="00C31B8E">
      <w:rPr>
        <w:noProof/>
        <w:sz w:val="20"/>
      </w:rPr>
      <w:drawing>
        <wp:inline distT="0" distB="0" distL="0" distR="0">
          <wp:extent cx="1044000" cy="681836"/>
          <wp:effectExtent l="19050" t="0" r="3750" b="0"/>
          <wp:docPr id="3" name="Рисунок 2" descr="C:\Users\PutintsevMA.BLPK\Desktop\2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utintsevMA.BLPK\Desktop\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6818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</w:p>
  <w:p w:rsidR="00581194" w:rsidRDefault="000D6F69" w:rsidP="00210A90">
    <w:pPr>
      <w:ind w:left="180"/>
      <w:jc w:val="right"/>
      <w:rPr>
        <w:sz w:val="20"/>
      </w:rPr>
    </w:pPr>
    <w:r>
      <w:rPr>
        <w:sz w:val="20"/>
      </w:rPr>
      <w:t>Утверждаю</w:t>
    </w:r>
  </w:p>
  <w:p w:rsidR="00581194" w:rsidRDefault="00581194" w:rsidP="00210A90">
    <w:pPr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Директор</w:t>
    </w:r>
    <w:r w:rsidR="000D6F69">
      <w:rPr>
        <w:sz w:val="20"/>
      </w:rPr>
      <w:t xml:space="preserve"> ГПОУ БлПТ</w:t>
    </w:r>
  </w:p>
  <w:p w:rsidR="005A0DA5" w:rsidRPr="005A0DA5" w:rsidRDefault="00581194" w:rsidP="005A0DA5">
    <w:pPr>
      <w:ind w:left="-360"/>
      <w:jc w:val="right"/>
      <w:rPr>
        <w:sz w:val="20"/>
      </w:rPr>
    </w:pPr>
    <w:r>
      <w:rPr>
        <w:sz w:val="20"/>
      </w:rPr>
      <w:t xml:space="preserve">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___________________ Д.В. Чебан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01FF4"/>
    <w:multiLevelType w:val="hybridMultilevel"/>
    <w:tmpl w:val="2E061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4248"/>
    <w:multiLevelType w:val="multilevel"/>
    <w:tmpl w:val="1660E8E0"/>
    <w:lvl w:ilvl="0">
      <w:start w:val="1"/>
      <w:numFmt w:val="decimalZero"/>
      <w:lvlText w:val="%1"/>
      <w:lvlJc w:val="left"/>
      <w:pPr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30" w:hanging="63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/>
  <w:rsids>
    <w:rsidRoot w:val="00ED4D28"/>
    <w:rsid w:val="00003A61"/>
    <w:rsid w:val="00017605"/>
    <w:rsid w:val="00027F0A"/>
    <w:rsid w:val="00032DA5"/>
    <w:rsid w:val="000375F5"/>
    <w:rsid w:val="000519D3"/>
    <w:rsid w:val="00053D5C"/>
    <w:rsid w:val="00054E5A"/>
    <w:rsid w:val="0007209C"/>
    <w:rsid w:val="0008494B"/>
    <w:rsid w:val="0009216A"/>
    <w:rsid w:val="000B254C"/>
    <w:rsid w:val="000B555A"/>
    <w:rsid w:val="000C271D"/>
    <w:rsid w:val="000D6F69"/>
    <w:rsid w:val="000D793A"/>
    <w:rsid w:val="000E0659"/>
    <w:rsid w:val="000F1FCA"/>
    <w:rsid w:val="00100367"/>
    <w:rsid w:val="00102660"/>
    <w:rsid w:val="00112664"/>
    <w:rsid w:val="0013139F"/>
    <w:rsid w:val="001350D8"/>
    <w:rsid w:val="0013582B"/>
    <w:rsid w:val="00162FF3"/>
    <w:rsid w:val="001668E7"/>
    <w:rsid w:val="00173504"/>
    <w:rsid w:val="001C024A"/>
    <w:rsid w:val="001C2DE7"/>
    <w:rsid w:val="001F1C0F"/>
    <w:rsid w:val="0020225B"/>
    <w:rsid w:val="00210A90"/>
    <w:rsid w:val="00227EFF"/>
    <w:rsid w:val="00237280"/>
    <w:rsid w:val="002406B2"/>
    <w:rsid w:val="00241662"/>
    <w:rsid w:val="002471CC"/>
    <w:rsid w:val="00257906"/>
    <w:rsid w:val="00274581"/>
    <w:rsid w:val="00276010"/>
    <w:rsid w:val="002A31CF"/>
    <w:rsid w:val="002D5650"/>
    <w:rsid w:val="002D6222"/>
    <w:rsid w:val="002E0239"/>
    <w:rsid w:val="002E4B0C"/>
    <w:rsid w:val="00314838"/>
    <w:rsid w:val="003157D3"/>
    <w:rsid w:val="00317DFC"/>
    <w:rsid w:val="00334CE5"/>
    <w:rsid w:val="00335B01"/>
    <w:rsid w:val="003428AB"/>
    <w:rsid w:val="00361136"/>
    <w:rsid w:val="00370B3E"/>
    <w:rsid w:val="00376AD3"/>
    <w:rsid w:val="00386C36"/>
    <w:rsid w:val="00394804"/>
    <w:rsid w:val="003A52E2"/>
    <w:rsid w:val="003B7760"/>
    <w:rsid w:val="003C22F9"/>
    <w:rsid w:val="003D0DFE"/>
    <w:rsid w:val="003E77BF"/>
    <w:rsid w:val="003F08E1"/>
    <w:rsid w:val="003F59C4"/>
    <w:rsid w:val="00404D29"/>
    <w:rsid w:val="0040572F"/>
    <w:rsid w:val="0040610A"/>
    <w:rsid w:val="0041656E"/>
    <w:rsid w:val="0043038C"/>
    <w:rsid w:val="00437456"/>
    <w:rsid w:val="004431F1"/>
    <w:rsid w:val="004444D2"/>
    <w:rsid w:val="004445A4"/>
    <w:rsid w:val="00480A65"/>
    <w:rsid w:val="00482A0D"/>
    <w:rsid w:val="004A3D10"/>
    <w:rsid w:val="004C361F"/>
    <w:rsid w:val="004D1BCB"/>
    <w:rsid w:val="004D3F15"/>
    <w:rsid w:val="004E2907"/>
    <w:rsid w:val="004E34E6"/>
    <w:rsid w:val="00502D1F"/>
    <w:rsid w:val="0051187D"/>
    <w:rsid w:val="005224A0"/>
    <w:rsid w:val="00524F3D"/>
    <w:rsid w:val="00565826"/>
    <w:rsid w:val="00581194"/>
    <w:rsid w:val="00594B9B"/>
    <w:rsid w:val="005A0DA5"/>
    <w:rsid w:val="005A1620"/>
    <w:rsid w:val="005B585B"/>
    <w:rsid w:val="005C5F7E"/>
    <w:rsid w:val="005D1754"/>
    <w:rsid w:val="005D79B1"/>
    <w:rsid w:val="005F3A4D"/>
    <w:rsid w:val="005F7840"/>
    <w:rsid w:val="0062263B"/>
    <w:rsid w:val="00632503"/>
    <w:rsid w:val="0063513D"/>
    <w:rsid w:val="00637CC3"/>
    <w:rsid w:val="006510BB"/>
    <w:rsid w:val="00662CFC"/>
    <w:rsid w:val="006B29AF"/>
    <w:rsid w:val="006B3FEF"/>
    <w:rsid w:val="006C343C"/>
    <w:rsid w:val="006F078F"/>
    <w:rsid w:val="007025E5"/>
    <w:rsid w:val="00703A09"/>
    <w:rsid w:val="00722D17"/>
    <w:rsid w:val="007244F4"/>
    <w:rsid w:val="00737BDE"/>
    <w:rsid w:val="007477F2"/>
    <w:rsid w:val="00760D55"/>
    <w:rsid w:val="0078079B"/>
    <w:rsid w:val="00786D85"/>
    <w:rsid w:val="007A03CF"/>
    <w:rsid w:val="007A6D88"/>
    <w:rsid w:val="007C606E"/>
    <w:rsid w:val="007D3CE7"/>
    <w:rsid w:val="007F7BE8"/>
    <w:rsid w:val="008159D3"/>
    <w:rsid w:val="008216CE"/>
    <w:rsid w:val="008278A0"/>
    <w:rsid w:val="008463E3"/>
    <w:rsid w:val="0084714B"/>
    <w:rsid w:val="0088017B"/>
    <w:rsid w:val="008A06F3"/>
    <w:rsid w:val="008A0B29"/>
    <w:rsid w:val="008C5DFD"/>
    <w:rsid w:val="008E3CB1"/>
    <w:rsid w:val="009070AD"/>
    <w:rsid w:val="0092290E"/>
    <w:rsid w:val="009A573F"/>
    <w:rsid w:val="009B3C2E"/>
    <w:rsid w:val="009C36C9"/>
    <w:rsid w:val="009D08A7"/>
    <w:rsid w:val="009E1E09"/>
    <w:rsid w:val="00A2390F"/>
    <w:rsid w:val="00A322DA"/>
    <w:rsid w:val="00A84FCB"/>
    <w:rsid w:val="00AA69FE"/>
    <w:rsid w:val="00AA7461"/>
    <w:rsid w:val="00AB3639"/>
    <w:rsid w:val="00AB5067"/>
    <w:rsid w:val="00AC5091"/>
    <w:rsid w:val="00B00160"/>
    <w:rsid w:val="00B10534"/>
    <w:rsid w:val="00B12B25"/>
    <w:rsid w:val="00B30320"/>
    <w:rsid w:val="00B334F4"/>
    <w:rsid w:val="00B33BCE"/>
    <w:rsid w:val="00B34AF8"/>
    <w:rsid w:val="00B34C21"/>
    <w:rsid w:val="00B50D08"/>
    <w:rsid w:val="00B50EEC"/>
    <w:rsid w:val="00B7133C"/>
    <w:rsid w:val="00B95696"/>
    <w:rsid w:val="00BA72A2"/>
    <w:rsid w:val="00BB1B57"/>
    <w:rsid w:val="00BD4EC9"/>
    <w:rsid w:val="00BE79FF"/>
    <w:rsid w:val="00C202CF"/>
    <w:rsid w:val="00C2703E"/>
    <w:rsid w:val="00C31B8E"/>
    <w:rsid w:val="00C60924"/>
    <w:rsid w:val="00C66E02"/>
    <w:rsid w:val="00C81CA8"/>
    <w:rsid w:val="00CB653D"/>
    <w:rsid w:val="00CD36A2"/>
    <w:rsid w:val="00CE51AF"/>
    <w:rsid w:val="00CF0C00"/>
    <w:rsid w:val="00CF7E29"/>
    <w:rsid w:val="00D243C3"/>
    <w:rsid w:val="00D24D1D"/>
    <w:rsid w:val="00D25432"/>
    <w:rsid w:val="00D37648"/>
    <w:rsid w:val="00D60300"/>
    <w:rsid w:val="00D753B7"/>
    <w:rsid w:val="00D9091C"/>
    <w:rsid w:val="00DC670C"/>
    <w:rsid w:val="00E16ED4"/>
    <w:rsid w:val="00E208B3"/>
    <w:rsid w:val="00E42CCC"/>
    <w:rsid w:val="00E55D48"/>
    <w:rsid w:val="00E81D67"/>
    <w:rsid w:val="00E938D5"/>
    <w:rsid w:val="00EA2C45"/>
    <w:rsid w:val="00EB5276"/>
    <w:rsid w:val="00EC30C7"/>
    <w:rsid w:val="00EC4D3C"/>
    <w:rsid w:val="00ED4D28"/>
    <w:rsid w:val="00F204CF"/>
    <w:rsid w:val="00F56C02"/>
    <w:rsid w:val="00F92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9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B29AF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08494B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0610A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84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lochkovasv\&#1056;&#1072;&#1073;&#1086;&#1095;&#1080;&#1081;%20&#1089;&#1090;&#1086;&#1083;\&#1056;&#1072;&#1089;&#1087;&#1080;&#1089;&#1072;&#1085;&#1080;&#1077;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A522-9A72-4103-83A2-90597A46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961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ФГОУ СПО "БлПК"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klochkovasv</dc:creator>
  <cp:keywords/>
  <cp:lastModifiedBy>klochkovasv</cp:lastModifiedBy>
  <cp:revision>41</cp:revision>
  <cp:lastPrinted>2019-09-20T07:35:00Z</cp:lastPrinted>
  <dcterms:created xsi:type="dcterms:W3CDTF">2016-05-07T03:16:00Z</dcterms:created>
  <dcterms:modified xsi:type="dcterms:W3CDTF">2006-10-29T10:53:00Z</dcterms:modified>
</cp:coreProperties>
</file>