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C" w:rsidRDefault="00D442C6" w:rsidP="007C397C">
      <w:pPr>
        <w:spacing w:line="276" w:lineRule="auto"/>
        <w:jc w:val="center"/>
        <w:rPr>
          <w:b/>
        </w:rPr>
      </w:pPr>
      <w:r w:rsidRPr="00D442C6">
        <w:rPr>
          <w:b/>
          <w:szCs w:val="22"/>
        </w:rPr>
        <w:t>с 13.01.2020 г. по 25.01.2020 г</w:t>
      </w:r>
      <w:r w:rsidRPr="00032DA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            </w:t>
      </w:r>
    </w:p>
    <w:p w:rsidR="00BF49A8" w:rsidRDefault="007C397C" w:rsidP="007C397C">
      <w:pPr>
        <w:spacing w:line="276" w:lineRule="auto"/>
        <w:jc w:val="center"/>
        <w:rPr>
          <w:b/>
        </w:rPr>
      </w:pPr>
      <w:r w:rsidRPr="00AA690F">
        <w:rPr>
          <w:b/>
        </w:rPr>
        <w:t>ГРУППА  ОГР-1</w:t>
      </w:r>
      <w:r>
        <w:rPr>
          <w:b/>
        </w:rPr>
        <w:t>6</w:t>
      </w:r>
      <w:r w:rsidRPr="00AA690F">
        <w:rPr>
          <w:b/>
        </w:rPr>
        <w:t>-3з</w:t>
      </w:r>
    </w:p>
    <w:p w:rsidR="00D442C6" w:rsidRDefault="00D442C6" w:rsidP="007C397C">
      <w:pPr>
        <w:spacing w:line="276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137212" w:rsidRPr="00AA690F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</w:rPr>
            </w:pPr>
            <w:r w:rsidRPr="00137212">
              <w:rPr>
                <w:b/>
                <w:sz w:val="22"/>
                <w:szCs w:val="16"/>
              </w:rPr>
              <w:t xml:space="preserve">Понедельник  13.01.20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</w:rPr>
            </w:pPr>
            <w:r w:rsidRPr="00137212">
              <w:rPr>
                <w:b/>
                <w:sz w:val="22"/>
                <w:szCs w:val="16"/>
              </w:rPr>
              <w:t xml:space="preserve">Вторник     14.01.20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</w:rPr>
            </w:pPr>
            <w:r w:rsidRPr="00137212">
              <w:rPr>
                <w:b/>
                <w:sz w:val="22"/>
                <w:szCs w:val="16"/>
              </w:rPr>
              <w:t xml:space="preserve">Среда     15.01.20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</w:rPr>
            </w:pPr>
            <w:r w:rsidRPr="00137212">
              <w:rPr>
                <w:b/>
                <w:sz w:val="22"/>
                <w:szCs w:val="16"/>
              </w:rPr>
              <w:t xml:space="preserve">Четверг  16.01.20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</w:rPr>
            </w:pPr>
            <w:r w:rsidRPr="00137212">
              <w:rPr>
                <w:b/>
                <w:sz w:val="22"/>
                <w:szCs w:val="16"/>
              </w:rPr>
              <w:t xml:space="preserve">Пятница  17.01.20 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</w:rPr>
            </w:pPr>
            <w:r w:rsidRPr="00137212">
              <w:rPr>
                <w:b/>
                <w:sz w:val="22"/>
                <w:szCs w:val="16"/>
              </w:rPr>
              <w:t xml:space="preserve">Суббота   18.01.20   </w:t>
            </w:r>
          </w:p>
        </w:tc>
      </w:tr>
      <w:tr w:rsidR="007A03CF" w:rsidRPr="00AA690F" w:rsidTr="00CC7EDC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CF" w:rsidRPr="00AA690F" w:rsidRDefault="007A03CF" w:rsidP="00871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7D" w:rsidRPr="00AA690F" w:rsidRDefault="0086047D" w:rsidP="0086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МДК 01.03. Механизация и электроснабжение горных и взрывных работ</w:t>
            </w:r>
          </w:p>
          <w:p w:rsidR="007A03CF" w:rsidRPr="00AA690F" w:rsidRDefault="0086047D" w:rsidP="0086047D">
            <w:pPr>
              <w:rPr>
                <w:b/>
                <w:i/>
                <w:sz w:val="22"/>
                <w:szCs w:val="22"/>
              </w:rPr>
            </w:pPr>
            <w:r w:rsidRPr="00AA690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Клешнина О.И</w:t>
            </w:r>
            <w:r w:rsidRPr="00AA690F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05" w:rsidRPr="00AA690F" w:rsidRDefault="00F74605" w:rsidP="00F74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МДК 04.01. Основы технологии открытых горных работ</w:t>
            </w:r>
          </w:p>
          <w:p w:rsidR="007A03CF" w:rsidRPr="00AA690F" w:rsidRDefault="00F74605" w:rsidP="00F74605">
            <w:pPr>
              <w:rPr>
                <w:b/>
                <w:i/>
                <w:sz w:val="22"/>
                <w:szCs w:val="22"/>
              </w:rPr>
            </w:pPr>
            <w:r w:rsidRPr="00AA690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Клешнина О.И</w:t>
            </w:r>
            <w:r w:rsidRPr="00AA690F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CF" w:rsidRPr="00AA690F" w:rsidRDefault="00AA690F" w:rsidP="002E4B0C">
            <w:pPr>
              <w:rPr>
                <w:b/>
                <w:i/>
                <w:sz w:val="22"/>
                <w:szCs w:val="22"/>
              </w:rPr>
            </w:pPr>
            <w:r w:rsidRPr="00AA690F">
              <w:rPr>
                <w:b/>
                <w:sz w:val="22"/>
                <w:szCs w:val="22"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CF" w:rsidRPr="00CC7EDC" w:rsidRDefault="007A03CF" w:rsidP="00CC7E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CF" w:rsidRPr="00AA690F" w:rsidRDefault="007A03CF" w:rsidP="00BF49A8">
            <w:pPr>
              <w:rPr>
                <w:i/>
                <w:sz w:val="22"/>
                <w:szCs w:val="22"/>
              </w:rPr>
            </w:pPr>
          </w:p>
        </w:tc>
      </w:tr>
      <w:tr w:rsidR="00FD236E" w:rsidRPr="00AA690F" w:rsidTr="00CE101E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502D1F">
            <w:pPr>
              <w:rPr>
                <w:b/>
                <w:sz w:val="22"/>
                <w:szCs w:val="22"/>
              </w:rPr>
            </w:pPr>
            <w:r w:rsidRPr="00AA690F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86047D">
            <w:pPr>
              <w:rPr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>2</w:t>
            </w:r>
            <w:r w:rsidRPr="00AA690F">
              <w:rPr>
                <w:i/>
                <w:sz w:val="22"/>
                <w:szCs w:val="22"/>
              </w:rPr>
              <w:t>.</w:t>
            </w:r>
            <w:r w:rsidRPr="00AA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01.03. Механизация и электроснабжение горных и взрывных работ</w:t>
            </w:r>
          </w:p>
          <w:p w:rsidR="00FD236E" w:rsidRPr="00AA690F" w:rsidRDefault="00FD236E" w:rsidP="0086047D">
            <w:pPr>
              <w:rPr>
                <w:i/>
                <w:sz w:val="22"/>
                <w:szCs w:val="22"/>
              </w:rPr>
            </w:pPr>
            <w:r w:rsidRPr="00AA690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Клешнина О.И</w:t>
            </w:r>
            <w:r w:rsidRPr="00AA690F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F74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МДК 04.01. Основы технологии открытых горных работ</w:t>
            </w:r>
          </w:p>
          <w:p w:rsidR="00FD236E" w:rsidRPr="00AA690F" w:rsidRDefault="00FD236E" w:rsidP="00F74605">
            <w:pPr>
              <w:rPr>
                <w:i/>
                <w:sz w:val="22"/>
                <w:szCs w:val="22"/>
              </w:rPr>
            </w:pPr>
            <w:r w:rsidRPr="00C44C44">
              <w:rPr>
                <w:i/>
                <w:sz w:val="18"/>
                <w:szCs w:val="22"/>
              </w:rPr>
              <w:t xml:space="preserve">(Клешнина О.И.) – </w:t>
            </w:r>
            <w:r w:rsidRPr="00C44C44">
              <w:rPr>
                <w:b/>
                <w:i/>
                <w:sz w:val="18"/>
                <w:szCs w:val="22"/>
              </w:rPr>
              <w:t>30л 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F74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МДК 01.03. Механизация и электроснабжение горных и взрывных работ</w:t>
            </w:r>
          </w:p>
          <w:p w:rsidR="00FD236E" w:rsidRPr="00AA690F" w:rsidRDefault="00FD236E" w:rsidP="00F74605">
            <w:pPr>
              <w:rPr>
                <w:i/>
                <w:sz w:val="22"/>
                <w:szCs w:val="22"/>
              </w:rPr>
            </w:pPr>
            <w:r w:rsidRPr="00AA690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Васильцов С.А</w:t>
            </w:r>
            <w:r w:rsidRPr="00AA690F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9878DD" w:rsidRDefault="00FD236E" w:rsidP="00CC7EDC">
            <w:pPr>
              <w:jc w:val="center"/>
              <w:rPr>
                <w:b/>
                <w:i/>
                <w:szCs w:val="22"/>
              </w:rPr>
            </w:pPr>
            <w:r w:rsidRPr="009878DD">
              <w:rPr>
                <w:b/>
                <w:i/>
                <w:szCs w:val="22"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9878DD" w:rsidRDefault="00FD236E" w:rsidP="00CA7F9E">
            <w:pPr>
              <w:jc w:val="center"/>
              <w:rPr>
                <w:b/>
                <w:i/>
                <w:szCs w:val="22"/>
              </w:rPr>
            </w:pPr>
            <w:r w:rsidRPr="009878DD">
              <w:rPr>
                <w:b/>
                <w:i/>
                <w:szCs w:val="22"/>
              </w:rPr>
              <w:t>ЭКЗАМЕН</w:t>
            </w:r>
          </w:p>
        </w:tc>
      </w:tr>
      <w:tr w:rsidR="00FD236E" w:rsidRPr="00AA690F" w:rsidTr="00CE101E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C44C44">
            <w:pPr>
              <w:rPr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МДК 04.01. Основы технологии открытых горных работ</w:t>
            </w:r>
          </w:p>
          <w:p w:rsidR="00FD236E" w:rsidRPr="00AA690F" w:rsidRDefault="00FD236E" w:rsidP="00C44C44">
            <w:pPr>
              <w:rPr>
                <w:i/>
                <w:sz w:val="22"/>
                <w:szCs w:val="22"/>
              </w:rPr>
            </w:pPr>
            <w:r w:rsidRPr="00C44C44">
              <w:rPr>
                <w:i/>
                <w:sz w:val="18"/>
                <w:szCs w:val="22"/>
              </w:rPr>
              <w:t xml:space="preserve">(Клешнина О.И.) – </w:t>
            </w:r>
            <w:r w:rsidRPr="00C44C44">
              <w:rPr>
                <w:b/>
                <w:i/>
                <w:sz w:val="18"/>
                <w:szCs w:val="22"/>
              </w:rPr>
              <w:t>30л (конс)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102C12">
            <w:pPr>
              <w:rPr>
                <w:i/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МДК 02.01. Система управления ОТ и ПБ в горной отрасли  </w:t>
            </w:r>
            <w:r w:rsidRPr="00CE314C">
              <w:rPr>
                <w:i/>
                <w:sz w:val="22"/>
                <w:szCs w:val="22"/>
              </w:rPr>
              <w:t>(ГумироваВ.Н.) -</w:t>
            </w:r>
            <w:r w:rsidRPr="00CE314C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F74605">
            <w:pPr>
              <w:rPr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Этика деловых отношений</w:t>
            </w:r>
          </w:p>
          <w:p w:rsidR="00FD236E" w:rsidRPr="00AA690F" w:rsidRDefault="00FD236E" w:rsidP="00F74605">
            <w:pPr>
              <w:rPr>
                <w:i/>
                <w:sz w:val="22"/>
                <w:szCs w:val="22"/>
              </w:rPr>
            </w:pPr>
            <w:r w:rsidRPr="00F74605">
              <w:rPr>
                <w:i/>
                <w:sz w:val="18"/>
                <w:szCs w:val="22"/>
              </w:rPr>
              <w:t xml:space="preserve">(Куницина Л.В.) – </w:t>
            </w:r>
            <w:r w:rsidRPr="00F74605">
              <w:rPr>
                <w:b/>
                <w:i/>
                <w:sz w:val="18"/>
                <w:szCs w:val="22"/>
              </w:rPr>
              <w:t xml:space="preserve">46у </w:t>
            </w:r>
            <w:r w:rsidRPr="00C44C44">
              <w:rPr>
                <w:b/>
                <w:i/>
                <w:sz w:val="20"/>
                <w:szCs w:val="22"/>
              </w:rPr>
              <w:t>(</w:t>
            </w:r>
            <w:r>
              <w:rPr>
                <w:b/>
                <w:i/>
                <w:sz w:val="20"/>
                <w:szCs w:val="22"/>
              </w:rPr>
              <w:t>зачет</w:t>
            </w:r>
            <w:r w:rsidRPr="00C44C44">
              <w:rPr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F74605">
            <w:pPr>
              <w:rPr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МДК 04.01. Основы технологии открытых горных работ</w:t>
            </w:r>
          </w:p>
          <w:p w:rsidR="00FD236E" w:rsidRPr="00AA690F" w:rsidRDefault="00FD236E" w:rsidP="00F74605">
            <w:pPr>
              <w:rPr>
                <w:i/>
                <w:sz w:val="22"/>
                <w:szCs w:val="22"/>
              </w:rPr>
            </w:pPr>
            <w:r w:rsidRPr="00C44C44">
              <w:rPr>
                <w:i/>
                <w:sz w:val="18"/>
                <w:szCs w:val="22"/>
              </w:rPr>
              <w:t xml:space="preserve">(Клешнина О.И.) – </w:t>
            </w:r>
            <w:r w:rsidRPr="00C44C44">
              <w:rPr>
                <w:b/>
                <w:i/>
                <w:sz w:val="18"/>
                <w:szCs w:val="22"/>
              </w:rPr>
              <w:t>30л 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9878DD" w:rsidRDefault="00FD236E" w:rsidP="00CC7EDC">
            <w:pPr>
              <w:jc w:val="center"/>
              <w:rPr>
                <w:b/>
                <w:i/>
                <w:szCs w:val="22"/>
              </w:rPr>
            </w:pPr>
            <w:r w:rsidRPr="009878DD">
              <w:rPr>
                <w:b/>
                <w:i/>
                <w:szCs w:val="22"/>
              </w:rPr>
              <w:t>МДК 04.01.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9878DD" w:rsidRDefault="00FD236E" w:rsidP="00CA7F9E">
            <w:pPr>
              <w:jc w:val="center"/>
              <w:rPr>
                <w:b/>
                <w:i/>
                <w:szCs w:val="22"/>
              </w:rPr>
            </w:pPr>
            <w:r w:rsidRPr="00FD236E">
              <w:rPr>
                <w:b/>
                <w:i/>
                <w:sz w:val="20"/>
                <w:szCs w:val="22"/>
              </w:rPr>
              <w:t>КВАЛИФИКАЦИОННЫЙ</w:t>
            </w:r>
          </w:p>
        </w:tc>
      </w:tr>
      <w:tr w:rsidR="00FD236E" w:rsidRPr="00AA690F" w:rsidTr="00FD236E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C44C44">
            <w:pPr>
              <w:rPr>
                <w:i/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>4</w:t>
            </w:r>
            <w:r w:rsidRPr="00AA690F">
              <w:rPr>
                <w:i/>
                <w:sz w:val="22"/>
                <w:szCs w:val="22"/>
              </w:rPr>
              <w:t>.</w:t>
            </w:r>
            <w:r w:rsidRPr="00AA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03.01. Организация и управление производственным подразделением  </w:t>
            </w:r>
            <w:r w:rsidRPr="00C44C44">
              <w:rPr>
                <w:i/>
                <w:sz w:val="20"/>
                <w:szCs w:val="22"/>
              </w:rPr>
              <w:t>(Куницына Л.В.) -</w:t>
            </w:r>
            <w:r w:rsidRPr="00C44C44">
              <w:rPr>
                <w:b/>
                <w:i/>
                <w:sz w:val="20"/>
                <w:szCs w:val="22"/>
              </w:rPr>
              <w:t>46у (конс)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BF49A8">
            <w:pPr>
              <w:rPr>
                <w:b/>
                <w:i/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МДК 02.01. Система управления ОТ и ПБ в горной отрасли  </w:t>
            </w:r>
            <w:r w:rsidRPr="00CE314C">
              <w:rPr>
                <w:i/>
                <w:sz w:val="22"/>
                <w:szCs w:val="22"/>
              </w:rPr>
              <w:t>(ГумироваВ.Н.) -</w:t>
            </w:r>
            <w:r w:rsidRPr="00CE314C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BF49A8">
            <w:pPr>
              <w:rPr>
                <w:i/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>4</w:t>
            </w:r>
            <w:r w:rsidRPr="00AA690F">
              <w:rPr>
                <w:i/>
                <w:sz w:val="22"/>
                <w:szCs w:val="22"/>
              </w:rPr>
              <w:t>.</w:t>
            </w:r>
            <w:r w:rsidRPr="00AA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03.01. Организация и управление производственным подразделением  </w:t>
            </w:r>
            <w:r w:rsidRPr="00C44C44">
              <w:rPr>
                <w:i/>
                <w:sz w:val="20"/>
                <w:szCs w:val="22"/>
              </w:rPr>
              <w:t>(Куницына Л.В.) -</w:t>
            </w:r>
            <w:r w:rsidRPr="00C44C44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55" w:rsidRDefault="00FD236E" w:rsidP="00BF49A8">
            <w:pPr>
              <w:rPr>
                <w:sz w:val="20"/>
                <w:szCs w:val="22"/>
              </w:rPr>
            </w:pPr>
            <w:r w:rsidRPr="00AA690F">
              <w:rPr>
                <w:sz w:val="22"/>
                <w:szCs w:val="22"/>
              </w:rPr>
              <w:t>4</w:t>
            </w:r>
            <w:r w:rsidRPr="00AA690F">
              <w:rPr>
                <w:i/>
                <w:sz w:val="22"/>
                <w:szCs w:val="22"/>
              </w:rPr>
              <w:t>.</w:t>
            </w:r>
            <w:r w:rsidRPr="00AA690F">
              <w:rPr>
                <w:sz w:val="22"/>
                <w:szCs w:val="22"/>
              </w:rPr>
              <w:t xml:space="preserve"> </w:t>
            </w:r>
            <w:r w:rsidRPr="00CC7EDC">
              <w:rPr>
                <w:sz w:val="20"/>
                <w:szCs w:val="22"/>
              </w:rPr>
              <w:t xml:space="preserve">МДК 03.01. Организация и управление производственным подразделением  </w:t>
            </w:r>
          </w:p>
          <w:p w:rsidR="00FD236E" w:rsidRPr="00AA690F" w:rsidRDefault="00FD236E" w:rsidP="00BF49A8">
            <w:pPr>
              <w:rPr>
                <w:i/>
                <w:sz w:val="22"/>
                <w:szCs w:val="22"/>
              </w:rPr>
            </w:pPr>
            <w:r w:rsidRPr="00C44C44">
              <w:rPr>
                <w:i/>
                <w:sz w:val="20"/>
                <w:szCs w:val="22"/>
              </w:rPr>
              <w:t>(Куницына Л.В.) -</w:t>
            </w:r>
            <w:r w:rsidRPr="00C44C44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CC7EDC" w:rsidRDefault="00FD236E" w:rsidP="00CC7E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AA690F" w:rsidRDefault="00FD236E" w:rsidP="00FD236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ПМ 04</w:t>
            </w:r>
          </w:p>
        </w:tc>
      </w:tr>
      <w:tr w:rsidR="00FD236E" w:rsidRPr="00AA690F" w:rsidTr="00CC7EDC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102C12">
            <w:pPr>
              <w:rPr>
                <w:sz w:val="22"/>
                <w:szCs w:val="22"/>
              </w:rPr>
            </w:pPr>
            <w:r w:rsidRPr="00AA690F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Этика деловых отношений</w:t>
            </w:r>
          </w:p>
          <w:p w:rsidR="00FD236E" w:rsidRPr="00AA690F" w:rsidRDefault="00FD236E" w:rsidP="00CE314C">
            <w:pPr>
              <w:rPr>
                <w:i/>
                <w:sz w:val="22"/>
                <w:szCs w:val="22"/>
              </w:rPr>
            </w:pPr>
            <w:r w:rsidRPr="0086047D">
              <w:rPr>
                <w:i/>
                <w:sz w:val="20"/>
                <w:szCs w:val="22"/>
              </w:rPr>
              <w:t xml:space="preserve">(Куницина Л.В.) – </w:t>
            </w:r>
            <w:r w:rsidRPr="00C44C44">
              <w:rPr>
                <w:b/>
                <w:i/>
                <w:sz w:val="20"/>
                <w:szCs w:val="22"/>
              </w:rPr>
              <w:t>46у (конс)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86047D">
            <w:pPr>
              <w:rPr>
                <w:i/>
                <w:sz w:val="22"/>
                <w:szCs w:val="22"/>
              </w:rPr>
            </w:pPr>
          </w:p>
          <w:p w:rsidR="00FD236E" w:rsidRPr="00AA690F" w:rsidRDefault="00FD236E" w:rsidP="00BF49A8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BF49A8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41748C" w:rsidRDefault="00FD236E" w:rsidP="00BF49A8">
            <w:pPr>
              <w:rPr>
                <w:sz w:val="20"/>
                <w:szCs w:val="22"/>
              </w:rPr>
            </w:pPr>
            <w:r w:rsidRPr="00AA690F">
              <w:rPr>
                <w:sz w:val="22"/>
                <w:szCs w:val="22"/>
              </w:rPr>
              <w:t>5</w:t>
            </w:r>
            <w:r w:rsidRPr="00823808">
              <w:rPr>
                <w:color w:val="FF0000"/>
                <w:sz w:val="22"/>
                <w:szCs w:val="22"/>
              </w:rPr>
              <w:t xml:space="preserve">. </w:t>
            </w:r>
            <w:r w:rsidRPr="0041748C">
              <w:rPr>
                <w:sz w:val="20"/>
                <w:szCs w:val="22"/>
              </w:rPr>
              <w:t xml:space="preserve">МДК 03.01. Организация и управление производственным подразделением  </w:t>
            </w:r>
          </w:p>
          <w:p w:rsidR="00FD236E" w:rsidRPr="00AA690F" w:rsidRDefault="00FD236E" w:rsidP="00BF49A8">
            <w:pPr>
              <w:rPr>
                <w:i/>
                <w:sz w:val="22"/>
                <w:szCs w:val="22"/>
              </w:rPr>
            </w:pPr>
            <w:r w:rsidRPr="0041748C">
              <w:rPr>
                <w:i/>
                <w:sz w:val="20"/>
                <w:szCs w:val="22"/>
              </w:rPr>
              <w:t>(Куницына Л.В.) -</w:t>
            </w:r>
            <w:r w:rsidRPr="0041748C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6E" w:rsidRPr="00CC7EDC" w:rsidRDefault="00FD236E" w:rsidP="00CC7E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6E" w:rsidRPr="00AA690F" w:rsidRDefault="00FD236E" w:rsidP="003C22F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DA5" w:rsidRDefault="00032DA5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7C397C" w:rsidRDefault="007C397C" w:rsidP="00B33BCE">
      <w:pPr>
        <w:rPr>
          <w:b/>
          <w:sz w:val="6"/>
          <w:szCs w:val="6"/>
        </w:rPr>
      </w:pPr>
    </w:p>
    <w:p w:rsidR="007C397C" w:rsidRDefault="007C397C" w:rsidP="00B33BCE">
      <w:pPr>
        <w:rPr>
          <w:b/>
          <w:sz w:val="6"/>
          <w:szCs w:val="6"/>
        </w:rPr>
      </w:pPr>
    </w:p>
    <w:p w:rsidR="007C397C" w:rsidRDefault="007C397C" w:rsidP="00B33BCE">
      <w:pPr>
        <w:rPr>
          <w:b/>
          <w:sz w:val="6"/>
          <w:szCs w:val="6"/>
        </w:rPr>
      </w:pPr>
    </w:p>
    <w:p w:rsidR="007C397C" w:rsidRDefault="007C397C" w:rsidP="00B33BCE">
      <w:pPr>
        <w:rPr>
          <w:b/>
          <w:sz w:val="6"/>
          <w:szCs w:val="6"/>
        </w:rPr>
      </w:pPr>
    </w:p>
    <w:p w:rsidR="007C397C" w:rsidRDefault="007C397C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Default="00BF49A8" w:rsidP="00B33BCE">
      <w:pPr>
        <w:rPr>
          <w:b/>
          <w:sz w:val="6"/>
          <w:szCs w:val="6"/>
        </w:rPr>
      </w:pPr>
    </w:p>
    <w:p w:rsidR="00BF49A8" w:rsidRPr="00AA690F" w:rsidRDefault="00BF49A8" w:rsidP="00B33BCE">
      <w:pPr>
        <w:rPr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137212" w:rsidRPr="00AA690F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  <w:lang w:val="en-US"/>
              </w:rPr>
            </w:pPr>
            <w:r w:rsidRPr="00137212">
              <w:rPr>
                <w:b/>
                <w:sz w:val="22"/>
                <w:szCs w:val="16"/>
              </w:rPr>
              <w:t xml:space="preserve">Понедельник 20.01.20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  <w:lang w:val="en-US"/>
              </w:rPr>
            </w:pPr>
            <w:r w:rsidRPr="00137212">
              <w:rPr>
                <w:b/>
                <w:sz w:val="22"/>
                <w:szCs w:val="16"/>
              </w:rPr>
              <w:t xml:space="preserve">Вторник   21.01.20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  <w:lang w:val="en-US"/>
              </w:rPr>
            </w:pPr>
            <w:r w:rsidRPr="00137212">
              <w:rPr>
                <w:b/>
                <w:sz w:val="22"/>
                <w:szCs w:val="16"/>
              </w:rPr>
              <w:t xml:space="preserve">Среда   22.01.20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  <w:lang w:val="en-US"/>
              </w:rPr>
            </w:pPr>
            <w:r w:rsidRPr="00137212">
              <w:rPr>
                <w:b/>
                <w:sz w:val="22"/>
                <w:szCs w:val="16"/>
              </w:rPr>
              <w:t xml:space="preserve">Четверг    23.01.20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  <w:lang w:val="en-US"/>
              </w:rPr>
            </w:pPr>
            <w:r w:rsidRPr="00137212">
              <w:rPr>
                <w:b/>
                <w:sz w:val="22"/>
                <w:szCs w:val="16"/>
              </w:rPr>
              <w:t xml:space="preserve">Пятница  24.01.20 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2" w:rsidRPr="00137212" w:rsidRDefault="00137212" w:rsidP="003B2291">
            <w:pPr>
              <w:jc w:val="center"/>
              <w:rPr>
                <w:b/>
                <w:sz w:val="22"/>
                <w:szCs w:val="16"/>
                <w:lang w:val="en-US"/>
              </w:rPr>
            </w:pPr>
            <w:r w:rsidRPr="00137212">
              <w:rPr>
                <w:b/>
                <w:sz w:val="22"/>
                <w:szCs w:val="16"/>
              </w:rPr>
              <w:t xml:space="preserve">Суббота  25.01.20   </w:t>
            </w:r>
          </w:p>
        </w:tc>
      </w:tr>
      <w:tr w:rsidR="001C4F14" w:rsidRPr="00AA690F" w:rsidTr="00703EB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AA690F" w:rsidRDefault="001C4F14" w:rsidP="000D66FD">
            <w:pPr>
              <w:rPr>
                <w:b/>
                <w:sz w:val="22"/>
                <w:szCs w:val="22"/>
              </w:rPr>
            </w:pPr>
            <w:r w:rsidRPr="00AA690F">
              <w:rPr>
                <w:b/>
                <w:sz w:val="22"/>
                <w:szCs w:val="22"/>
              </w:rPr>
              <w:t>10-00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AA690F" w:rsidRDefault="001C4F14" w:rsidP="005F3543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Pr="000D66FD">
              <w:rPr>
                <w:sz w:val="20"/>
                <w:szCs w:val="22"/>
              </w:rPr>
              <w:t xml:space="preserve">. МДК 02.01. Система управления ОТ и ПБ в горной отрасли  </w:t>
            </w:r>
            <w:r w:rsidRPr="000D66FD">
              <w:rPr>
                <w:i/>
                <w:sz w:val="20"/>
                <w:szCs w:val="22"/>
              </w:rPr>
              <w:t>(ГумироваВ.Н.) -</w:t>
            </w:r>
            <w:r w:rsidRPr="000D66FD">
              <w:rPr>
                <w:b/>
                <w:i/>
                <w:sz w:val="20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AA690F" w:rsidRDefault="001C4F14" w:rsidP="005F3543">
            <w:pPr>
              <w:rPr>
                <w:b/>
                <w:i/>
                <w:sz w:val="22"/>
                <w:szCs w:val="22"/>
              </w:rPr>
            </w:pPr>
            <w:r w:rsidRPr="00AA690F">
              <w:rPr>
                <w:b/>
                <w:sz w:val="22"/>
                <w:szCs w:val="22"/>
              </w:rPr>
              <w:t>10-00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AA690F" w:rsidRDefault="001C4F14" w:rsidP="005F3543">
            <w:pPr>
              <w:rPr>
                <w:b/>
                <w:i/>
                <w:sz w:val="22"/>
                <w:szCs w:val="22"/>
              </w:rPr>
            </w:pPr>
            <w:r w:rsidRPr="00AA690F">
              <w:rPr>
                <w:b/>
                <w:sz w:val="22"/>
                <w:szCs w:val="22"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CA7F9E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AA690F" w:rsidRDefault="001C4F14" w:rsidP="00BF49A8">
            <w:pPr>
              <w:rPr>
                <w:i/>
                <w:sz w:val="22"/>
                <w:szCs w:val="22"/>
              </w:rPr>
            </w:pPr>
          </w:p>
        </w:tc>
      </w:tr>
      <w:tr w:rsidR="001C4F14" w:rsidRPr="00AA690F" w:rsidTr="00E1086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0D66FD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2. МДК 01.03. Механизация и электроснабжение горных и взрывных работ</w:t>
            </w:r>
          </w:p>
          <w:p w:rsidR="001C4F14" w:rsidRPr="000D66FD" w:rsidRDefault="001C4F14" w:rsidP="000D66FD">
            <w:pPr>
              <w:rPr>
                <w:b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(Васильцов С.А.) – </w:t>
            </w:r>
            <w:r w:rsidRPr="000D66FD">
              <w:rPr>
                <w:b/>
                <w:i/>
                <w:sz w:val="20"/>
                <w:szCs w:val="22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362229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2. МДК 01.03. Механизация и электроснабжение горных и взрывных работ</w:t>
            </w:r>
          </w:p>
          <w:p w:rsidR="001C4F14" w:rsidRPr="000D66FD" w:rsidRDefault="001C4F14" w:rsidP="00362229">
            <w:pPr>
              <w:rPr>
                <w:i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(Васильцов С.А.) – </w:t>
            </w:r>
            <w:r w:rsidRPr="000D66FD">
              <w:rPr>
                <w:b/>
                <w:i/>
                <w:sz w:val="20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Default="001C4F14" w:rsidP="00102C12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 xml:space="preserve">2. </w:t>
            </w:r>
            <w:r w:rsidRPr="005E3195">
              <w:rPr>
                <w:sz w:val="20"/>
                <w:szCs w:val="22"/>
              </w:rPr>
              <w:t xml:space="preserve">МДК 03.01. Организация и управление производственным подразделением  </w:t>
            </w:r>
          </w:p>
          <w:p w:rsidR="001C4F14" w:rsidRPr="000D66FD" w:rsidRDefault="001C4F14" w:rsidP="00102C12">
            <w:pPr>
              <w:rPr>
                <w:i/>
                <w:sz w:val="20"/>
                <w:szCs w:val="22"/>
              </w:rPr>
            </w:pPr>
            <w:r w:rsidRPr="00C44C44">
              <w:rPr>
                <w:i/>
                <w:sz w:val="20"/>
                <w:szCs w:val="22"/>
              </w:rPr>
              <w:t>(Куницына Л.В.) -</w:t>
            </w:r>
            <w:r w:rsidRPr="00C44C44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9F551F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2. МДК 01.03. Механизация и электроснабжение горных и взрывных работ</w:t>
            </w:r>
          </w:p>
          <w:p w:rsidR="001C4F14" w:rsidRPr="000D66FD" w:rsidRDefault="001C4F14" w:rsidP="009F551F">
            <w:pPr>
              <w:rPr>
                <w:i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(Васильцов С.А.) – </w:t>
            </w:r>
            <w:r w:rsidRPr="000D66FD">
              <w:rPr>
                <w:b/>
                <w:i/>
                <w:sz w:val="20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CA7F9E">
            <w:pPr>
              <w:jc w:val="center"/>
              <w:rPr>
                <w:b/>
                <w:i/>
                <w:szCs w:val="22"/>
              </w:rPr>
            </w:pPr>
            <w:r w:rsidRPr="009878DD">
              <w:rPr>
                <w:b/>
                <w:i/>
                <w:szCs w:val="22"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CA7F9E">
            <w:pPr>
              <w:jc w:val="center"/>
              <w:rPr>
                <w:b/>
                <w:i/>
                <w:szCs w:val="22"/>
              </w:rPr>
            </w:pPr>
            <w:r w:rsidRPr="009878DD">
              <w:rPr>
                <w:b/>
                <w:i/>
                <w:szCs w:val="22"/>
              </w:rPr>
              <w:t>ЭКЗАМЕН</w:t>
            </w:r>
          </w:p>
        </w:tc>
      </w:tr>
      <w:tr w:rsidR="001C4F14" w:rsidRPr="00AA690F" w:rsidTr="00E1086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0D66FD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3. МДК 01.03. Механизация и электроснабжение горных и взрывных работ</w:t>
            </w:r>
          </w:p>
          <w:p w:rsidR="001C4F14" w:rsidRPr="000D66FD" w:rsidRDefault="001C4F14" w:rsidP="000D66FD">
            <w:pPr>
              <w:rPr>
                <w:b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(Васильцов С.А.) – </w:t>
            </w:r>
            <w:r w:rsidRPr="000D66FD">
              <w:rPr>
                <w:b/>
                <w:i/>
                <w:sz w:val="20"/>
                <w:szCs w:val="22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BF49A8">
            <w:pPr>
              <w:rPr>
                <w:b/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 xml:space="preserve">3. МДК 02.01. Система управления ОТ и ПБ в горной отрасли  </w:t>
            </w:r>
            <w:r w:rsidRPr="000D66FD">
              <w:rPr>
                <w:i/>
                <w:sz w:val="20"/>
                <w:szCs w:val="22"/>
              </w:rPr>
              <w:t>(ГумироваВ.Н.) -</w:t>
            </w:r>
            <w:r w:rsidRPr="000D66FD">
              <w:rPr>
                <w:b/>
                <w:i/>
                <w:sz w:val="20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Default="001C4F14" w:rsidP="005E3195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 xml:space="preserve">3. </w:t>
            </w:r>
            <w:r w:rsidRPr="005E3195">
              <w:rPr>
                <w:sz w:val="20"/>
                <w:szCs w:val="22"/>
              </w:rPr>
              <w:t xml:space="preserve">МДК 03.01. Организация и управление производственным подразделением  </w:t>
            </w:r>
          </w:p>
          <w:p w:rsidR="001C4F14" w:rsidRPr="000D66FD" w:rsidRDefault="001C4F14" w:rsidP="005E3195">
            <w:pPr>
              <w:rPr>
                <w:b/>
                <w:sz w:val="20"/>
                <w:szCs w:val="22"/>
              </w:rPr>
            </w:pPr>
            <w:r w:rsidRPr="00C44C44">
              <w:rPr>
                <w:i/>
                <w:sz w:val="20"/>
                <w:szCs w:val="22"/>
              </w:rPr>
              <w:t>(Куницына Л.В.) -</w:t>
            </w:r>
            <w:r w:rsidRPr="00C44C44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BF49A8">
            <w:pPr>
              <w:rPr>
                <w:b/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 xml:space="preserve">3. МДК 02.01. Система управления ОТ и ПБ в горной отрасли  </w:t>
            </w:r>
            <w:r w:rsidRPr="000D66FD">
              <w:rPr>
                <w:i/>
                <w:sz w:val="20"/>
                <w:szCs w:val="22"/>
              </w:rPr>
              <w:t>(ГумироваВ.Н.) -</w:t>
            </w:r>
            <w:r w:rsidRPr="000D66FD">
              <w:rPr>
                <w:b/>
                <w:i/>
                <w:sz w:val="20"/>
                <w:szCs w:val="22"/>
              </w:rPr>
              <w:t>1у</w:t>
            </w:r>
            <w:r w:rsidRPr="00C44C44">
              <w:rPr>
                <w:b/>
                <w:i/>
                <w:sz w:val="20"/>
                <w:szCs w:val="22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1C4F14">
            <w:pPr>
              <w:jc w:val="center"/>
              <w:rPr>
                <w:b/>
                <w:i/>
                <w:szCs w:val="22"/>
              </w:rPr>
            </w:pPr>
            <w:r w:rsidRPr="009878DD">
              <w:rPr>
                <w:b/>
                <w:i/>
                <w:szCs w:val="22"/>
              </w:rPr>
              <w:t>МДК 0</w:t>
            </w:r>
            <w:r>
              <w:rPr>
                <w:b/>
                <w:i/>
                <w:szCs w:val="22"/>
              </w:rPr>
              <w:t>2</w:t>
            </w:r>
            <w:r w:rsidRPr="009878DD">
              <w:rPr>
                <w:b/>
                <w:i/>
                <w:szCs w:val="22"/>
              </w:rPr>
              <w:t>.01.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CA7F9E">
            <w:pPr>
              <w:jc w:val="center"/>
              <w:rPr>
                <w:b/>
                <w:i/>
                <w:szCs w:val="22"/>
              </w:rPr>
            </w:pPr>
            <w:r w:rsidRPr="00FD236E">
              <w:rPr>
                <w:b/>
                <w:i/>
                <w:sz w:val="20"/>
                <w:szCs w:val="22"/>
              </w:rPr>
              <w:t>КВАЛИФИКАЦИОННЫЙ</w:t>
            </w:r>
          </w:p>
        </w:tc>
      </w:tr>
      <w:tr w:rsidR="001C4F14" w:rsidRPr="00AA690F" w:rsidTr="00E1086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0D66FD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4</w:t>
            </w:r>
            <w:r w:rsidRPr="000D66FD">
              <w:rPr>
                <w:i/>
                <w:sz w:val="20"/>
                <w:szCs w:val="22"/>
              </w:rPr>
              <w:t>.</w:t>
            </w:r>
            <w:r w:rsidRPr="000D66FD">
              <w:rPr>
                <w:sz w:val="20"/>
                <w:szCs w:val="22"/>
              </w:rPr>
              <w:t xml:space="preserve"> МДК 01.03. Механизация и электроснабжение горных и взрывных работ</w:t>
            </w:r>
          </w:p>
          <w:p w:rsidR="001C4F14" w:rsidRPr="000D66FD" w:rsidRDefault="001C4F14" w:rsidP="000D66FD">
            <w:pPr>
              <w:rPr>
                <w:i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(Клешнина О.И.) – </w:t>
            </w:r>
            <w:r w:rsidRPr="000D66FD">
              <w:rPr>
                <w:b/>
                <w:i/>
                <w:sz w:val="20"/>
                <w:szCs w:val="22"/>
              </w:rPr>
              <w:t>30л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BF49A8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4</w:t>
            </w:r>
            <w:r w:rsidRPr="000D66FD">
              <w:rPr>
                <w:i/>
                <w:sz w:val="20"/>
                <w:szCs w:val="22"/>
              </w:rPr>
              <w:t>.</w:t>
            </w:r>
            <w:r w:rsidRPr="000D66FD">
              <w:rPr>
                <w:sz w:val="20"/>
                <w:szCs w:val="22"/>
              </w:rPr>
              <w:t xml:space="preserve"> МДК 01.03. Механизация и электроснабжение горных и взрывных работ</w:t>
            </w:r>
          </w:p>
          <w:p w:rsidR="001C4F14" w:rsidRPr="000D66FD" w:rsidRDefault="001C4F14" w:rsidP="00BF49A8">
            <w:pPr>
              <w:rPr>
                <w:i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(Васильцов С.А.) – </w:t>
            </w:r>
            <w:r w:rsidRPr="000D66FD">
              <w:rPr>
                <w:b/>
                <w:i/>
                <w:sz w:val="20"/>
                <w:szCs w:val="22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Default="001C4F14" w:rsidP="00433E82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4</w:t>
            </w:r>
            <w:r w:rsidRPr="000D66FD">
              <w:rPr>
                <w:i/>
                <w:sz w:val="20"/>
                <w:szCs w:val="22"/>
              </w:rPr>
              <w:t>.</w:t>
            </w:r>
            <w:r w:rsidRPr="000D66FD">
              <w:rPr>
                <w:sz w:val="20"/>
                <w:szCs w:val="22"/>
              </w:rPr>
              <w:t xml:space="preserve"> </w:t>
            </w:r>
            <w:r w:rsidRPr="005E3195">
              <w:rPr>
                <w:sz w:val="20"/>
                <w:szCs w:val="22"/>
              </w:rPr>
              <w:t xml:space="preserve">МДК 03.01. Организация и управление производственным подразделением  </w:t>
            </w:r>
          </w:p>
          <w:p w:rsidR="001C4F14" w:rsidRPr="000D66FD" w:rsidRDefault="001C4F14" w:rsidP="00433E82">
            <w:pPr>
              <w:rPr>
                <w:i/>
                <w:sz w:val="20"/>
                <w:szCs w:val="22"/>
              </w:rPr>
            </w:pPr>
            <w:r w:rsidRPr="00C44C44">
              <w:rPr>
                <w:i/>
                <w:sz w:val="20"/>
                <w:szCs w:val="22"/>
              </w:rPr>
              <w:t>(Куницына Л.В.) -</w:t>
            </w:r>
            <w:r w:rsidRPr="00C44C44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BF49A8">
            <w:pPr>
              <w:rPr>
                <w:i/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4</w:t>
            </w:r>
            <w:r w:rsidRPr="000D66FD">
              <w:rPr>
                <w:i/>
                <w:sz w:val="20"/>
                <w:szCs w:val="22"/>
              </w:rPr>
              <w:t>.</w:t>
            </w:r>
            <w:r w:rsidRPr="000D66FD">
              <w:rPr>
                <w:sz w:val="20"/>
                <w:szCs w:val="22"/>
              </w:rPr>
              <w:t xml:space="preserve"> МДК 02.01. Система управления ОТ и ПБ в горной отрасли  </w:t>
            </w:r>
            <w:r w:rsidRPr="000D66FD">
              <w:rPr>
                <w:i/>
                <w:sz w:val="20"/>
                <w:szCs w:val="22"/>
              </w:rPr>
              <w:t>(ГумироваВ.Н.) -</w:t>
            </w:r>
            <w:r w:rsidRPr="000D66FD">
              <w:rPr>
                <w:b/>
                <w:i/>
                <w:sz w:val="20"/>
                <w:szCs w:val="22"/>
              </w:rPr>
              <w:t>1у</w:t>
            </w:r>
            <w:r w:rsidR="00E83A4F">
              <w:rPr>
                <w:b/>
                <w:i/>
                <w:sz w:val="20"/>
                <w:szCs w:val="22"/>
              </w:rPr>
              <w:t xml:space="preserve"> </w:t>
            </w:r>
            <w:r w:rsidRPr="00C44C44">
              <w:rPr>
                <w:b/>
                <w:i/>
                <w:sz w:val="20"/>
                <w:szCs w:val="22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CA7F9E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AA690F" w:rsidRDefault="001C4F14" w:rsidP="001C4F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ПМ 02</w:t>
            </w:r>
          </w:p>
        </w:tc>
      </w:tr>
      <w:tr w:rsidR="001C4F14" w:rsidRPr="00AA690F" w:rsidTr="00703EB5">
        <w:trPr>
          <w:trHeight w:val="748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0D66FD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>5</w:t>
            </w:r>
            <w:r w:rsidRPr="000D66FD">
              <w:rPr>
                <w:i/>
                <w:sz w:val="20"/>
                <w:szCs w:val="22"/>
              </w:rPr>
              <w:t>.</w:t>
            </w:r>
            <w:r w:rsidRPr="000D66FD">
              <w:rPr>
                <w:sz w:val="20"/>
                <w:szCs w:val="22"/>
              </w:rPr>
              <w:t xml:space="preserve"> МДК 01.03. Механизация и электроснабжение горных и взрывных работ</w:t>
            </w:r>
          </w:p>
          <w:p w:rsidR="001C4F14" w:rsidRPr="000D66FD" w:rsidRDefault="001C4F14" w:rsidP="000D66FD">
            <w:pPr>
              <w:rPr>
                <w:i/>
                <w:sz w:val="20"/>
                <w:szCs w:val="22"/>
              </w:rPr>
            </w:pPr>
            <w:r w:rsidRPr="000D66FD">
              <w:rPr>
                <w:i/>
                <w:sz w:val="20"/>
                <w:szCs w:val="22"/>
              </w:rPr>
              <w:t xml:space="preserve">(Клешнина О.И.) – </w:t>
            </w:r>
            <w:r w:rsidRPr="000D66FD">
              <w:rPr>
                <w:b/>
                <w:i/>
                <w:sz w:val="20"/>
                <w:szCs w:val="22"/>
              </w:rPr>
              <w:t>30л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BF49A8">
            <w:pPr>
              <w:rPr>
                <w:i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BF49A8">
            <w:pPr>
              <w:rPr>
                <w:i/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 xml:space="preserve">5. МДК 02.01. Система управления ОТ и ПБ в горной отрасли  </w:t>
            </w:r>
            <w:r w:rsidRPr="000D66FD">
              <w:rPr>
                <w:i/>
                <w:sz w:val="20"/>
                <w:szCs w:val="22"/>
              </w:rPr>
              <w:t>(ГумироваВ.Н.) -</w:t>
            </w:r>
            <w:r w:rsidRPr="000D66FD">
              <w:rPr>
                <w:b/>
                <w:i/>
                <w:sz w:val="20"/>
                <w:szCs w:val="22"/>
              </w:rPr>
              <w:t>1у</w:t>
            </w:r>
            <w:r w:rsidR="00E83A4F">
              <w:rPr>
                <w:b/>
                <w:i/>
                <w:sz w:val="20"/>
                <w:szCs w:val="22"/>
              </w:rPr>
              <w:t xml:space="preserve"> </w:t>
            </w:r>
            <w:r w:rsidRPr="00C44C44">
              <w:rPr>
                <w:b/>
                <w:i/>
                <w:sz w:val="20"/>
                <w:szCs w:val="22"/>
              </w:rPr>
              <w:t>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55" w:rsidRPr="0041748C" w:rsidRDefault="001C4F14" w:rsidP="00107C55">
            <w:pPr>
              <w:rPr>
                <w:sz w:val="20"/>
                <w:szCs w:val="22"/>
              </w:rPr>
            </w:pPr>
            <w:r w:rsidRPr="000D66FD">
              <w:rPr>
                <w:sz w:val="20"/>
                <w:szCs w:val="22"/>
              </w:rPr>
              <w:t xml:space="preserve">5. </w:t>
            </w:r>
            <w:r w:rsidR="00107C55" w:rsidRPr="0041748C">
              <w:rPr>
                <w:sz w:val="20"/>
                <w:szCs w:val="22"/>
              </w:rPr>
              <w:t xml:space="preserve">МДК 03.01. Организация и управление производственным подразделением  </w:t>
            </w:r>
          </w:p>
          <w:p w:rsidR="001C4F14" w:rsidRPr="000D66FD" w:rsidRDefault="00107C55" w:rsidP="00107C55">
            <w:pPr>
              <w:rPr>
                <w:i/>
                <w:sz w:val="20"/>
                <w:szCs w:val="22"/>
              </w:rPr>
            </w:pPr>
            <w:r w:rsidRPr="0041748C">
              <w:rPr>
                <w:i/>
                <w:sz w:val="20"/>
                <w:szCs w:val="22"/>
              </w:rPr>
              <w:t>(Куницына Л.В.) -</w:t>
            </w:r>
            <w:r w:rsidRPr="0041748C">
              <w:rPr>
                <w:b/>
                <w:i/>
                <w:sz w:val="20"/>
                <w:szCs w:val="22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F14" w:rsidRPr="009878DD" w:rsidRDefault="001C4F14" w:rsidP="00CA7F9E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4" w:rsidRPr="000D66FD" w:rsidRDefault="001C4F14" w:rsidP="00032DA5">
            <w:pPr>
              <w:rPr>
                <w:b/>
                <w:sz w:val="20"/>
                <w:szCs w:val="22"/>
              </w:rPr>
            </w:pPr>
          </w:p>
        </w:tc>
      </w:tr>
    </w:tbl>
    <w:p w:rsidR="00CB653D" w:rsidRDefault="00CB653D" w:rsidP="00C31B8E">
      <w:pPr>
        <w:rPr>
          <w:b/>
          <w:sz w:val="22"/>
          <w:szCs w:val="22"/>
        </w:rPr>
      </w:pPr>
    </w:p>
    <w:sectPr w:rsidR="00CB653D" w:rsidSect="00BF49A8">
      <w:headerReference w:type="default" r:id="rId8"/>
      <w:footerReference w:type="default" r:id="rId9"/>
      <w:pgSz w:w="16838" w:h="11906" w:orient="landscape"/>
      <w:pgMar w:top="397" w:right="397" w:bottom="360" w:left="397" w:header="345" w:footer="17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05" w:rsidRDefault="00443005">
      <w:r>
        <w:separator/>
      </w:r>
    </w:p>
  </w:endnote>
  <w:endnote w:type="continuationSeparator" w:id="1">
    <w:p w:rsidR="00443005" w:rsidRDefault="0044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05" w:rsidRDefault="00443005">
      <w:r>
        <w:separator/>
      </w:r>
    </w:p>
  </w:footnote>
  <w:footnote w:type="continuationSeparator" w:id="1">
    <w:p w:rsidR="00443005" w:rsidRDefault="0044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Pr="00E956EA" w:rsidRDefault="00581194" w:rsidP="00E956EA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1B8E"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Pr="00E956EA" w:rsidRDefault="00581194" w:rsidP="00E956EA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05183"/>
    <w:rsid w:val="00017605"/>
    <w:rsid w:val="00027F0A"/>
    <w:rsid w:val="00032DA5"/>
    <w:rsid w:val="00042937"/>
    <w:rsid w:val="000519D3"/>
    <w:rsid w:val="00053D5C"/>
    <w:rsid w:val="00054E5A"/>
    <w:rsid w:val="0007209C"/>
    <w:rsid w:val="0008494B"/>
    <w:rsid w:val="0009216A"/>
    <w:rsid w:val="000B254C"/>
    <w:rsid w:val="000B555A"/>
    <w:rsid w:val="000C271D"/>
    <w:rsid w:val="000D66FD"/>
    <w:rsid w:val="000D6F69"/>
    <w:rsid w:val="000D793A"/>
    <w:rsid w:val="000F1FCA"/>
    <w:rsid w:val="00100367"/>
    <w:rsid w:val="00102660"/>
    <w:rsid w:val="00102C12"/>
    <w:rsid w:val="00105160"/>
    <w:rsid w:val="00107C55"/>
    <w:rsid w:val="00112664"/>
    <w:rsid w:val="0013139F"/>
    <w:rsid w:val="001350D8"/>
    <w:rsid w:val="0013582B"/>
    <w:rsid w:val="00137212"/>
    <w:rsid w:val="00162FF3"/>
    <w:rsid w:val="001668E7"/>
    <w:rsid w:val="00173504"/>
    <w:rsid w:val="001C024A"/>
    <w:rsid w:val="001C2A99"/>
    <w:rsid w:val="001C2DE7"/>
    <w:rsid w:val="001C4F14"/>
    <w:rsid w:val="001F1C0F"/>
    <w:rsid w:val="0020225B"/>
    <w:rsid w:val="00210A90"/>
    <w:rsid w:val="00227EFF"/>
    <w:rsid w:val="00237280"/>
    <w:rsid w:val="002406B2"/>
    <w:rsid w:val="002471CC"/>
    <w:rsid w:val="00257906"/>
    <w:rsid w:val="00274581"/>
    <w:rsid w:val="00276010"/>
    <w:rsid w:val="002A31CF"/>
    <w:rsid w:val="002C1C2A"/>
    <w:rsid w:val="002D5650"/>
    <w:rsid w:val="002D6222"/>
    <w:rsid w:val="002E0239"/>
    <w:rsid w:val="002E4B0C"/>
    <w:rsid w:val="00314838"/>
    <w:rsid w:val="003157D3"/>
    <w:rsid w:val="00317DFC"/>
    <w:rsid w:val="00334CE5"/>
    <w:rsid w:val="00335B01"/>
    <w:rsid w:val="003428AB"/>
    <w:rsid w:val="00361136"/>
    <w:rsid w:val="00362229"/>
    <w:rsid w:val="00370B3E"/>
    <w:rsid w:val="00376AD3"/>
    <w:rsid w:val="00394804"/>
    <w:rsid w:val="003A0A81"/>
    <w:rsid w:val="003A52E2"/>
    <w:rsid w:val="003C22F9"/>
    <w:rsid w:val="003D0DFE"/>
    <w:rsid w:val="003E77BF"/>
    <w:rsid w:val="003F59C4"/>
    <w:rsid w:val="00404D29"/>
    <w:rsid w:val="0040572F"/>
    <w:rsid w:val="0040610A"/>
    <w:rsid w:val="0041656E"/>
    <w:rsid w:val="0041748C"/>
    <w:rsid w:val="0043038C"/>
    <w:rsid w:val="00433E82"/>
    <w:rsid w:val="00437456"/>
    <w:rsid w:val="00443005"/>
    <w:rsid w:val="004431F1"/>
    <w:rsid w:val="004444D2"/>
    <w:rsid w:val="004445A4"/>
    <w:rsid w:val="00480A65"/>
    <w:rsid w:val="00482A0D"/>
    <w:rsid w:val="004A3D10"/>
    <w:rsid w:val="004C32BB"/>
    <w:rsid w:val="004C361F"/>
    <w:rsid w:val="004D1BCB"/>
    <w:rsid w:val="004D3F15"/>
    <w:rsid w:val="004E34E6"/>
    <w:rsid w:val="00502D1F"/>
    <w:rsid w:val="005224A0"/>
    <w:rsid w:val="00524F3D"/>
    <w:rsid w:val="0052715F"/>
    <w:rsid w:val="00565826"/>
    <w:rsid w:val="00581194"/>
    <w:rsid w:val="00594B9B"/>
    <w:rsid w:val="005A1620"/>
    <w:rsid w:val="005B585B"/>
    <w:rsid w:val="005C5F7E"/>
    <w:rsid w:val="005D1754"/>
    <w:rsid w:val="005D79B1"/>
    <w:rsid w:val="005E3195"/>
    <w:rsid w:val="005F3A4D"/>
    <w:rsid w:val="005F7840"/>
    <w:rsid w:val="0062263B"/>
    <w:rsid w:val="00632503"/>
    <w:rsid w:val="0063513D"/>
    <w:rsid w:val="00662CFC"/>
    <w:rsid w:val="006B29AF"/>
    <w:rsid w:val="006C343C"/>
    <w:rsid w:val="006F078F"/>
    <w:rsid w:val="00703A09"/>
    <w:rsid w:val="00713339"/>
    <w:rsid w:val="00722D17"/>
    <w:rsid w:val="007244F4"/>
    <w:rsid w:val="00737BDE"/>
    <w:rsid w:val="007425FC"/>
    <w:rsid w:val="007477F2"/>
    <w:rsid w:val="00760D55"/>
    <w:rsid w:val="0078079B"/>
    <w:rsid w:val="007A03CF"/>
    <w:rsid w:val="007A6D88"/>
    <w:rsid w:val="007C397C"/>
    <w:rsid w:val="007C606E"/>
    <w:rsid w:val="007D3CE7"/>
    <w:rsid w:val="007F7BE8"/>
    <w:rsid w:val="008159D3"/>
    <w:rsid w:val="008216CE"/>
    <w:rsid w:val="00823808"/>
    <w:rsid w:val="008278A0"/>
    <w:rsid w:val="00845A29"/>
    <w:rsid w:val="008463E3"/>
    <w:rsid w:val="0084714B"/>
    <w:rsid w:val="0086047D"/>
    <w:rsid w:val="00867501"/>
    <w:rsid w:val="0088017B"/>
    <w:rsid w:val="008A06F3"/>
    <w:rsid w:val="008A0B29"/>
    <w:rsid w:val="008C5DFD"/>
    <w:rsid w:val="009070AD"/>
    <w:rsid w:val="0091014C"/>
    <w:rsid w:val="0092290E"/>
    <w:rsid w:val="009878DD"/>
    <w:rsid w:val="009A573F"/>
    <w:rsid w:val="009B3C2E"/>
    <w:rsid w:val="009B3C7B"/>
    <w:rsid w:val="009C36C9"/>
    <w:rsid w:val="009D08A7"/>
    <w:rsid w:val="009E1E09"/>
    <w:rsid w:val="009F551F"/>
    <w:rsid w:val="00A2390F"/>
    <w:rsid w:val="00A322DA"/>
    <w:rsid w:val="00A84FCB"/>
    <w:rsid w:val="00A93590"/>
    <w:rsid w:val="00AA690F"/>
    <w:rsid w:val="00AA69FE"/>
    <w:rsid w:val="00AA7461"/>
    <w:rsid w:val="00AB5067"/>
    <w:rsid w:val="00AC5091"/>
    <w:rsid w:val="00B10534"/>
    <w:rsid w:val="00B12B25"/>
    <w:rsid w:val="00B15452"/>
    <w:rsid w:val="00B30320"/>
    <w:rsid w:val="00B334F4"/>
    <w:rsid w:val="00B33BCE"/>
    <w:rsid w:val="00B34AF8"/>
    <w:rsid w:val="00B34C21"/>
    <w:rsid w:val="00B50D08"/>
    <w:rsid w:val="00B7133C"/>
    <w:rsid w:val="00B95696"/>
    <w:rsid w:val="00BA72A2"/>
    <w:rsid w:val="00BB1B57"/>
    <w:rsid w:val="00BD4EC9"/>
    <w:rsid w:val="00BF49A8"/>
    <w:rsid w:val="00C202CF"/>
    <w:rsid w:val="00C3196F"/>
    <w:rsid w:val="00C31B8E"/>
    <w:rsid w:val="00C44C44"/>
    <w:rsid w:val="00C60924"/>
    <w:rsid w:val="00C66E02"/>
    <w:rsid w:val="00C81CA8"/>
    <w:rsid w:val="00CB653D"/>
    <w:rsid w:val="00CC7EDC"/>
    <w:rsid w:val="00CD36A2"/>
    <w:rsid w:val="00CE314C"/>
    <w:rsid w:val="00CE51AF"/>
    <w:rsid w:val="00CF0C00"/>
    <w:rsid w:val="00CF7E29"/>
    <w:rsid w:val="00D25432"/>
    <w:rsid w:val="00D37648"/>
    <w:rsid w:val="00D442C6"/>
    <w:rsid w:val="00D60300"/>
    <w:rsid w:val="00D753B7"/>
    <w:rsid w:val="00D9091C"/>
    <w:rsid w:val="00DC670C"/>
    <w:rsid w:val="00DF0027"/>
    <w:rsid w:val="00E16ED4"/>
    <w:rsid w:val="00E208B3"/>
    <w:rsid w:val="00E42CCC"/>
    <w:rsid w:val="00E55D48"/>
    <w:rsid w:val="00E74B23"/>
    <w:rsid w:val="00E81D67"/>
    <w:rsid w:val="00E83A4F"/>
    <w:rsid w:val="00E938D5"/>
    <w:rsid w:val="00E956EA"/>
    <w:rsid w:val="00EA2C45"/>
    <w:rsid w:val="00EB5276"/>
    <w:rsid w:val="00EC30C7"/>
    <w:rsid w:val="00EC4D3C"/>
    <w:rsid w:val="00ED4D28"/>
    <w:rsid w:val="00ED7278"/>
    <w:rsid w:val="00F204CF"/>
    <w:rsid w:val="00F56C02"/>
    <w:rsid w:val="00F74605"/>
    <w:rsid w:val="00F9258D"/>
    <w:rsid w:val="00FB0113"/>
    <w:rsid w:val="00FB4A44"/>
    <w:rsid w:val="00F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522-9A72-4103-83A2-90597A4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979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burtasovate</cp:lastModifiedBy>
  <cp:revision>56</cp:revision>
  <cp:lastPrinted>2019-10-17T06:13:00Z</cp:lastPrinted>
  <dcterms:created xsi:type="dcterms:W3CDTF">2016-05-07T03:16:00Z</dcterms:created>
  <dcterms:modified xsi:type="dcterms:W3CDTF">2019-12-27T04:14:00Z</dcterms:modified>
</cp:coreProperties>
</file>