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62" w:rsidRDefault="00241662" w:rsidP="005A0DA5">
      <w:pPr>
        <w:jc w:val="center"/>
        <w:rPr>
          <w:b/>
          <w:sz w:val="22"/>
          <w:szCs w:val="22"/>
        </w:rPr>
      </w:pPr>
    </w:p>
    <w:p w:rsidR="00CB653D" w:rsidRPr="00032DA5" w:rsidRDefault="00B10534" w:rsidP="005A0DA5">
      <w:pPr>
        <w:jc w:val="center"/>
        <w:rPr>
          <w:b/>
          <w:sz w:val="22"/>
          <w:szCs w:val="22"/>
        </w:rPr>
      </w:pPr>
      <w:r w:rsidRPr="00032DA5">
        <w:rPr>
          <w:b/>
          <w:sz w:val="22"/>
          <w:szCs w:val="22"/>
        </w:rPr>
        <w:t xml:space="preserve">с </w:t>
      </w:r>
      <w:r w:rsidR="007163E3">
        <w:rPr>
          <w:b/>
          <w:sz w:val="22"/>
          <w:szCs w:val="22"/>
        </w:rPr>
        <w:t>20</w:t>
      </w:r>
      <w:r w:rsidR="005F7840" w:rsidRPr="00032DA5">
        <w:rPr>
          <w:b/>
          <w:sz w:val="22"/>
          <w:szCs w:val="22"/>
        </w:rPr>
        <w:t>.</w:t>
      </w:r>
      <w:r w:rsidR="007163E3">
        <w:rPr>
          <w:b/>
          <w:sz w:val="22"/>
          <w:szCs w:val="22"/>
        </w:rPr>
        <w:t>0</w:t>
      </w:r>
      <w:r w:rsidR="00B00160">
        <w:rPr>
          <w:b/>
          <w:sz w:val="22"/>
          <w:szCs w:val="22"/>
        </w:rPr>
        <w:t>1</w:t>
      </w:r>
      <w:r w:rsidR="005F7840" w:rsidRPr="00032DA5">
        <w:rPr>
          <w:b/>
          <w:sz w:val="22"/>
          <w:szCs w:val="22"/>
        </w:rPr>
        <w:t>.20</w:t>
      </w:r>
      <w:r w:rsidR="007163E3">
        <w:rPr>
          <w:b/>
          <w:sz w:val="22"/>
          <w:szCs w:val="22"/>
        </w:rPr>
        <w:t>20</w:t>
      </w:r>
      <w:r w:rsidR="0092290E" w:rsidRPr="00032DA5">
        <w:rPr>
          <w:b/>
          <w:sz w:val="22"/>
          <w:szCs w:val="22"/>
        </w:rPr>
        <w:t xml:space="preserve"> г</w:t>
      </w:r>
      <w:r w:rsidR="006B29AF" w:rsidRPr="00032DA5">
        <w:rPr>
          <w:b/>
          <w:sz w:val="22"/>
          <w:szCs w:val="22"/>
        </w:rPr>
        <w:t>.</w:t>
      </w:r>
      <w:r w:rsidR="0092290E" w:rsidRPr="00032DA5">
        <w:rPr>
          <w:b/>
          <w:sz w:val="22"/>
          <w:szCs w:val="22"/>
        </w:rPr>
        <w:t xml:space="preserve"> по </w:t>
      </w:r>
      <w:r w:rsidR="007163E3">
        <w:rPr>
          <w:b/>
          <w:sz w:val="22"/>
          <w:szCs w:val="22"/>
        </w:rPr>
        <w:t>01</w:t>
      </w:r>
      <w:r w:rsidR="005F7840" w:rsidRPr="00032DA5">
        <w:rPr>
          <w:b/>
          <w:sz w:val="22"/>
          <w:szCs w:val="22"/>
        </w:rPr>
        <w:t>.</w:t>
      </w:r>
      <w:r w:rsidR="007163E3">
        <w:rPr>
          <w:b/>
          <w:sz w:val="22"/>
          <w:szCs w:val="22"/>
        </w:rPr>
        <w:t>02</w:t>
      </w:r>
      <w:r w:rsidR="005F7840" w:rsidRPr="00032DA5">
        <w:rPr>
          <w:b/>
          <w:sz w:val="22"/>
          <w:szCs w:val="22"/>
        </w:rPr>
        <w:t>.20</w:t>
      </w:r>
      <w:r w:rsidR="007163E3">
        <w:rPr>
          <w:b/>
          <w:sz w:val="22"/>
          <w:szCs w:val="22"/>
        </w:rPr>
        <w:t>20</w:t>
      </w:r>
      <w:r w:rsidR="0092290E" w:rsidRPr="00032DA5">
        <w:rPr>
          <w:b/>
          <w:sz w:val="22"/>
          <w:szCs w:val="22"/>
        </w:rPr>
        <w:t xml:space="preserve"> г.</w:t>
      </w:r>
      <w:r w:rsidR="005A0DA5">
        <w:rPr>
          <w:b/>
          <w:sz w:val="22"/>
          <w:szCs w:val="22"/>
        </w:rPr>
        <w:t xml:space="preserve">                                      </w:t>
      </w:r>
      <w:r w:rsidR="00D25432" w:rsidRPr="005A0DA5">
        <w:rPr>
          <w:b/>
          <w:sz w:val="28"/>
          <w:szCs w:val="28"/>
        </w:rPr>
        <w:t xml:space="preserve">ГРУППА  </w:t>
      </w:r>
      <w:r w:rsidR="00B00160">
        <w:rPr>
          <w:b/>
          <w:sz w:val="28"/>
          <w:szCs w:val="28"/>
        </w:rPr>
        <w:t>ОГР</w:t>
      </w:r>
      <w:r w:rsidR="00C31B8E" w:rsidRPr="005A0DA5">
        <w:rPr>
          <w:b/>
          <w:sz w:val="28"/>
          <w:szCs w:val="28"/>
        </w:rPr>
        <w:t>-1</w:t>
      </w:r>
      <w:r w:rsidR="007025E5" w:rsidRPr="005A0DA5">
        <w:rPr>
          <w:b/>
          <w:sz w:val="28"/>
          <w:szCs w:val="28"/>
        </w:rPr>
        <w:t>9</w:t>
      </w:r>
      <w:r w:rsidR="00CB653D" w:rsidRPr="005A0DA5">
        <w:rPr>
          <w:b/>
          <w:sz w:val="28"/>
          <w:szCs w:val="28"/>
        </w:rPr>
        <w:t>-</w:t>
      </w:r>
      <w:r w:rsidR="007025E5" w:rsidRPr="005A0DA5">
        <w:rPr>
          <w:b/>
          <w:sz w:val="28"/>
          <w:szCs w:val="28"/>
        </w:rPr>
        <w:t>1</w:t>
      </w:r>
      <w:r w:rsidR="00CB653D" w:rsidRPr="005A0DA5">
        <w:rPr>
          <w:b/>
          <w:sz w:val="28"/>
          <w:szCs w:val="28"/>
        </w:rPr>
        <w:t>з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C31B8E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Понедельник</w:t>
            </w:r>
          </w:p>
          <w:p w:rsidR="00C31B8E" w:rsidRPr="00032DA5" w:rsidRDefault="004C6828" w:rsidP="004C682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00160">
              <w:rPr>
                <w:b/>
                <w:sz w:val="22"/>
                <w:szCs w:val="22"/>
              </w:rPr>
              <w:t>1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Вторник</w:t>
            </w:r>
          </w:p>
          <w:p w:rsidR="00C31B8E" w:rsidRPr="00032DA5" w:rsidRDefault="004C6828" w:rsidP="004C682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 xml:space="preserve">Среда </w:t>
            </w:r>
          </w:p>
          <w:p w:rsidR="00C31B8E" w:rsidRPr="00032DA5" w:rsidRDefault="004C6828" w:rsidP="004C682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Четверг</w:t>
            </w:r>
          </w:p>
          <w:p w:rsidR="00C31B8E" w:rsidRPr="00032DA5" w:rsidRDefault="004C6828" w:rsidP="004C682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Пятница</w:t>
            </w:r>
          </w:p>
          <w:p w:rsidR="00C31B8E" w:rsidRPr="00032DA5" w:rsidRDefault="004C6828" w:rsidP="004C6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Суббота</w:t>
            </w:r>
          </w:p>
          <w:p w:rsidR="00C31B8E" w:rsidRPr="00032DA5" w:rsidRDefault="004C6828" w:rsidP="004C682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</w:tr>
      <w:tr w:rsidR="00786D85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786D85" w:rsidP="00871D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DC7221" w:rsidP="00BC3603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241662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241662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786D85" w:rsidP="00241662">
            <w:pPr>
              <w:rPr>
                <w:i/>
                <w:sz w:val="22"/>
                <w:szCs w:val="22"/>
              </w:rPr>
            </w:pPr>
          </w:p>
        </w:tc>
      </w:tr>
      <w:tr w:rsidR="00DC7221" w:rsidRPr="00032DA5" w:rsidTr="008B2780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32DA5" w:rsidRDefault="00DC7221" w:rsidP="00502D1F">
            <w:pPr>
              <w:rPr>
                <w:b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A51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Биология</w:t>
            </w:r>
          </w:p>
          <w:p w:rsidR="00DC7221" w:rsidRPr="00032DA5" w:rsidRDefault="00DC7221" w:rsidP="00A519A7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Чебелькова Т.Н</w:t>
            </w:r>
            <w:r w:rsidRPr="00786D85">
              <w:rPr>
                <w:i/>
                <w:sz w:val="22"/>
                <w:szCs w:val="22"/>
              </w:rPr>
              <w:t>.) –</w:t>
            </w:r>
            <w:r>
              <w:rPr>
                <w:i/>
                <w:sz w:val="22"/>
                <w:szCs w:val="22"/>
              </w:rPr>
              <w:t>43у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775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Иностранный язык</w:t>
            </w:r>
          </w:p>
          <w:p w:rsidR="00DC7221" w:rsidRPr="00032DA5" w:rsidRDefault="00DC7221" w:rsidP="0077541C">
            <w:pPr>
              <w:rPr>
                <w:i/>
                <w:sz w:val="22"/>
                <w:szCs w:val="22"/>
              </w:rPr>
            </w:pPr>
            <w:r w:rsidRPr="006D3A2A">
              <w:rPr>
                <w:i/>
                <w:sz w:val="20"/>
                <w:szCs w:val="22"/>
              </w:rPr>
              <w:t xml:space="preserve">(Данилова Е.А.) – </w:t>
            </w:r>
            <w:r w:rsidRPr="006D3A2A">
              <w:rPr>
                <w:b/>
                <w:i/>
                <w:sz w:val="20"/>
                <w:szCs w:val="22"/>
              </w:rPr>
              <w:t xml:space="preserve">32у </w:t>
            </w:r>
            <w:r w:rsidRPr="006D3A2A">
              <w:rPr>
                <w:b/>
                <w:i/>
                <w:sz w:val="18"/>
                <w:szCs w:val="22"/>
              </w:rPr>
              <w:t>(</w:t>
            </w:r>
            <w:r>
              <w:rPr>
                <w:b/>
                <w:i/>
                <w:sz w:val="18"/>
                <w:szCs w:val="22"/>
              </w:rPr>
              <w:t>зачет</w:t>
            </w:r>
            <w:r w:rsidRPr="006D3A2A"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516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Математика</w:t>
            </w:r>
          </w:p>
          <w:p w:rsidR="00DC7221" w:rsidRPr="00032DA5" w:rsidRDefault="00DC7221" w:rsidP="00516D86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553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Физика</w:t>
            </w:r>
          </w:p>
          <w:p w:rsidR="00DC7221" w:rsidRPr="00032DA5" w:rsidRDefault="00DC7221" w:rsidP="005537F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21" w:rsidRPr="008B2780" w:rsidRDefault="00DC7221" w:rsidP="008B2780">
            <w:pPr>
              <w:jc w:val="center"/>
              <w:rPr>
                <w:b/>
                <w:i/>
                <w:sz w:val="22"/>
                <w:szCs w:val="22"/>
              </w:rPr>
            </w:pPr>
            <w:r w:rsidRPr="008B2780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DC7221" w:rsidRPr="00032DA5" w:rsidTr="008B2780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6B3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Русский язык</w:t>
            </w:r>
          </w:p>
          <w:p w:rsidR="00DC7221" w:rsidRPr="0044693D" w:rsidRDefault="00DC7221" w:rsidP="0044693D">
            <w:pPr>
              <w:rPr>
                <w:i/>
                <w:sz w:val="22"/>
                <w:szCs w:val="22"/>
              </w:rPr>
            </w:pPr>
            <w:r w:rsidRPr="0044693D">
              <w:rPr>
                <w:i/>
                <w:sz w:val="22"/>
                <w:szCs w:val="22"/>
              </w:rPr>
              <w:t>(Сюбаева М.И.) – 33у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A51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Литература</w:t>
            </w:r>
          </w:p>
          <w:p w:rsidR="00DC7221" w:rsidRPr="00032DA5" w:rsidRDefault="00DC7221" w:rsidP="00A519A7">
            <w:pPr>
              <w:rPr>
                <w:b/>
                <w:i/>
                <w:sz w:val="22"/>
                <w:szCs w:val="22"/>
              </w:rPr>
            </w:pPr>
            <w:r w:rsidRPr="0044693D">
              <w:rPr>
                <w:i/>
                <w:sz w:val="22"/>
                <w:szCs w:val="22"/>
              </w:rPr>
              <w:t>(Сюбаева М.И.) – 33у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775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Математика</w:t>
            </w:r>
          </w:p>
          <w:p w:rsidR="00DC7221" w:rsidRPr="00032DA5" w:rsidRDefault="00DC7221" w:rsidP="0077541C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516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Математика</w:t>
            </w:r>
          </w:p>
          <w:p w:rsidR="00DC7221" w:rsidRPr="00032DA5" w:rsidRDefault="00DC7221" w:rsidP="00516D86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553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Математика</w:t>
            </w:r>
          </w:p>
          <w:p w:rsidR="00DC7221" w:rsidRPr="00032DA5" w:rsidRDefault="00DC7221" w:rsidP="005537F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21" w:rsidRPr="008B2780" w:rsidRDefault="00DC7221" w:rsidP="008B2780">
            <w:pPr>
              <w:jc w:val="center"/>
              <w:rPr>
                <w:b/>
                <w:i/>
                <w:sz w:val="22"/>
                <w:szCs w:val="22"/>
              </w:rPr>
            </w:pPr>
            <w:r w:rsidRPr="008B2780">
              <w:rPr>
                <w:b/>
                <w:i/>
                <w:sz w:val="22"/>
                <w:szCs w:val="22"/>
              </w:rPr>
              <w:t>ПО</w:t>
            </w:r>
          </w:p>
        </w:tc>
      </w:tr>
      <w:tr w:rsidR="00DC7221" w:rsidRPr="00032DA5" w:rsidTr="008B2780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44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Русский язык</w:t>
            </w:r>
          </w:p>
          <w:p w:rsidR="00DC7221" w:rsidRPr="0044693D" w:rsidRDefault="00DC7221" w:rsidP="0044693D">
            <w:pPr>
              <w:rPr>
                <w:sz w:val="22"/>
                <w:szCs w:val="22"/>
              </w:rPr>
            </w:pPr>
            <w:r w:rsidRPr="0044693D">
              <w:rPr>
                <w:i/>
                <w:sz w:val="22"/>
                <w:szCs w:val="22"/>
              </w:rPr>
              <w:t>(Сюбаева М.И.) – 33у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A51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Литература</w:t>
            </w:r>
          </w:p>
          <w:p w:rsidR="00DC7221" w:rsidRPr="00032DA5" w:rsidRDefault="00DC7221" w:rsidP="00A519A7">
            <w:pPr>
              <w:rPr>
                <w:i/>
                <w:sz w:val="22"/>
                <w:szCs w:val="22"/>
              </w:rPr>
            </w:pPr>
            <w:r w:rsidRPr="0044693D">
              <w:rPr>
                <w:i/>
                <w:sz w:val="22"/>
                <w:szCs w:val="22"/>
              </w:rPr>
              <w:t>(Сюбаева М.И.) – 33у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Математика</w:t>
            </w:r>
          </w:p>
          <w:p w:rsidR="00DC7221" w:rsidRPr="00032DA5" w:rsidRDefault="00DC7221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516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Биология</w:t>
            </w:r>
          </w:p>
          <w:p w:rsidR="00DC7221" w:rsidRPr="00032DA5" w:rsidRDefault="00DC7221" w:rsidP="00516D86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Чебелькова Т.Н</w:t>
            </w:r>
            <w:r w:rsidRPr="00786D85">
              <w:rPr>
                <w:i/>
                <w:sz w:val="22"/>
                <w:szCs w:val="22"/>
              </w:rPr>
              <w:t>.) –</w:t>
            </w:r>
            <w:r>
              <w:rPr>
                <w:i/>
                <w:sz w:val="22"/>
                <w:szCs w:val="22"/>
              </w:rPr>
              <w:t>43у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553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Математика</w:t>
            </w:r>
          </w:p>
          <w:p w:rsidR="00DC7221" w:rsidRPr="00032DA5" w:rsidRDefault="00DC7221" w:rsidP="005537F2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21" w:rsidRPr="008B2780" w:rsidRDefault="00DC7221" w:rsidP="008B278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МАТЕМАТИКЕ</w:t>
            </w:r>
          </w:p>
        </w:tc>
      </w:tr>
      <w:tr w:rsidR="00DC7221" w:rsidRPr="00032DA5" w:rsidTr="008B2780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D4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Биология</w:t>
            </w:r>
          </w:p>
          <w:p w:rsidR="00DC7221" w:rsidRPr="0044693D" w:rsidRDefault="00DC7221" w:rsidP="00D43E89">
            <w:pPr>
              <w:rPr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Чебелькова Т.Н</w:t>
            </w:r>
            <w:r w:rsidRPr="00786D85">
              <w:rPr>
                <w:i/>
                <w:sz w:val="22"/>
                <w:szCs w:val="22"/>
              </w:rPr>
              <w:t>.) –</w:t>
            </w:r>
            <w:r>
              <w:rPr>
                <w:i/>
                <w:sz w:val="22"/>
                <w:szCs w:val="22"/>
              </w:rPr>
              <w:t>43у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A51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Иностранный язык</w:t>
            </w:r>
          </w:p>
          <w:p w:rsidR="00DC7221" w:rsidRDefault="00DC7221" w:rsidP="00A519A7">
            <w:pPr>
              <w:rPr>
                <w:sz w:val="22"/>
                <w:szCs w:val="22"/>
              </w:rPr>
            </w:pPr>
            <w:r w:rsidRPr="006D3A2A">
              <w:rPr>
                <w:i/>
                <w:sz w:val="20"/>
                <w:szCs w:val="22"/>
              </w:rPr>
              <w:t xml:space="preserve">(Данилова Е.А.) – </w:t>
            </w:r>
            <w:r w:rsidRPr="006D3A2A">
              <w:rPr>
                <w:b/>
                <w:i/>
                <w:sz w:val="20"/>
                <w:szCs w:val="22"/>
              </w:rPr>
              <w:t xml:space="preserve">32у </w:t>
            </w:r>
            <w:r w:rsidRPr="006D3A2A">
              <w:rPr>
                <w:b/>
                <w:i/>
                <w:sz w:val="18"/>
                <w:szCs w:val="22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775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Математика</w:t>
            </w:r>
          </w:p>
          <w:p w:rsidR="00DC7221" w:rsidRPr="0077541C" w:rsidRDefault="00DC7221" w:rsidP="0077541C">
            <w:pPr>
              <w:rPr>
                <w:i/>
                <w:sz w:val="16"/>
                <w:szCs w:val="16"/>
              </w:rPr>
            </w:pPr>
            <w:r w:rsidRPr="0077541C">
              <w:rPr>
                <w:i/>
                <w:sz w:val="18"/>
                <w:szCs w:val="16"/>
              </w:rPr>
              <w:t xml:space="preserve">(Нестеренко О.А.) – </w:t>
            </w:r>
            <w:r w:rsidRPr="0077541C">
              <w:rPr>
                <w:b/>
                <w:i/>
                <w:sz w:val="18"/>
                <w:szCs w:val="16"/>
              </w:rPr>
              <w:t>35л (конс)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516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Математика</w:t>
            </w:r>
          </w:p>
          <w:p w:rsidR="00DC7221" w:rsidRPr="00032DA5" w:rsidRDefault="00DC7221" w:rsidP="00516D86">
            <w:pPr>
              <w:rPr>
                <w:i/>
                <w:sz w:val="22"/>
                <w:szCs w:val="22"/>
              </w:rPr>
            </w:pPr>
            <w:r w:rsidRPr="0077541C">
              <w:rPr>
                <w:i/>
                <w:sz w:val="18"/>
                <w:szCs w:val="16"/>
              </w:rPr>
              <w:t xml:space="preserve">(Нестеренко О.А.) – </w:t>
            </w:r>
            <w:r w:rsidRPr="0077541C">
              <w:rPr>
                <w:b/>
                <w:i/>
                <w:sz w:val="18"/>
                <w:szCs w:val="16"/>
              </w:rPr>
              <w:t>35л 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786D85" w:rsidRDefault="00DC7221" w:rsidP="00553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Физическая культура</w:t>
            </w:r>
          </w:p>
          <w:p w:rsidR="00DC7221" w:rsidRPr="00032DA5" w:rsidRDefault="00DC7221" w:rsidP="005537F2">
            <w:pPr>
              <w:rPr>
                <w:i/>
                <w:sz w:val="22"/>
                <w:szCs w:val="22"/>
              </w:rPr>
            </w:pPr>
            <w:r w:rsidRPr="005537F2">
              <w:rPr>
                <w:i/>
                <w:sz w:val="20"/>
                <w:szCs w:val="22"/>
              </w:rPr>
              <w:t xml:space="preserve">(Бойков А.А.) – </w:t>
            </w:r>
            <w:r w:rsidRPr="005537F2">
              <w:rPr>
                <w:b/>
                <w:i/>
                <w:sz w:val="20"/>
                <w:szCs w:val="22"/>
              </w:rPr>
              <w:t xml:space="preserve">С/зал </w:t>
            </w:r>
            <w:r w:rsidRPr="006D3A2A">
              <w:rPr>
                <w:b/>
                <w:i/>
                <w:sz w:val="18"/>
                <w:szCs w:val="22"/>
              </w:rPr>
              <w:t>(</w:t>
            </w:r>
            <w:r>
              <w:rPr>
                <w:b/>
                <w:i/>
                <w:sz w:val="18"/>
                <w:szCs w:val="22"/>
              </w:rPr>
              <w:t>зачет</w:t>
            </w:r>
            <w:r w:rsidRPr="006D3A2A"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21" w:rsidRPr="008B2780" w:rsidRDefault="00DC7221" w:rsidP="008B27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7221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44693D" w:rsidRDefault="00DC7221" w:rsidP="006B3FE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6D3A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77541C">
            <w:pPr>
              <w:rPr>
                <w:sz w:val="22"/>
                <w:szCs w:val="22"/>
              </w:rPr>
            </w:pPr>
          </w:p>
          <w:p w:rsidR="00DC7221" w:rsidRDefault="00DC7221" w:rsidP="00B0016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5A0D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Default="00DC7221" w:rsidP="00B0016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32DA5" w:rsidRDefault="00DC7221" w:rsidP="003C22F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2DA5" w:rsidRDefault="00032DA5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Pr="005A0DA5" w:rsidRDefault="00241662" w:rsidP="00B33BCE">
      <w:pPr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BD4EC9" w:rsidRPr="004457B6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6B3FEF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Понедельник</w:t>
            </w:r>
          </w:p>
          <w:p w:rsidR="00BD4EC9" w:rsidRPr="006B3FEF" w:rsidRDefault="004C6828" w:rsidP="004C6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6B3FEF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Вторник</w:t>
            </w:r>
          </w:p>
          <w:p w:rsidR="00BD4EC9" w:rsidRPr="006B3FEF" w:rsidRDefault="004C6828" w:rsidP="004C6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5A0DA5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 xml:space="preserve">Среда </w:t>
            </w:r>
          </w:p>
          <w:p w:rsidR="00BD4EC9" w:rsidRPr="005A0DA5" w:rsidRDefault="004C6828" w:rsidP="004C6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5A0DA5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Четверг</w:t>
            </w:r>
          </w:p>
          <w:p w:rsidR="00BD4EC9" w:rsidRPr="005A0DA5" w:rsidRDefault="004C6828" w:rsidP="00B00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5A0DA5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Пятница</w:t>
            </w:r>
          </w:p>
          <w:p w:rsidR="00BD4EC9" w:rsidRPr="003428AB" w:rsidRDefault="004C6828" w:rsidP="00B00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5A0DA5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Суббота</w:t>
            </w:r>
          </w:p>
          <w:p w:rsidR="00BD4EC9" w:rsidRPr="005A0DA5" w:rsidRDefault="004C6828" w:rsidP="004C6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032DA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</w:tr>
      <w:tr w:rsidR="00F81C9E" w:rsidRPr="0020225B" w:rsidTr="00652AA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032DA5" w:rsidRDefault="00F81C9E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032DA5" w:rsidRDefault="00F81C9E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032DA5" w:rsidRDefault="00F81C9E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9E" w:rsidRPr="00652AA4" w:rsidRDefault="00F81C9E" w:rsidP="00652A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032DA5" w:rsidRDefault="00F81C9E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786D85" w:rsidRDefault="00F81C9E" w:rsidP="00E42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Физика</w:t>
            </w:r>
          </w:p>
          <w:p w:rsidR="00F81C9E" w:rsidRPr="00032DA5" w:rsidRDefault="00F81C9E" w:rsidP="00E4275D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</w:tr>
      <w:tr w:rsidR="00F81C9E" w:rsidRPr="0020225B" w:rsidTr="00652AA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786D85" w:rsidRDefault="00F81C9E" w:rsidP="004675DB">
            <w:pPr>
              <w:rPr>
                <w:sz w:val="22"/>
                <w:szCs w:val="22"/>
              </w:rPr>
            </w:pPr>
            <w:r w:rsidRPr="0024166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Физика</w:t>
            </w:r>
          </w:p>
          <w:p w:rsidR="00F81C9E" w:rsidRPr="00241662" w:rsidRDefault="00F81C9E" w:rsidP="004675DB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786D85" w:rsidRDefault="00F81C9E" w:rsidP="000A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Физика</w:t>
            </w:r>
          </w:p>
          <w:p w:rsidR="00F81C9E" w:rsidRPr="00032DA5" w:rsidRDefault="00F81C9E" w:rsidP="000A35B1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786D85" w:rsidRDefault="00F81C9E" w:rsidP="00367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Обществознание</w:t>
            </w:r>
          </w:p>
          <w:p w:rsidR="00F81C9E" w:rsidRPr="00032DA5" w:rsidRDefault="00F81C9E" w:rsidP="00367C6B">
            <w:pPr>
              <w:rPr>
                <w:i/>
                <w:sz w:val="22"/>
                <w:szCs w:val="22"/>
              </w:rPr>
            </w:pPr>
            <w:r w:rsidRPr="00367C6B">
              <w:rPr>
                <w:i/>
                <w:sz w:val="18"/>
                <w:szCs w:val="22"/>
              </w:rPr>
              <w:t xml:space="preserve">(Латышева А.Р.) – </w:t>
            </w:r>
            <w:r w:rsidRPr="00367C6B">
              <w:rPr>
                <w:b/>
                <w:i/>
                <w:sz w:val="18"/>
                <w:szCs w:val="22"/>
              </w:rPr>
              <w:t xml:space="preserve">41у </w:t>
            </w:r>
            <w:r w:rsidRPr="006D3A2A">
              <w:rPr>
                <w:b/>
                <w:i/>
                <w:sz w:val="18"/>
                <w:szCs w:val="22"/>
              </w:rPr>
              <w:t>(</w:t>
            </w:r>
            <w:r>
              <w:rPr>
                <w:b/>
                <w:i/>
                <w:sz w:val="18"/>
                <w:szCs w:val="22"/>
              </w:rPr>
              <w:t>зачет</w:t>
            </w:r>
            <w:r w:rsidRPr="006D3A2A"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9E" w:rsidRPr="00652AA4" w:rsidRDefault="00F81C9E" w:rsidP="00652AA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786D85" w:rsidRDefault="00F81C9E" w:rsidP="00FB6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Физика</w:t>
            </w:r>
          </w:p>
          <w:p w:rsidR="00F81C9E" w:rsidRPr="00032DA5" w:rsidRDefault="00F81C9E" w:rsidP="00FB6EAE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786D85" w:rsidRDefault="00F81C9E" w:rsidP="00F81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Физика</w:t>
            </w:r>
          </w:p>
          <w:p w:rsidR="00F81C9E" w:rsidRPr="00032DA5" w:rsidRDefault="00F81C9E" w:rsidP="00F81C9E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</w:tr>
      <w:tr w:rsidR="00AB3639" w:rsidRPr="0020225B" w:rsidTr="00652AA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AB3639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4675DB">
              <w:rPr>
                <w:sz w:val="22"/>
                <w:szCs w:val="22"/>
              </w:rPr>
              <w:t>Обществознание</w:t>
            </w:r>
          </w:p>
          <w:p w:rsidR="00AB3639" w:rsidRPr="00032DA5" w:rsidRDefault="00241662" w:rsidP="004675DB">
            <w:pPr>
              <w:rPr>
                <w:i/>
                <w:sz w:val="22"/>
                <w:szCs w:val="22"/>
              </w:rPr>
            </w:pPr>
            <w:r w:rsidRPr="008B2C91">
              <w:rPr>
                <w:i/>
                <w:sz w:val="18"/>
                <w:szCs w:val="22"/>
              </w:rPr>
              <w:t>(</w:t>
            </w:r>
            <w:r w:rsidR="004675DB" w:rsidRPr="008B2C91">
              <w:rPr>
                <w:i/>
                <w:sz w:val="18"/>
                <w:szCs w:val="22"/>
              </w:rPr>
              <w:t>Латышева А.Р</w:t>
            </w:r>
            <w:r w:rsidRPr="008B2C91">
              <w:rPr>
                <w:i/>
                <w:sz w:val="18"/>
                <w:szCs w:val="22"/>
              </w:rPr>
              <w:t xml:space="preserve">.) – </w:t>
            </w:r>
            <w:r w:rsidR="004675DB" w:rsidRPr="008B2C91">
              <w:rPr>
                <w:b/>
                <w:i/>
                <w:sz w:val="18"/>
                <w:szCs w:val="22"/>
              </w:rPr>
              <w:t>41у</w:t>
            </w:r>
            <w:r w:rsidR="008B2C91" w:rsidRPr="008B2C91">
              <w:rPr>
                <w:b/>
                <w:i/>
                <w:sz w:val="14"/>
                <w:szCs w:val="16"/>
              </w:rPr>
              <w:t xml:space="preserve"> </w:t>
            </w:r>
            <w:r w:rsidR="008B2C91">
              <w:rPr>
                <w:b/>
                <w:i/>
                <w:sz w:val="16"/>
                <w:szCs w:val="16"/>
              </w:rPr>
              <w:t>(</w:t>
            </w:r>
            <w:r w:rsidR="008B2C91" w:rsidRPr="0077541C">
              <w:rPr>
                <w:b/>
                <w:i/>
                <w:sz w:val="18"/>
                <w:szCs w:val="16"/>
              </w:rPr>
              <w:t>конс)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AB3639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0A35B1">
              <w:rPr>
                <w:sz w:val="22"/>
                <w:szCs w:val="22"/>
              </w:rPr>
              <w:t>История</w:t>
            </w:r>
          </w:p>
          <w:p w:rsidR="00AB3639" w:rsidRPr="00032DA5" w:rsidRDefault="00B00160" w:rsidP="000A35B1">
            <w:pPr>
              <w:rPr>
                <w:i/>
                <w:sz w:val="22"/>
                <w:szCs w:val="22"/>
              </w:rPr>
            </w:pPr>
            <w:r w:rsidRPr="00546850">
              <w:rPr>
                <w:i/>
                <w:sz w:val="18"/>
                <w:szCs w:val="22"/>
              </w:rPr>
              <w:t>(</w:t>
            </w:r>
            <w:r w:rsidR="000A35B1" w:rsidRPr="00546850">
              <w:rPr>
                <w:i/>
                <w:sz w:val="18"/>
                <w:szCs w:val="22"/>
              </w:rPr>
              <w:t>Гераськина Е.Н</w:t>
            </w:r>
            <w:r w:rsidRPr="00546850">
              <w:rPr>
                <w:i/>
                <w:sz w:val="18"/>
                <w:szCs w:val="22"/>
              </w:rPr>
              <w:t xml:space="preserve">.) – </w:t>
            </w:r>
            <w:r w:rsidRPr="00546850">
              <w:rPr>
                <w:b/>
                <w:i/>
                <w:sz w:val="18"/>
                <w:szCs w:val="22"/>
              </w:rPr>
              <w:t>3</w:t>
            </w:r>
            <w:r w:rsidR="000A35B1" w:rsidRPr="00546850">
              <w:rPr>
                <w:b/>
                <w:i/>
                <w:sz w:val="18"/>
                <w:szCs w:val="22"/>
              </w:rPr>
              <w:t>7у</w:t>
            </w:r>
            <w:r w:rsidR="00546850" w:rsidRPr="00546850">
              <w:rPr>
                <w:b/>
                <w:i/>
                <w:sz w:val="18"/>
                <w:szCs w:val="22"/>
              </w:rPr>
              <w:t xml:space="preserve"> </w:t>
            </w:r>
            <w:r w:rsidR="00546850" w:rsidRPr="0077541C">
              <w:rPr>
                <w:b/>
                <w:i/>
                <w:sz w:val="18"/>
                <w:szCs w:val="16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8C" w:rsidRPr="00786D85" w:rsidRDefault="00AB3639" w:rsidP="00824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82448C">
              <w:rPr>
                <w:sz w:val="22"/>
                <w:szCs w:val="22"/>
              </w:rPr>
              <w:t>История</w:t>
            </w:r>
          </w:p>
          <w:p w:rsidR="00AB3639" w:rsidRPr="00032DA5" w:rsidRDefault="0082448C" w:rsidP="0082448C">
            <w:pPr>
              <w:rPr>
                <w:i/>
                <w:sz w:val="22"/>
                <w:szCs w:val="22"/>
              </w:rPr>
            </w:pPr>
            <w:r w:rsidRPr="0082448C">
              <w:rPr>
                <w:i/>
                <w:sz w:val="18"/>
                <w:szCs w:val="22"/>
              </w:rPr>
              <w:t xml:space="preserve">(Гераськина Е.Н.) – </w:t>
            </w:r>
            <w:r w:rsidRPr="0082448C">
              <w:rPr>
                <w:b/>
                <w:i/>
                <w:sz w:val="18"/>
                <w:szCs w:val="22"/>
              </w:rPr>
              <w:t xml:space="preserve">37у </w:t>
            </w:r>
            <w:r w:rsidRPr="006D3A2A">
              <w:rPr>
                <w:b/>
                <w:i/>
                <w:sz w:val="18"/>
                <w:szCs w:val="22"/>
              </w:rPr>
              <w:t>(</w:t>
            </w:r>
            <w:r>
              <w:rPr>
                <w:b/>
                <w:i/>
                <w:sz w:val="18"/>
                <w:szCs w:val="22"/>
              </w:rPr>
              <w:t>зачет</w:t>
            </w:r>
            <w:r w:rsidRPr="006D3A2A"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639" w:rsidRPr="00652AA4" w:rsidRDefault="00652AA4" w:rsidP="00652AA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AE" w:rsidRPr="00786D85" w:rsidRDefault="00AB3639" w:rsidP="00FB6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FB6EAE">
              <w:rPr>
                <w:sz w:val="22"/>
                <w:szCs w:val="22"/>
              </w:rPr>
              <w:t>Химия</w:t>
            </w:r>
          </w:p>
          <w:p w:rsidR="00AB3639" w:rsidRPr="00032DA5" w:rsidRDefault="00FB6EAE" w:rsidP="00FB6EAE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786D85" w:rsidRDefault="00AB3639" w:rsidP="00F81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F81C9E">
              <w:rPr>
                <w:sz w:val="22"/>
                <w:szCs w:val="22"/>
              </w:rPr>
              <w:t>Химия</w:t>
            </w:r>
          </w:p>
          <w:p w:rsidR="00AB3639" w:rsidRPr="00032DA5" w:rsidRDefault="00F81C9E" w:rsidP="00F81C9E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</w:tr>
      <w:tr w:rsidR="00AB3639" w:rsidRPr="0020225B" w:rsidTr="00652AA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A" w:rsidRPr="00786D85" w:rsidRDefault="00AB3639" w:rsidP="00086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08643A">
              <w:rPr>
                <w:sz w:val="22"/>
                <w:szCs w:val="22"/>
              </w:rPr>
              <w:t>Информатика и ИКТ</w:t>
            </w:r>
          </w:p>
          <w:p w:rsidR="00AB3639" w:rsidRPr="00032DA5" w:rsidRDefault="0008643A" w:rsidP="0008643A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Белугина  С</w:t>
            </w:r>
            <w:r w:rsidRPr="00786D85">
              <w:rPr>
                <w:i/>
                <w:sz w:val="22"/>
                <w:szCs w:val="22"/>
              </w:rPr>
              <w:t xml:space="preserve">.В.) – </w:t>
            </w:r>
            <w:r>
              <w:rPr>
                <w:b/>
                <w:i/>
                <w:sz w:val="22"/>
                <w:szCs w:val="22"/>
              </w:rPr>
              <w:t>22л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B1" w:rsidRPr="00786D85" w:rsidRDefault="00AB3639" w:rsidP="000A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0A35B1">
              <w:rPr>
                <w:sz w:val="22"/>
                <w:szCs w:val="22"/>
              </w:rPr>
              <w:t>Информатика и ИКТ</w:t>
            </w:r>
          </w:p>
          <w:p w:rsidR="00AB3639" w:rsidRPr="00032DA5" w:rsidRDefault="000A35B1" w:rsidP="000A35B1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Белугина  С</w:t>
            </w:r>
            <w:r w:rsidRPr="00786D85">
              <w:rPr>
                <w:i/>
                <w:sz w:val="22"/>
                <w:szCs w:val="22"/>
              </w:rPr>
              <w:t xml:space="preserve">.В.) – </w:t>
            </w:r>
            <w:r>
              <w:rPr>
                <w:b/>
                <w:i/>
                <w:sz w:val="22"/>
                <w:szCs w:val="22"/>
              </w:rPr>
              <w:t>22л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8C" w:rsidRPr="00786D85" w:rsidRDefault="005A0DA5" w:rsidP="00824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82448C">
              <w:rPr>
                <w:sz w:val="22"/>
                <w:szCs w:val="22"/>
              </w:rPr>
              <w:t>Информатика и ИКТ</w:t>
            </w:r>
          </w:p>
          <w:p w:rsidR="00AB3639" w:rsidRPr="00032DA5" w:rsidRDefault="0082448C" w:rsidP="0082448C">
            <w:pPr>
              <w:rPr>
                <w:b/>
                <w:i/>
                <w:sz w:val="22"/>
                <w:szCs w:val="22"/>
              </w:rPr>
            </w:pPr>
            <w:r w:rsidRPr="000A35B1">
              <w:rPr>
                <w:i/>
                <w:sz w:val="20"/>
                <w:szCs w:val="22"/>
              </w:rPr>
              <w:t xml:space="preserve">(Белугина  С.В.) – </w:t>
            </w:r>
            <w:r w:rsidRPr="000A35B1">
              <w:rPr>
                <w:b/>
                <w:i/>
                <w:sz w:val="20"/>
                <w:szCs w:val="22"/>
              </w:rPr>
              <w:t xml:space="preserve">22л </w:t>
            </w:r>
            <w:r w:rsidRPr="0077541C">
              <w:rPr>
                <w:b/>
                <w:i/>
                <w:sz w:val="18"/>
                <w:szCs w:val="16"/>
              </w:rPr>
              <w:t>(конс)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639" w:rsidRPr="00652AA4" w:rsidRDefault="00652AA4" w:rsidP="00652AA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ИНФОРМАТИКЕ и ИКТ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AE" w:rsidRDefault="005A0DA5" w:rsidP="00FB6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FB6EAE">
              <w:rPr>
                <w:sz w:val="22"/>
                <w:szCs w:val="22"/>
              </w:rPr>
              <w:t>Русский язык</w:t>
            </w:r>
          </w:p>
          <w:p w:rsidR="00AB3639" w:rsidRPr="00032DA5" w:rsidRDefault="00FB6EAE" w:rsidP="00FB6EAE">
            <w:pPr>
              <w:rPr>
                <w:b/>
                <w:i/>
                <w:sz w:val="22"/>
                <w:szCs w:val="22"/>
              </w:rPr>
            </w:pPr>
            <w:r w:rsidRPr="0044693D">
              <w:rPr>
                <w:i/>
                <w:sz w:val="22"/>
                <w:szCs w:val="22"/>
              </w:rPr>
              <w:t>(Сюбаева М.И.) – 33у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E" w:rsidRPr="00786D85" w:rsidRDefault="00AB3639" w:rsidP="00F81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F81C9E">
              <w:rPr>
                <w:sz w:val="22"/>
                <w:szCs w:val="22"/>
              </w:rPr>
              <w:t>Физика</w:t>
            </w:r>
          </w:p>
          <w:p w:rsidR="00AB3639" w:rsidRPr="00032DA5" w:rsidRDefault="00F81C9E" w:rsidP="00F81C9E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</w:tr>
      <w:tr w:rsidR="006B3FEF" w:rsidRPr="0020225B" w:rsidTr="00652AA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A" w:rsidRPr="00786D85" w:rsidRDefault="006B3FEF" w:rsidP="00086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08643A">
              <w:rPr>
                <w:sz w:val="22"/>
                <w:szCs w:val="22"/>
              </w:rPr>
              <w:t>Информатика и ИКТ</w:t>
            </w:r>
          </w:p>
          <w:p w:rsidR="006B3FEF" w:rsidRDefault="008B2C91" w:rsidP="0008643A">
            <w:pPr>
              <w:rPr>
                <w:sz w:val="22"/>
                <w:szCs w:val="22"/>
              </w:rPr>
            </w:pPr>
            <w:r w:rsidRPr="000A35B1">
              <w:rPr>
                <w:i/>
                <w:sz w:val="20"/>
                <w:szCs w:val="22"/>
              </w:rPr>
              <w:t xml:space="preserve">(Белугина  С.В.) – </w:t>
            </w:r>
            <w:r w:rsidRPr="000A35B1">
              <w:rPr>
                <w:b/>
                <w:i/>
                <w:sz w:val="20"/>
                <w:szCs w:val="22"/>
              </w:rPr>
              <w:t xml:space="preserve">22л </w:t>
            </w:r>
            <w:r w:rsidRPr="0077541C">
              <w:rPr>
                <w:b/>
                <w:i/>
                <w:sz w:val="18"/>
                <w:szCs w:val="16"/>
              </w:rPr>
              <w:t>(конс)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B1" w:rsidRPr="00786D85" w:rsidRDefault="006B3FEF" w:rsidP="000A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0A35B1">
              <w:rPr>
                <w:sz w:val="22"/>
                <w:szCs w:val="22"/>
              </w:rPr>
              <w:t>Информатика и ИКТ</w:t>
            </w:r>
          </w:p>
          <w:p w:rsidR="006B3FEF" w:rsidRDefault="000A35B1" w:rsidP="000A35B1">
            <w:pPr>
              <w:rPr>
                <w:sz w:val="22"/>
                <w:szCs w:val="22"/>
              </w:rPr>
            </w:pPr>
            <w:r w:rsidRPr="000A35B1">
              <w:rPr>
                <w:i/>
                <w:sz w:val="20"/>
                <w:szCs w:val="22"/>
              </w:rPr>
              <w:t xml:space="preserve">(Белугина  С.В.) – </w:t>
            </w:r>
            <w:r w:rsidRPr="000A35B1">
              <w:rPr>
                <w:b/>
                <w:i/>
                <w:sz w:val="20"/>
                <w:szCs w:val="22"/>
              </w:rPr>
              <w:t xml:space="preserve">22л </w:t>
            </w:r>
            <w:r w:rsidRPr="0077541C">
              <w:rPr>
                <w:b/>
                <w:i/>
                <w:sz w:val="18"/>
                <w:szCs w:val="16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5A0DA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82448C">
              <w:rPr>
                <w:sz w:val="22"/>
                <w:szCs w:val="22"/>
              </w:rPr>
              <w:t xml:space="preserve">Основы безопасности </w:t>
            </w:r>
            <w:r w:rsidR="0093341C">
              <w:rPr>
                <w:sz w:val="22"/>
                <w:szCs w:val="22"/>
              </w:rPr>
              <w:t>жизнедеятельности</w:t>
            </w:r>
          </w:p>
          <w:p w:rsidR="006B3FEF" w:rsidRPr="00032DA5" w:rsidRDefault="0082448C" w:rsidP="00B00160">
            <w:pPr>
              <w:rPr>
                <w:b/>
                <w:i/>
                <w:sz w:val="22"/>
                <w:szCs w:val="22"/>
              </w:rPr>
            </w:pPr>
            <w:r w:rsidRPr="004006EB">
              <w:rPr>
                <w:i/>
                <w:sz w:val="18"/>
                <w:szCs w:val="22"/>
              </w:rPr>
              <w:t xml:space="preserve">(Латышева А.Р.) – </w:t>
            </w:r>
            <w:r w:rsidRPr="004006EB">
              <w:rPr>
                <w:b/>
                <w:i/>
                <w:sz w:val="18"/>
                <w:szCs w:val="22"/>
              </w:rPr>
              <w:t>41у</w:t>
            </w:r>
            <w:r w:rsidR="004006EB">
              <w:rPr>
                <w:b/>
                <w:i/>
                <w:sz w:val="18"/>
                <w:szCs w:val="22"/>
              </w:rPr>
              <w:t xml:space="preserve"> </w:t>
            </w:r>
            <w:r w:rsidR="004006EB" w:rsidRPr="006D3A2A">
              <w:rPr>
                <w:b/>
                <w:i/>
                <w:sz w:val="18"/>
                <w:szCs w:val="22"/>
              </w:rPr>
              <w:t>(</w:t>
            </w:r>
            <w:r w:rsidR="004006EB">
              <w:rPr>
                <w:b/>
                <w:i/>
                <w:sz w:val="18"/>
                <w:szCs w:val="22"/>
              </w:rPr>
              <w:t>зачет</w:t>
            </w:r>
            <w:r w:rsidR="004006EB" w:rsidRPr="006D3A2A"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FEF" w:rsidRPr="00652AA4" w:rsidRDefault="006B3FEF" w:rsidP="00652A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AE" w:rsidRDefault="005A0DA5" w:rsidP="00FB6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FB6EAE">
              <w:rPr>
                <w:sz w:val="22"/>
                <w:szCs w:val="22"/>
              </w:rPr>
              <w:t>Литература</w:t>
            </w:r>
          </w:p>
          <w:p w:rsidR="006B3FEF" w:rsidRPr="00032DA5" w:rsidRDefault="00FB6EAE" w:rsidP="00FB6EAE">
            <w:pPr>
              <w:rPr>
                <w:b/>
                <w:i/>
                <w:sz w:val="22"/>
                <w:szCs w:val="22"/>
              </w:rPr>
            </w:pPr>
            <w:r w:rsidRPr="0044693D">
              <w:rPr>
                <w:i/>
                <w:sz w:val="22"/>
                <w:szCs w:val="22"/>
              </w:rPr>
              <w:t>(Сюбаева М.И.) – 33у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EF" w:rsidRDefault="006B3FEF" w:rsidP="00186A28">
            <w:pPr>
              <w:rPr>
                <w:sz w:val="22"/>
                <w:szCs w:val="22"/>
              </w:rPr>
            </w:pPr>
          </w:p>
        </w:tc>
      </w:tr>
    </w:tbl>
    <w:p w:rsidR="00CB653D" w:rsidRDefault="00CB653D" w:rsidP="00C31B8E">
      <w:pPr>
        <w:rPr>
          <w:b/>
          <w:sz w:val="22"/>
          <w:szCs w:val="22"/>
        </w:rPr>
      </w:pPr>
    </w:p>
    <w:sectPr w:rsidR="00CB653D" w:rsidSect="00241662">
      <w:headerReference w:type="default" r:id="rId8"/>
      <w:footerReference w:type="default" r:id="rId9"/>
      <w:pgSz w:w="16838" w:h="11906" w:orient="landscape"/>
      <w:pgMar w:top="397" w:right="397" w:bottom="360" w:left="397" w:header="34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D0" w:rsidRDefault="005D4FD0">
      <w:r>
        <w:separator/>
      </w:r>
    </w:p>
  </w:endnote>
  <w:endnote w:type="continuationSeparator" w:id="1">
    <w:p w:rsidR="005D4FD0" w:rsidRDefault="005D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241662" w:rsidP="0040610A">
    <w:pPr>
      <w:ind w:left="708" w:firstLine="708"/>
      <w:jc w:val="both"/>
    </w:pPr>
    <w:r>
      <w:t xml:space="preserve">                              </w:t>
    </w:r>
    <w:r w:rsidR="00581194">
      <w:t>Зам.директора по У</w:t>
    </w:r>
    <w:r w:rsidR="00A2390F">
      <w:t>П</w:t>
    </w:r>
    <w:r w:rsidR="00581194">
      <w:t>Р</w:t>
    </w:r>
    <w:r w:rsidR="00581194"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 w:rsidR="00581194">
      <w:tab/>
    </w:r>
    <w:r w:rsidR="00581194"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D0" w:rsidRDefault="005D4FD0">
      <w:r>
        <w:separator/>
      </w:r>
    </w:p>
  </w:footnote>
  <w:footnote w:type="continuationSeparator" w:id="1">
    <w:p w:rsidR="005D4FD0" w:rsidRDefault="005D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 w:rsidTr="00241662">
      <w:trPr>
        <w:cantSplit/>
        <w:trHeight w:val="26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Pr="005A0DA5" w:rsidRDefault="00581194" w:rsidP="005A0DA5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1B8E" w:rsidRPr="00C31B8E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A0DA5" w:rsidRPr="005A0DA5" w:rsidRDefault="00581194" w:rsidP="005A0DA5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17605"/>
    <w:rsid w:val="00027F0A"/>
    <w:rsid w:val="00032DA5"/>
    <w:rsid w:val="000375F5"/>
    <w:rsid w:val="000519D3"/>
    <w:rsid w:val="00053D5C"/>
    <w:rsid w:val="00054E5A"/>
    <w:rsid w:val="0007209C"/>
    <w:rsid w:val="0008494B"/>
    <w:rsid w:val="0008643A"/>
    <w:rsid w:val="0009216A"/>
    <w:rsid w:val="000A35B1"/>
    <w:rsid w:val="000B254C"/>
    <w:rsid w:val="000B555A"/>
    <w:rsid w:val="000C271D"/>
    <w:rsid w:val="000D6F69"/>
    <w:rsid w:val="000D793A"/>
    <w:rsid w:val="000E0659"/>
    <w:rsid w:val="000F1FCA"/>
    <w:rsid w:val="00100367"/>
    <w:rsid w:val="00102660"/>
    <w:rsid w:val="00112664"/>
    <w:rsid w:val="0013139F"/>
    <w:rsid w:val="001350D8"/>
    <w:rsid w:val="0013582B"/>
    <w:rsid w:val="00162FF3"/>
    <w:rsid w:val="001668E7"/>
    <w:rsid w:val="00173504"/>
    <w:rsid w:val="001A3D5B"/>
    <w:rsid w:val="001C024A"/>
    <w:rsid w:val="001C2DE7"/>
    <w:rsid w:val="001F1C0F"/>
    <w:rsid w:val="0020225B"/>
    <w:rsid w:val="00210A90"/>
    <w:rsid w:val="00227EFF"/>
    <w:rsid w:val="00237280"/>
    <w:rsid w:val="002406B2"/>
    <w:rsid w:val="00241662"/>
    <w:rsid w:val="002471CC"/>
    <w:rsid w:val="00257906"/>
    <w:rsid w:val="00274581"/>
    <w:rsid w:val="00276010"/>
    <w:rsid w:val="002A31CF"/>
    <w:rsid w:val="002D5650"/>
    <w:rsid w:val="002D6222"/>
    <w:rsid w:val="002E0239"/>
    <w:rsid w:val="002E4B0C"/>
    <w:rsid w:val="00314838"/>
    <w:rsid w:val="003157D3"/>
    <w:rsid w:val="00317DFC"/>
    <w:rsid w:val="003306BE"/>
    <w:rsid w:val="00334CE5"/>
    <w:rsid w:val="00335B01"/>
    <w:rsid w:val="003428AB"/>
    <w:rsid w:val="00361136"/>
    <w:rsid w:val="00367C6B"/>
    <w:rsid w:val="00370B3E"/>
    <w:rsid w:val="00376AD3"/>
    <w:rsid w:val="00386C36"/>
    <w:rsid w:val="00394804"/>
    <w:rsid w:val="003A52E2"/>
    <w:rsid w:val="003B7760"/>
    <w:rsid w:val="003C22F9"/>
    <w:rsid w:val="003D0DFE"/>
    <w:rsid w:val="003E77BF"/>
    <w:rsid w:val="003F08E1"/>
    <w:rsid w:val="003F59C4"/>
    <w:rsid w:val="004006EB"/>
    <w:rsid w:val="00404D29"/>
    <w:rsid w:val="0040572F"/>
    <w:rsid w:val="0040610A"/>
    <w:rsid w:val="0041656E"/>
    <w:rsid w:val="0043038C"/>
    <w:rsid w:val="00437456"/>
    <w:rsid w:val="004431F1"/>
    <w:rsid w:val="004444D2"/>
    <w:rsid w:val="004445A4"/>
    <w:rsid w:val="0044693D"/>
    <w:rsid w:val="004675DB"/>
    <w:rsid w:val="00480A65"/>
    <w:rsid w:val="00482A0D"/>
    <w:rsid w:val="004A3D10"/>
    <w:rsid w:val="004B502B"/>
    <w:rsid w:val="004C361F"/>
    <w:rsid w:val="004C6828"/>
    <w:rsid w:val="004D1BCB"/>
    <w:rsid w:val="004D3F15"/>
    <w:rsid w:val="004E2907"/>
    <w:rsid w:val="004E34E6"/>
    <w:rsid w:val="00502D1F"/>
    <w:rsid w:val="0051187D"/>
    <w:rsid w:val="00516D86"/>
    <w:rsid w:val="005224A0"/>
    <w:rsid w:val="00524F3D"/>
    <w:rsid w:val="00546850"/>
    <w:rsid w:val="005537F2"/>
    <w:rsid w:val="00565826"/>
    <w:rsid w:val="00581194"/>
    <w:rsid w:val="00594B9B"/>
    <w:rsid w:val="005A0DA5"/>
    <w:rsid w:val="005A1620"/>
    <w:rsid w:val="005A4EBF"/>
    <w:rsid w:val="005B585B"/>
    <w:rsid w:val="005C5F7E"/>
    <w:rsid w:val="005D1754"/>
    <w:rsid w:val="005D4FD0"/>
    <w:rsid w:val="005D79B1"/>
    <w:rsid w:val="005F3A4D"/>
    <w:rsid w:val="005F7840"/>
    <w:rsid w:val="0062263B"/>
    <w:rsid w:val="00632503"/>
    <w:rsid w:val="0063513D"/>
    <w:rsid w:val="00637CC3"/>
    <w:rsid w:val="006510BB"/>
    <w:rsid w:val="00652AA4"/>
    <w:rsid w:val="00662CFC"/>
    <w:rsid w:val="00687984"/>
    <w:rsid w:val="006B29AF"/>
    <w:rsid w:val="006B3FEF"/>
    <w:rsid w:val="006C343C"/>
    <w:rsid w:val="006D3A2A"/>
    <w:rsid w:val="006F078F"/>
    <w:rsid w:val="007025E5"/>
    <w:rsid w:val="00703A09"/>
    <w:rsid w:val="007163E3"/>
    <w:rsid w:val="00722D17"/>
    <w:rsid w:val="007244F4"/>
    <w:rsid w:val="00737BDE"/>
    <w:rsid w:val="007477F2"/>
    <w:rsid w:val="00760D55"/>
    <w:rsid w:val="0077541C"/>
    <w:rsid w:val="0078079B"/>
    <w:rsid w:val="00786D85"/>
    <w:rsid w:val="007A03CF"/>
    <w:rsid w:val="007A6D88"/>
    <w:rsid w:val="007C606E"/>
    <w:rsid w:val="007D3CE7"/>
    <w:rsid w:val="007F7BE8"/>
    <w:rsid w:val="008159D3"/>
    <w:rsid w:val="008216CE"/>
    <w:rsid w:val="0082448C"/>
    <w:rsid w:val="008278A0"/>
    <w:rsid w:val="008463E3"/>
    <w:rsid w:val="0084714B"/>
    <w:rsid w:val="0086749E"/>
    <w:rsid w:val="0088017B"/>
    <w:rsid w:val="008A06F3"/>
    <w:rsid w:val="008A0B29"/>
    <w:rsid w:val="008B2780"/>
    <w:rsid w:val="008B2C91"/>
    <w:rsid w:val="008C5DFD"/>
    <w:rsid w:val="008E3CB1"/>
    <w:rsid w:val="009070AD"/>
    <w:rsid w:val="0092290E"/>
    <w:rsid w:val="0093341C"/>
    <w:rsid w:val="009A573F"/>
    <w:rsid w:val="009B3C2E"/>
    <w:rsid w:val="009C36C9"/>
    <w:rsid w:val="009D08A7"/>
    <w:rsid w:val="009E1E09"/>
    <w:rsid w:val="00A2390F"/>
    <w:rsid w:val="00A322DA"/>
    <w:rsid w:val="00A84FCB"/>
    <w:rsid w:val="00AA69FE"/>
    <w:rsid w:val="00AA7461"/>
    <w:rsid w:val="00AB3639"/>
    <w:rsid w:val="00AB5067"/>
    <w:rsid w:val="00AC5091"/>
    <w:rsid w:val="00B00160"/>
    <w:rsid w:val="00B10534"/>
    <w:rsid w:val="00B12B25"/>
    <w:rsid w:val="00B235B2"/>
    <w:rsid w:val="00B30320"/>
    <w:rsid w:val="00B334F4"/>
    <w:rsid w:val="00B33BCE"/>
    <w:rsid w:val="00B34AF8"/>
    <w:rsid w:val="00B34C21"/>
    <w:rsid w:val="00B50D08"/>
    <w:rsid w:val="00B50EEC"/>
    <w:rsid w:val="00B7133C"/>
    <w:rsid w:val="00B95696"/>
    <w:rsid w:val="00BA72A2"/>
    <w:rsid w:val="00BB1B57"/>
    <w:rsid w:val="00BD4EC9"/>
    <w:rsid w:val="00BE79FF"/>
    <w:rsid w:val="00C202CF"/>
    <w:rsid w:val="00C2703E"/>
    <w:rsid w:val="00C31B8E"/>
    <w:rsid w:val="00C60924"/>
    <w:rsid w:val="00C66E02"/>
    <w:rsid w:val="00C81CA8"/>
    <w:rsid w:val="00CB653D"/>
    <w:rsid w:val="00CD36A2"/>
    <w:rsid w:val="00CE51AF"/>
    <w:rsid w:val="00CF0C00"/>
    <w:rsid w:val="00CF7E29"/>
    <w:rsid w:val="00D243C3"/>
    <w:rsid w:val="00D24D1D"/>
    <w:rsid w:val="00D25432"/>
    <w:rsid w:val="00D37648"/>
    <w:rsid w:val="00D43E89"/>
    <w:rsid w:val="00D60300"/>
    <w:rsid w:val="00D753B7"/>
    <w:rsid w:val="00D9091C"/>
    <w:rsid w:val="00DC670C"/>
    <w:rsid w:val="00DC7221"/>
    <w:rsid w:val="00E16ED4"/>
    <w:rsid w:val="00E208B3"/>
    <w:rsid w:val="00E42CCC"/>
    <w:rsid w:val="00E55D48"/>
    <w:rsid w:val="00E81D67"/>
    <w:rsid w:val="00E82F35"/>
    <w:rsid w:val="00E938D5"/>
    <w:rsid w:val="00EA2C45"/>
    <w:rsid w:val="00EB5276"/>
    <w:rsid w:val="00EC30C7"/>
    <w:rsid w:val="00EC4D3C"/>
    <w:rsid w:val="00ED4D28"/>
    <w:rsid w:val="00F204CF"/>
    <w:rsid w:val="00F56C02"/>
    <w:rsid w:val="00F81C9E"/>
    <w:rsid w:val="00F9258D"/>
    <w:rsid w:val="00FB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A522-9A72-4103-83A2-90597A4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982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burtasovate</cp:lastModifiedBy>
  <cp:revision>64</cp:revision>
  <cp:lastPrinted>2019-09-20T07:35:00Z</cp:lastPrinted>
  <dcterms:created xsi:type="dcterms:W3CDTF">2016-05-07T03:16:00Z</dcterms:created>
  <dcterms:modified xsi:type="dcterms:W3CDTF">2020-01-09T06:11:00Z</dcterms:modified>
</cp:coreProperties>
</file>