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62" w:rsidRDefault="00241662" w:rsidP="005A0DA5">
      <w:pPr>
        <w:jc w:val="center"/>
        <w:rPr>
          <w:b/>
          <w:sz w:val="22"/>
          <w:szCs w:val="22"/>
        </w:rPr>
      </w:pPr>
    </w:p>
    <w:p w:rsidR="00CB653D" w:rsidRPr="00032DA5" w:rsidRDefault="00F33B89" w:rsidP="005A0DA5">
      <w:pPr>
        <w:jc w:val="center"/>
        <w:rPr>
          <w:b/>
          <w:sz w:val="22"/>
          <w:szCs w:val="22"/>
        </w:rPr>
      </w:pPr>
      <w:r w:rsidRPr="00F33B89">
        <w:rPr>
          <w:b/>
          <w:sz w:val="22"/>
          <w:szCs w:val="22"/>
        </w:rPr>
        <w:t xml:space="preserve">с 27.01.2020 г. по 08.02.2020 г. </w:t>
      </w:r>
      <w:r>
        <w:rPr>
          <w:b/>
          <w:sz w:val="22"/>
          <w:szCs w:val="22"/>
        </w:rPr>
        <w:t xml:space="preserve">               </w:t>
      </w:r>
      <w:r w:rsidR="00D25432" w:rsidRPr="005A0DA5">
        <w:rPr>
          <w:b/>
          <w:sz w:val="28"/>
          <w:szCs w:val="28"/>
        </w:rPr>
        <w:t xml:space="preserve">ГРУППА  </w:t>
      </w:r>
      <w:r w:rsidR="00B00160">
        <w:rPr>
          <w:b/>
          <w:sz w:val="28"/>
          <w:szCs w:val="28"/>
        </w:rPr>
        <w:t>ОГР</w:t>
      </w:r>
      <w:r w:rsidR="00C31B8E" w:rsidRPr="005A0DA5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8</w:t>
      </w:r>
      <w:r w:rsidR="00CB653D" w:rsidRPr="005A0DA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  <w:r w:rsidR="00CB653D" w:rsidRPr="005A0DA5">
        <w:rPr>
          <w:b/>
          <w:sz w:val="28"/>
          <w:szCs w:val="28"/>
        </w:rPr>
        <w:t>з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F33B89" w:rsidRPr="00065F2A" w:rsidTr="0008242B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89" w:rsidRPr="00065F2A" w:rsidRDefault="00F33B89" w:rsidP="0008242B">
            <w:pPr>
              <w:jc w:val="center"/>
              <w:rPr>
                <w:b/>
                <w:sz w:val="20"/>
                <w:szCs w:val="20"/>
              </w:rPr>
            </w:pPr>
            <w:r w:rsidRPr="00065F2A">
              <w:rPr>
                <w:b/>
                <w:sz w:val="20"/>
                <w:szCs w:val="20"/>
              </w:rPr>
              <w:t xml:space="preserve">Понедельник  27.01.20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89" w:rsidRPr="00065F2A" w:rsidRDefault="00F33B89" w:rsidP="0008242B">
            <w:pPr>
              <w:jc w:val="center"/>
              <w:rPr>
                <w:b/>
                <w:sz w:val="20"/>
                <w:szCs w:val="20"/>
              </w:rPr>
            </w:pPr>
            <w:r w:rsidRPr="00065F2A">
              <w:rPr>
                <w:b/>
                <w:sz w:val="20"/>
                <w:szCs w:val="20"/>
              </w:rPr>
              <w:t xml:space="preserve">Вторник     28.01.20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89" w:rsidRPr="00065F2A" w:rsidRDefault="00F33B89" w:rsidP="0008242B">
            <w:pPr>
              <w:jc w:val="center"/>
              <w:rPr>
                <w:b/>
                <w:sz w:val="20"/>
                <w:szCs w:val="20"/>
              </w:rPr>
            </w:pPr>
            <w:r w:rsidRPr="00065F2A">
              <w:rPr>
                <w:b/>
                <w:sz w:val="20"/>
                <w:szCs w:val="20"/>
              </w:rPr>
              <w:t xml:space="preserve">Среда     29.01.20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89" w:rsidRPr="00065F2A" w:rsidRDefault="00F33B89" w:rsidP="0008242B">
            <w:pPr>
              <w:jc w:val="center"/>
              <w:rPr>
                <w:b/>
                <w:sz w:val="20"/>
                <w:szCs w:val="20"/>
              </w:rPr>
            </w:pPr>
            <w:r w:rsidRPr="00065F2A">
              <w:rPr>
                <w:b/>
                <w:sz w:val="20"/>
                <w:szCs w:val="20"/>
              </w:rPr>
              <w:t xml:space="preserve">Четверг  30.01.20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89" w:rsidRPr="00065F2A" w:rsidRDefault="00F33B89" w:rsidP="0008242B">
            <w:pPr>
              <w:jc w:val="center"/>
              <w:rPr>
                <w:b/>
                <w:sz w:val="20"/>
                <w:szCs w:val="20"/>
              </w:rPr>
            </w:pPr>
            <w:r w:rsidRPr="00065F2A">
              <w:rPr>
                <w:b/>
                <w:sz w:val="20"/>
                <w:szCs w:val="20"/>
              </w:rPr>
              <w:t xml:space="preserve">Пятница  31.01.20 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89" w:rsidRPr="00065F2A" w:rsidRDefault="00F33B89" w:rsidP="0008242B">
            <w:pPr>
              <w:jc w:val="center"/>
              <w:rPr>
                <w:b/>
                <w:sz w:val="20"/>
                <w:szCs w:val="20"/>
              </w:rPr>
            </w:pPr>
            <w:r w:rsidRPr="00065F2A">
              <w:rPr>
                <w:b/>
                <w:sz w:val="20"/>
                <w:szCs w:val="20"/>
              </w:rPr>
              <w:t xml:space="preserve">Суббота   01.02.20   </w:t>
            </w:r>
          </w:p>
        </w:tc>
      </w:tr>
      <w:tr w:rsidR="00786D85" w:rsidRPr="00065F2A" w:rsidTr="0008242B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65F2A" w:rsidRDefault="00786D85" w:rsidP="00082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65F2A" w:rsidRDefault="00DC7221" w:rsidP="0008242B">
            <w:pPr>
              <w:rPr>
                <w:i/>
                <w:sz w:val="20"/>
                <w:szCs w:val="20"/>
              </w:rPr>
            </w:pPr>
            <w:r w:rsidRPr="00065F2A">
              <w:rPr>
                <w:b/>
                <w:sz w:val="20"/>
                <w:szCs w:val="20"/>
              </w:rPr>
              <w:t>10-00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65F2A" w:rsidRDefault="00241662" w:rsidP="00241662">
            <w:pPr>
              <w:rPr>
                <w:i/>
                <w:sz w:val="20"/>
                <w:szCs w:val="20"/>
              </w:rPr>
            </w:pPr>
            <w:r w:rsidRPr="00065F2A">
              <w:rPr>
                <w:b/>
                <w:sz w:val="20"/>
                <w:szCs w:val="20"/>
              </w:rPr>
              <w:t>10-00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65F2A" w:rsidRDefault="00241662" w:rsidP="0008242B">
            <w:pPr>
              <w:rPr>
                <w:i/>
                <w:sz w:val="20"/>
                <w:szCs w:val="20"/>
              </w:rPr>
            </w:pPr>
            <w:r w:rsidRPr="00065F2A">
              <w:rPr>
                <w:b/>
                <w:sz w:val="20"/>
                <w:szCs w:val="20"/>
              </w:rPr>
              <w:t>10-00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65F2A" w:rsidRDefault="00241662" w:rsidP="0008242B">
            <w:pPr>
              <w:rPr>
                <w:i/>
                <w:sz w:val="20"/>
                <w:szCs w:val="20"/>
              </w:rPr>
            </w:pPr>
            <w:r w:rsidRPr="00065F2A">
              <w:rPr>
                <w:b/>
                <w:sz w:val="20"/>
                <w:szCs w:val="20"/>
              </w:rPr>
              <w:t>10-00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65F2A" w:rsidRDefault="00786D85" w:rsidP="00241662">
            <w:pPr>
              <w:rPr>
                <w:i/>
                <w:sz w:val="20"/>
                <w:szCs w:val="20"/>
              </w:rPr>
            </w:pPr>
          </w:p>
        </w:tc>
      </w:tr>
      <w:tr w:rsidR="00DC7221" w:rsidRPr="00065F2A" w:rsidTr="008B2780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065F2A" w:rsidRDefault="00DC7221" w:rsidP="00502D1F">
            <w:pPr>
              <w:rPr>
                <w:b/>
                <w:sz w:val="20"/>
                <w:szCs w:val="20"/>
              </w:rPr>
            </w:pPr>
            <w:r w:rsidRPr="00065F2A">
              <w:rPr>
                <w:b/>
                <w:sz w:val="20"/>
                <w:szCs w:val="20"/>
              </w:rPr>
              <w:t>12-20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065F2A" w:rsidRDefault="00DC7221" w:rsidP="0008242B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2. </w:t>
            </w:r>
            <w:r w:rsidR="001D0A50" w:rsidRPr="00065F2A">
              <w:rPr>
                <w:sz w:val="20"/>
                <w:szCs w:val="20"/>
              </w:rPr>
              <w:t>Электротехника и электроника</w:t>
            </w:r>
          </w:p>
          <w:p w:rsidR="00DC7221" w:rsidRPr="00065F2A" w:rsidRDefault="00DC7221" w:rsidP="001D0A50">
            <w:pPr>
              <w:rPr>
                <w:i/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>(</w:t>
            </w:r>
            <w:r w:rsidR="001D0A50" w:rsidRPr="00065F2A">
              <w:rPr>
                <w:i/>
                <w:sz w:val="20"/>
                <w:szCs w:val="20"/>
              </w:rPr>
              <w:t>Терещенко Е.В.)</w:t>
            </w:r>
            <w:r w:rsidRPr="00065F2A">
              <w:rPr>
                <w:i/>
                <w:sz w:val="20"/>
                <w:szCs w:val="20"/>
              </w:rPr>
              <w:t xml:space="preserve"> –4</w:t>
            </w:r>
            <w:r w:rsidR="001D0A50" w:rsidRPr="00065F2A">
              <w:rPr>
                <w:i/>
                <w:sz w:val="20"/>
                <w:szCs w:val="20"/>
              </w:rPr>
              <w:t>5</w:t>
            </w:r>
            <w:r w:rsidRPr="00065F2A">
              <w:rPr>
                <w:i/>
                <w:sz w:val="20"/>
                <w:szCs w:val="20"/>
              </w:rPr>
              <w:t>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2A" w:rsidRPr="00065F2A" w:rsidRDefault="00DC7221" w:rsidP="00065F2A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2. </w:t>
            </w:r>
            <w:r w:rsidR="00065F2A">
              <w:rPr>
                <w:sz w:val="20"/>
                <w:szCs w:val="20"/>
              </w:rPr>
              <w:t>Основы социологии и политологии</w:t>
            </w:r>
          </w:p>
          <w:p w:rsidR="00DC7221" w:rsidRPr="00065F2A" w:rsidRDefault="00065F2A" w:rsidP="00065F2A">
            <w:pPr>
              <w:rPr>
                <w:i/>
                <w:sz w:val="20"/>
                <w:szCs w:val="20"/>
              </w:rPr>
            </w:pPr>
            <w:r w:rsidRPr="00065F2A">
              <w:rPr>
                <w:i/>
                <w:sz w:val="18"/>
                <w:szCs w:val="20"/>
              </w:rPr>
              <w:t>(</w:t>
            </w:r>
            <w:proofErr w:type="spellStart"/>
            <w:r w:rsidRPr="00065F2A">
              <w:rPr>
                <w:i/>
                <w:sz w:val="18"/>
                <w:szCs w:val="20"/>
              </w:rPr>
              <w:t>Гераськина</w:t>
            </w:r>
            <w:proofErr w:type="spellEnd"/>
            <w:r w:rsidRPr="00065F2A">
              <w:rPr>
                <w:i/>
                <w:sz w:val="18"/>
                <w:szCs w:val="20"/>
              </w:rPr>
              <w:t xml:space="preserve"> Е.Н.) – </w:t>
            </w:r>
            <w:r w:rsidRPr="00065F2A">
              <w:rPr>
                <w:b/>
                <w:i/>
                <w:sz w:val="18"/>
                <w:szCs w:val="20"/>
              </w:rPr>
              <w:t xml:space="preserve">36у </w:t>
            </w:r>
            <w:r w:rsidR="00DC7221" w:rsidRPr="00065F2A">
              <w:rPr>
                <w:b/>
                <w:i/>
                <w:sz w:val="18"/>
                <w:szCs w:val="20"/>
              </w:rPr>
              <w:t>(зачет)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14" w:rsidRPr="00065F2A" w:rsidRDefault="00DC7221" w:rsidP="00CF7614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2. </w:t>
            </w:r>
            <w:r w:rsidR="00CF7614" w:rsidRPr="00065F2A">
              <w:rPr>
                <w:sz w:val="20"/>
                <w:szCs w:val="20"/>
              </w:rPr>
              <w:t>История</w:t>
            </w:r>
          </w:p>
          <w:p w:rsidR="00DC7221" w:rsidRPr="00065F2A" w:rsidRDefault="00CF7614" w:rsidP="00CF7614">
            <w:pPr>
              <w:rPr>
                <w:i/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>(</w:t>
            </w:r>
            <w:proofErr w:type="spellStart"/>
            <w:r w:rsidRPr="00065F2A">
              <w:rPr>
                <w:i/>
                <w:sz w:val="20"/>
                <w:szCs w:val="20"/>
              </w:rPr>
              <w:t>Гераськина</w:t>
            </w:r>
            <w:proofErr w:type="spellEnd"/>
            <w:r w:rsidRPr="00065F2A">
              <w:rPr>
                <w:i/>
                <w:sz w:val="20"/>
                <w:szCs w:val="20"/>
              </w:rPr>
              <w:t xml:space="preserve"> Е.Н.) – </w:t>
            </w:r>
            <w:r w:rsidRPr="00065F2A">
              <w:rPr>
                <w:b/>
                <w:i/>
                <w:sz w:val="20"/>
                <w:szCs w:val="20"/>
              </w:rPr>
              <w:t>36у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14" w:rsidRPr="00065F2A" w:rsidRDefault="00DC7221" w:rsidP="00CF7614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>2</w:t>
            </w:r>
            <w:r w:rsidR="00CF7614">
              <w:rPr>
                <w:sz w:val="20"/>
                <w:szCs w:val="20"/>
              </w:rPr>
              <w:t>.  Инженерная графика</w:t>
            </w:r>
          </w:p>
          <w:p w:rsidR="00DC7221" w:rsidRPr="00065F2A" w:rsidRDefault="00CF7614" w:rsidP="00CF7614">
            <w:pPr>
              <w:rPr>
                <w:i/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>(Терещенко Е.В.) –45у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21" w:rsidRPr="00065F2A" w:rsidRDefault="00DC7221" w:rsidP="008B2780">
            <w:pPr>
              <w:jc w:val="center"/>
              <w:rPr>
                <w:b/>
                <w:i/>
                <w:sz w:val="20"/>
                <w:szCs w:val="20"/>
              </w:rPr>
            </w:pPr>
            <w:r w:rsidRPr="00065F2A">
              <w:rPr>
                <w:b/>
                <w:i/>
                <w:sz w:val="20"/>
                <w:szCs w:val="20"/>
              </w:rPr>
              <w:t>ЭКЗАМЕН</w:t>
            </w:r>
          </w:p>
        </w:tc>
      </w:tr>
      <w:tr w:rsidR="00DC7221" w:rsidRPr="00065F2A" w:rsidTr="008B2780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F4" w:rsidRPr="00065F2A" w:rsidRDefault="00DC7221" w:rsidP="00F975F4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3. </w:t>
            </w:r>
            <w:r w:rsidR="00F975F4" w:rsidRPr="00065F2A">
              <w:rPr>
                <w:sz w:val="20"/>
                <w:szCs w:val="20"/>
              </w:rPr>
              <w:t>История</w:t>
            </w:r>
          </w:p>
          <w:p w:rsidR="00DC7221" w:rsidRPr="00065F2A" w:rsidRDefault="00F975F4" w:rsidP="00F975F4">
            <w:pPr>
              <w:rPr>
                <w:i/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>(</w:t>
            </w:r>
            <w:proofErr w:type="spellStart"/>
            <w:r w:rsidRPr="00065F2A">
              <w:rPr>
                <w:i/>
                <w:sz w:val="20"/>
                <w:szCs w:val="20"/>
              </w:rPr>
              <w:t>Гераськина</w:t>
            </w:r>
            <w:proofErr w:type="spellEnd"/>
            <w:r w:rsidRPr="00065F2A">
              <w:rPr>
                <w:i/>
                <w:sz w:val="20"/>
                <w:szCs w:val="20"/>
              </w:rPr>
              <w:t xml:space="preserve"> Е.Н.) – </w:t>
            </w:r>
            <w:r w:rsidRPr="00065F2A">
              <w:rPr>
                <w:b/>
                <w:i/>
                <w:sz w:val="20"/>
                <w:szCs w:val="20"/>
              </w:rPr>
              <w:t>36у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1D3" w:rsidRPr="00065F2A" w:rsidRDefault="00DC7221" w:rsidP="001451D3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3. </w:t>
            </w:r>
            <w:r w:rsidR="001451D3" w:rsidRPr="00065F2A">
              <w:rPr>
                <w:sz w:val="20"/>
                <w:szCs w:val="20"/>
              </w:rPr>
              <w:t>Математика</w:t>
            </w:r>
          </w:p>
          <w:p w:rsidR="00DC7221" w:rsidRPr="00065F2A" w:rsidRDefault="001451D3" w:rsidP="001451D3">
            <w:pPr>
              <w:rPr>
                <w:b/>
                <w:i/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 xml:space="preserve">(Устинова Л.А.) – </w:t>
            </w:r>
            <w:r w:rsidRPr="00065F2A">
              <w:rPr>
                <w:b/>
                <w:i/>
                <w:sz w:val="20"/>
                <w:szCs w:val="20"/>
              </w:rPr>
              <w:t>35у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80" w:rsidRPr="00065F2A" w:rsidRDefault="00DC7221" w:rsidP="000A6280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3. </w:t>
            </w:r>
            <w:r w:rsidR="000A6280" w:rsidRPr="00065F2A">
              <w:rPr>
                <w:sz w:val="20"/>
                <w:szCs w:val="20"/>
              </w:rPr>
              <w:t>Экологические основы природопользования</w:t>
            </w:r>
          </w:p>
          <w:p w:rsidR="00DC7221" w:rsidRPr="00065F2A" w:rsidRDefault="000A6280" w:rsidP="000A6280">
            <w:pPr>
              <w:rPr>
                <w:i/>
                <w:sz w:val="20"/>
                <w:szCs w:val="20"/>
              </w:rPr>
            </w:pPr>
            <w:r w:rsidRPr="00065F2A">
              <w:rPr>
                <w:i/>
                <w:sz w:val="18"/>
                <w:szCs w:val="20"/>
              </w:rPr>
              <w:t>(</w:t>
            </w:r>
            <w:proofErr w:type="spellStart"/>
            <w:r w:rsidRPr="00065F2A">
              <w:rPr>
                <w:i/>
                <w:sz w:val="18"/>
                <w:szCs w:val="20"/>
              </w:rPr>
              <w:t>Чебелькова</w:t>
            </w:r>
            <w:proofErr w:type="spellEnd"/>
            <w:r w:rsidRPr="00065F2A">
              <w:rPr>
                <w:i/>
                <w:sz w:val="18"/>
                <w:szCs w:val="20"/>
              </w:rPr>
              <w:t xml:space="preserve"> Т.Н.) –43у</w:t>
            </w:r>
            <w:r w:rsidR="00CF7614">
              <w:rPr>
                <w:i/>
                <w:sz w:val="18"/>
                <w:szCs w:val="20"/>
              </w:rPr>
              <w:t xml:space="preserve"> </w:t>
            </w:r>
            <w:r w:rsidR="00CF7614" w:rsidRPr="00065F2A">
              <w:rPr>
                <w:b/>
                <w:i/>
                <w:sz w:val="18"/>
                <w:szCs w:val="20"/>
              </w:rPr>
              <w:t>(зачет)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14" w:rsidRPr="00065F2A" w:rsidRDefault="00DC7221" w:rsidP="00CF7614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3. </w:t>
            </w:r>
            <w:r w:rsidR="00CF7614" w:rsidRPr="00065F2A">
              <w:rPr>
                <w:sz w:val="20"/>
                <w:szCs w:val="20"/>
              </w:rPr>
              <w:t>Математика</w:t>
            </w:r>
          </w:p>
          <w:p w:rsidR="00DC7221" w:rsidRPr="00065F2A" w:rsidRDefault="00CF7614" w:rsidP="00CF7614">
            <w:pPr>
              <w:rPr>
                <w:i/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 xml:space="preserve">(Устинова Л.А.) – </w:t>
            </w:r>
            <w:r w:rsidRPr="00065F2A">
              <w:rPr>
                <w:b/>
                <w:i/>
                <w:sz w:val="20"/>
                <w:szCs w:val="20"/>
              </w:rPr>
              <w:t>35у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14" w:rsidRPr="00065F2A" w:rsidRDefault="00DC7221" w:rsidP="00CF7614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3. </w:t>
            </w:r>
            <w:r w:rsidR="00CF7614" w:rsidRPr="00065F2A">
              <w:rPr>
                <w:sz w:val="20"/>
                <w:szCs w:val="20"/>
              </w:rPr>
              <w:t>Математика</w:t>
            </w:r>
          </w:p>
          <w:p w:rsidR="00DC7221" w:rsidRPr="00065F2A" w:rsidRDefault="00CF7614" w:rsidP="00CF7614">
            <w:pPr>
              <w:rPr>
                <w:i/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 xml:space="preserve">(Устинова Л.А.) – </w:t>
            </w:r>
            <w:r w:rsidRPr="00065F2A">
              <w:rPr>
                <w:b/>
                <w:i/>
                <w:sz w:val="20"/>
                <w:szCs w:val="20"/>
              </w:rPr>
              <w:t>35у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21" w:rsidRPr="00065F2A" w:rsidRDefault="00DC7221" w:rsidP="008B2780">
            <w:pPr>
              <w:jc w:val="center"/>
              <w:rPr>
                <w:b/>
                <w:i/>
                <w:sz w:val="20"/>
                <w:szCs w:val="20"/>
              </w:rPr>
            </w:pPr>
            <w:r w:rsidRPr="00065F2A">
              <w:rPr>
                <w:b/>
                <w:i/>
                <w:sz w:val="20"/>
                <w:szCs w:val="20"/>
              </w:rPr>
              <w:t>ПО</w:t>
            </w:r>
          </w:p>
        </w:tc>
      </w:tr>
      <w:tr w:rsidR="00DC7221" w:rsidRPr="00065F2A" w:rsidTr="008B2780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F4" w:rsidRPr="00065F2A" w:rsidRDefault="00DC7221" w:rsidP="00F975F4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4. </w:t>
            </w:r>
            <w:r w:rsidR="00F975F4" w:rsidRPr="00065F2A">
              <w:rPr>
                <w:sz w:val="20"/>
                <w:szCs w:val="20"/>
              </w:rPr>
              <w:t>Математика</w:t>
            </w:r>
          </w:p>
          <w:p w:rsidR="00DC7221" w:rsidRPr="00065F2A" w:rsidRDefault="00F975F4" w:rsidP="00F975F4">
            <w:pPr>
              <w:rPr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 xml:space="preserve">(Устинова Л.А.) – </w:t>
            </w:r>
            <w:r w:rsidRPr="00065F2A">
              <w:rPr>
                <w:b/>
                <w:i/>
                <w:sz w:val="20"/>
                <w:szCs w:val="20"/>
              </w:rPr>
              <w:t>35у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1D3" w:rsidRPr="00065F2A" w:rsidRDefault="00DC7221" w:rsidP="001451D3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4. </w:t>
            </w:r>
            <w:r w:rsidR="001451D3" w:rsidRPr="00065F2A">
              <w:rPr>
                <w:sz w:val="20"/>
                <w:szCs w:val="20"/>
              </w:rPr>
              <w:t>Математика</w:t>
            </w:r>
          </w:p>
          <w:p w:rsidR="00DC7221" w:rsidRPr="00065F2A" w:rsidRDefault="001451D3" w:rsidP="001451D3">
            <w:pPr>
              <w:rPr>
                <w:i/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 xml:space="preserve">(Устинова Л.А.) – </w:t>
            </w:r>
            <w:r w:rsidRPr="00065F2A">
              <w:rPr>
                <w:b/>
                <w:i/>
                <w:sz w:val="20"/>
                <w:szCs w:val="20"/>
              </w:rPr>
              <w:t>35у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14" w:rsidRPr="00CF7614" w:rsidRDefault="00DC7221" w:rsidP="00CF7614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4. </w:t>
            </w:r>
            <w:r w:rsidR="00CF7614">
              <w:rPr>
                <w:sz w:val="20"/>
                <w:szCs w:val="20"/>
              </w:rPr>
              <w:t>Русский язык и культура речи</w:t>
            </w:r>
          </w:p>
          <w:p w:rsidR="00DC7221" w:rsidRPr="00065F2A" w:rsidRDefault="00CF7614" w:rsidP="00CF7614">
            <w:pPr>
              <w:rPr>
                <w:b/>
                <w:i/>
                <w:sz w:val="20"/>
                <w:szCs w:val="20"/>
              </w:rPr>
            </w:pPr>
            <w:r w:rsidRPr="00CF7614">
              <w:rPr>
                <w:i/>
                <w:sz w:val="18"/>
                <w:szCs w:val="20"/>
              </w:rPr>
              <w:t>(</w:t>
            </w:r>
            <w:proofErr w:type="spellStart"/>
            <w:r w:rsidRPr="00CF7614">
              <w:rPr>
                <w:i/>
                <w:sz w:val="18"/>
                <w:szCs w:val="20"/>
              </w:rPr>
              <w:t>Сюбаева</w:t>
            </w:r>
            <w:proofErr w:type="spellEnd"/>
            <w:r w:rsidRPr="00CF7614">
              <w:rPr>
                <w:i/>
                <w:sz w:val="18"/>
                <w:szCs w:val="20"/>
              </w:rPr>
              <w:t xml:space="preserve"> М.И.) – 33у </w:t>
            </w:r>
            <w:r w:rsidRPr="00CF7614">
              <w:rPr>
                <w:b/>
                <w:i/>
                <w:sz w:val="16"/>
                <w:szCs w:val="20"/>
              </w:rPr>
              <w:t>(зачет)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14" w:rsidRPr="00065F2A" w:rsidRDefault="00DC7221" w:rsidP="00CF7614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4. </w:t>
            </w:r>
            <w:r w:rsidR="00CF7614" w:rsidRPr="00065F2A">
              <w:rPr>
                <w:sz w:val="20"/>
                <w:szCs w:val="20"/>
              </w:rPr>
              <w:t>Математика</w:t>
            </w:r>
          </w:p>
          <w:p w:rsidR="00DC7221" w:rsidRPr="00065F2A" w:rsidRDefault="00CF7614" w:rsidP="00CF7614">
            <w:pPr>
              <w:rPr>
                <w:b/>
                <w:i/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 xml:space="preserve">(Устинова Л.А.) – </w:t>
            </w:r>
            <w:r w:rsidRPr="00065F2A">
              <w:rPr>
                <w:b/>
                <w:i/>
                <w:sz w:val="20"/>
                <w:szCs w:val="20"/>
              </w:rPr>
              <w:t>35у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14" w:rsidRPr="00065F2A" w:rsidRDefault="00DC7221" w:rsidP="00CF7614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4. </w:t>
            </w:r>
            <w:r w:rsidR="00CF7614" w:rsidRPr="00065F2A">
              <w:rPr>
                <w:sz w:val="20"/>
                <w:szCs w:val="20"/>
              </w:rPr>
              <w:t>Математика</w:t>
            </w:r>
          </w:p>
          <w:p w:rsidR="00DC7221" w:rsidRPr="00065F2A" w:rsidRDefault="00CF7614" w:rsidP="00CF7614">
            <w:pPr>
              <w:rPr>
                <w:b/>
                <w:i/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 xml:space="preserve">(Устинова Л.А.) – </w:t>
            </w:r>
            <w:r w:rsidRPr="00065F2A">
              <w:rPr>
                <w:b/>
                <w:i/>
                <w:sz w:val="20"/>
                <w:szCs w:val="20"/>
              </w:rPr>
              <w:t>35у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21" w:rsidRPr="00065F2A" w:rsidRDefault="00D15B43" w:rsidP="008B278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ИСТОРИИ </w:t>
            </w:r>
          </w:p>
        </w:tc>
      </w:tr>
      <w:tr w:rsidR="00DC7221" w:rsidRPr="00065F2A" w:rsidTr="008B2780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F4" w:rsidRPr="00065F2A" w:rsidRDefault="00DC7221" w:rsidP="00F975F4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5. </w:t>
            </w:r>
            <w:r w:rsidR="00F975F4" w:rsidRPr="00065F2A">
              <w:rPr>
                <w:sz w:val="20"/>
                <w:szCs w:val="20"/>
              </w:rPr>
              <w:t>Иностранный язык</w:t>
            </w:r>
          </w:p>
          <w:p w:rsidR="00DC7221" w:rsidRPr="00065F2A" w:rsidRDefault="00F975F4" w:rsidP="00F975F4">
            <w:pPr>
              <w:rPr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 xml:space="preserve">(Данилова Е.А.) – </w:t>
            </w:r>
            <w:r w:rsidRPr="00065F2A">
              <w:rPr>
                <w:b/>
                <w:i/>
                <w:sz w:val="20"/>
                <w:szCs w:val="20"/>
              </w:rPr>
              <w:t>32у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2A" w:rsidRPr="00065F2A" w:rsidRDefault="00DC7221" w:rsidP="00065F2A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5. </w:t>
            </w:r>
            <w:r w:rsidR="00065F2A" w:rsidRPr="00065F2A">
              <w:rPr>
                <w:sz w:val="20"/>
                <w:szCs w:val="20"/>
              </w:rPr>
              <w:t>История</w:t>
            </w:r>
          </w:p>
          <w:p w:rsidR="00DC7221" w:rsidRPr="00065F2A" w:rsidRDefault="00065F2A" w:rsidP="00065F2A">
            <w:pPr>
              <w:rPr>
                <w:i/>
                <w:sz w:val="18"/>
                <w:szCs w:val="20"/>
              </w:rPr>
            </w:pPr>
            <w:r w:rsidRPr="00065F2A">
              <w:rPr>
                <w:i/>
                <w:sz w:val="18"/>
                <w:szCs w:val="20"/>
                <w:u w:val="single"/>
              </w:rPr>
              <w:t>(</w:t>
            </w:r>
            <w:proofErr w:type="spellStart"/>
            <w:r w:rsidRPr="00065F2A">
              <w:rPr>
                <w:i/>
                <w:sz w:val="18"/>
                <w:szCs w:val="20"/>
                <w:u w:val="single"/>
              </w:rPr>
              <w:t>Гераськина</w:t>
            </w:r>
            <w:proofErr w:type="spellEnd"/>
            <w:r w:rsidRPr="00065F2A">
              <w:rPr>
                <w:i/>
                <w:sz w:val="18"/>
                <w:szCs w:val="20"/>
                <w:u w:val="single"/>
              </w:rPr>
              <w:t xml:space="preserve"> Е.Н.) – </w:t>
            </w:r>
            <w:r w:rsidRPr="00065F2A">
              <w:rPr>
                <w:b/>
                <w:i/>
                <w:sz w:val="18"/>
                <w:szCs w:val="20"/>
                <w:u w:val="single"/>
              </w:rPr>
              <w:t>36у</w:t>
            </w:r>
            <w:r w:rsidRPr="00065F2A">
              <w:rPr>
                <w:i/>
                <w:sz w:val="18"/>
                <w:szCs w:val="20"/>
                <w:u w:val="single"/>
              </w:rPr>
              <w:t xml:space="preserve"> </w:t>
            </w:r>
            <w:r w:rsidRPr="00065F2A">
              <w:rPr>
                <w:b/>
                <w:i/>
                <w:sz w:val="18"/>
                <w:szCs w:val="20"/>
                <w:u w:val="single"/>
              </w:rPr>
              <w:t>(</w:t>
            </w:r>
            <w:proofErr w:type="spellStart"/>
            <w:r w:rsidRPr="00065F2A">
              <w:rPr>
                <w:b/>
                <w:i/>
                <w:sz w:val="18"/>
                <w:szCs w:val="20"/>
                <w:u w:val="single"/>
              </w:rPr>
              <w:t>конс</w:t>
            </w:r>
            <w:proofErr w:type="spellEnd"/>
            <w:r w:rsidRPr="00065F2A">
              <w:rPr>
                <w:b/>
                <w:i/>
                <w:sz w:val="18"/>
                <w:szCs w:val="20"/>
                <w:u w:val="single"/>
              </w:rPr>
              <w:t>)</w:t>
            </w:r>
          </w:p>
          <w:p w:rsidR="00065F2A" w:rsidRPr="00065F2A" w:rsidRDefault="00065F2A" w:rsidP="00065F2A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>Экологические основы природопользования</w:t>
            </w:r>
          </w:p>
          <w:p w:rsidR="00065F2A" w:rsidRPr="00065F2A" w:rsidRDefault="00065F2A" w:rsidP="00065F2A">
            <w:pPr>
              <w:rPr>
                <w:sz w:val="20"/>
                <w:szCs w:val="20"/>
                <w:u w:val="single"/>
              </w:rPr>
            </w:pPr>
            <w:r w:rsidRPr="00065F2A">
              <w:rPr>
                <w:i/>
                <w:sz w:val="18"/>
                <w:szCs w:val="20"/>
              </w:rPr>
              <w:t>(</w:t>
            </w:r>
            <w:proofErr w:type="spellStart"/>
            <w:r w:rsidRPr="00065F2A">
              <w:rPr>
                <w:i/>
                <w:sz w:val="18"/>
                <w:szCs w:val="20"/>
              </w:rPr>
              <w:t>Чебелькова</w:t>
            </w:r>
            <w:proofErr w:type="spellEnd"/>
            <w:r w:rsidRPr="00065F2A">
              <w:rPr>
                <w:i/>
                <w:sz w:val="18"/>
                <w:szCs w:val="20"/>
              </w:rPr>
              <w:t xml:space="preserve"> Т.Н.) –43у </w:t>
            </w:r>
            <w:r w:rsidRPr="00065F2A">
              <w:rPr>
                <w:b/>
                <w:i/>
                <w:sz w:val="18"/>
                <w:szCs w:val="20"/>
              </w:rPr>
              <w:t>(</w:t>
            </w:r>
            <w:proofErr w:type="spellStart"/>
            <w:r w:rsidRPr="00065F2A">
              <w:rPr>
                <w:b/>
                <w:i/>
                <w:sz w:val="18"/>
                <w:szCs w:val="20"/>
              </w:rPr>
              <w:t>конс</w:t>
            </w:r>
            <w:proofErr w:type="spellEnd"/>
            <w:r w:rsidRPr="00065F2A">
              <w:rPr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14" w:rsidRPr="00065F2A" w:rsidRDefault="00DC7221" w:rsidP="00CF7614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5. </w:t>
            </w:r>
            <w:r w:rsidR="00CF7614" w:rsidRPr="00065F2A">
              <w:rPr>
                <w:sz w:val="20"/>
                <w:szCs w:val="20"/>
              </w:rPr>
              <w:t>Электротехника и электроника</w:t>
            </w:r>
          </w:p>
          <w:p w:rsidR="00CF7614" w:rsidRPr="00065F2A" w:rsidRDefault="00CF7614" w:rsidP="00CF7614">
            <w:pPr>
              <w:rPr>
                <w:i/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>(Терещенко Е.В.) –45у</w:t>
            </w:r>
          </w:p>
          <w:p w:rsidR="00DC7221" w:rsidRPr="00065F2A" w:rsidRDefault="00DC7221" w:rsidP="00CF7614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14" w:rsidRPr="00065F2A" w:rsidRDefault="00DC7221" w:rsidP="00CF7614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5. </w:t>
            </w:r>
            <w:r w:rsidR="00CF7614" w:rsidRPr="00065F2A">
              <w:rPr>
                <w:sz w:val="20"/>
                <w:szCs w:val="20"/>
              </w:rPr>
              <w:t>Математика</w:t>
            </w:r>
          </w:p>
          <w:p w:rsidR="00DC7221" w:rsidRDefault="00CF7614" w:rsidP="00CF7614">
            <w:pPr>
              <w:rPr>
                <w:b/>
                <w:i/>
                <w:sz w:val="20"/>
                <w:szCs w:val="20"/>
                <w:u w:val="single"/>
              </w:rPr>
            </w:pPr>
            <w:r w:rsidRPr="00CF7614">
              <w:rPr>
                <w:i/>
                <w:sz w:val="20"/>
                <w:szCs w:val="20"/>
                <w:u w:val="single"/>
              </w:rPr>
              <w:t xml:space="preserve">(Устинова Л.А.) – </w:t>
            </w:r>
            <w:r w:rsidRPr="00CF7614">
              <w:rPr>
                <w:b/>
                <w:i/>
                <w:sz w:val="20"/>
                <w:szCs w:val="20"/>
                <w:u w:val="single"/>
              </w:rPr>
              <w:t xml:space="preserve">35у </w:t>
            </w:r>
            <w:r w:rsidR="00DC7221" w:rsidRPr="00CF7614">
              <w:rPr>
                <w:b/>
                <w:i/>
                <w:sz w:val="20"/>
                <w:szCs w:val="20"/>
                <w:u w:val="single"/>
              </w:rPr>
              <w:t>(</w:t>
            </w:r>
            <w:proofErr w:type="spellStart"/>
            <w:r w:rsidR="00DC7221" w:rsidRPr="00CF7614">
              <w:rPr>
                <w:b/>
                <w:i/>
                <w:sz w:val="20"/>
                <w:szCs w:val="20"/>
                <w:u w:val="single"/>
              </w:rPr>
              <w:t>конс</w:t>
            </w:r>
            <w:proofErr w:type="spellEnd"/>
            <w:r w:rsidR="00DC7221" w:rsidRPr="00CF7614">
              <w:rPr>
                <w:b/>
                <w:i/>
                <w:sz w:val="20"/>
                <w:szCs w:val="20"/>
                <w:u w:val="single"/>
              </w:rPr>
              <w:t>)</w:t>
            </w:r>
          </w:p>
          <w:p w:rsidR="00CF7614" w:rsidRPr="00065F2A" w:rsidRDefault="00CF7614" w:rsidP="00CF7614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>Электротехника и электроника</w:t>
            </w:r>
          </w:p>
          <w:p w:rsidR="00CF7614" w:rsidRPr="00CF7614" w:rsidRDefault="00CF7614" w:rsidP="00CF7614">
            <w:pPr>
              <w:rPr>
                <w:i/>
                <w:sz w:val="20"/>
                <w:szCs w:val="20"/>
                <w:u w:val="single"/>
              </w:rPr>
            </w:pPr>
            <w:r w:rsidRPr="00065F2A">
              <w:rPr>
                <w:i/>
                <w:sz w:val="20"/>
                <w:szCs w:val="20"/>
              </w:rPr>
              <w:t>(Терещенко Е.В.) –45у</w:t>
            </w: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конс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14" w:rsidRPr="00065F2A" w:rsidRDefault="00DC7221" w:rsidP="00CF7614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 xml:space="preserve">5. </w:t>
            </w:r>
            <w:r w:rsidR="00CF7614">
              <w:rPr>
                <w:sz w:val="20"/>
                <w:szCs w:val="20"/>
              </w:rPr>
              <w:t>Инженерная графика</w:t>
            </w:r>
          </w:p>
          <w:p w:rsidR="00DC7221" w:rsidRPr="00065F2A" w:rsidRDefault="00CF7614" w:rsidP="00CF7614">
            <w:pPr>
              <w:rPr>
                <w:i/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>(Терещенко Е.В.) –45у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21" w:rsidRPr="00D15B43" w:rsidRDefault="00D15B43" w:rsidP="00D15B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5B43">
              <w:rPr>
                <w:b/>
                <w:i/>
                <w:sz w:val="22"/>
                <w:szCs w:val="20"/>
              </w:rPr>
              <w:t>Гераськина</w:t>
            </w:r>
            <w:proofErr w:type="spellEnd"/>
            <w:r w:rsidRPr="00D15B43">
              <w:rPr>
                <w:b/>
                <w:i/>
                <w:sz w:val="22"/>
                <w:szCs w:val="20"/>
              </w:rPr>
              <w:t xml:space="preserve"> Е.Н. – 36у</w:t>
            </w:r>
          </w:p>
        </w:tc>
      </w:tr>
      <w:tr w:rsidR="00DC7221" w:rsidRPr="00065F2A" w:rsidTr="0008242B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065F2A" w:rsidRDefault="00DC7221" w:rsidP="006B3FE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065F2A" w:rsidRDefault="00DC7221" w:rsidP="006D3A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065F2A" w:rsidRDefault="00DC7221" w:rsidP="0077541C">
            <w:pPr>
              <w:rPr>
                <w:sz w:val="20"/>
                <w:szCs w:val="20"/>
              </w:rPr>
            </w:pPr>
          </w:p>
          <w:p w:rsidR="00DC7221" w:rsidRPr="00065F2A" w:rsidRDefault="00DC7221" w:rsidP="00B0016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065F2A" w:rsidRDefault="00DC7221" w:rsidP="005A0DA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065F2A" w:rsidRDefault="00DC7221" w:rsidP="00B00160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21" w:rsidRPr="00065F2A" w:rsidRDefault="00DC7221" w:rsidP="003C22F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32DA5" w:rsidRDefault="00032DA5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Pr="005A0DA5" w:rsidRDefault="00241662" w:rsidP="00B33BCE">
      <w:pPr>
        <w:rPr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F33B89" w:rsidRPr="004457B6" w:rsidTr="0008242B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89" w:rsidRPr="00A66574" w:rsidRDefault="00F33B89" w:rsidP="0008242B">
            <w:pPr>
              <w:jc w:val="center"/>
              <w:rPr>
                <w:b/>
                <w:sz w:val="16"/>
                <w:szCs w:val="16"/>
              </w:rPr>
            </w:pPr>
            <w:r w:rsidRPr="0087579F">
              <w:rPr>
                <w:b/>
                <w:sz w:val="16"/>
                <w:szCs w:val="16"/>
              </w:rPr>
              <w:t xml:space="preserve">Понедельник </w:t>
            </w:r>
            <w:r>
              <w:rPr>
                <w:b/>
                <w:sz w:val="16"/>
                <w:szCs w:val="16"/>
              </w:rPr>
              <w:t>03.02.20</w:t>
            </w:r>
            <w:r w:rsidRPr="0074098D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89" w:rsidRPr="0087579F" w:rsidRDefault="00F33B89" w:rsidP="000824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7579F">
              <w:rPr>
                <w:b/>
                <w:sz w:val="16"/>
                <w:szCs w:val="16"/>
              </w:rPr>
              <w:t xml:space="preserve">Вторник   </w:t>
            </w:r>
            <w:r>
              <w:rPr>
                <w:b/>
                <w:sz w:val="16"/>
                <w:szCs w:val="16"/>
              </w:rPr>
              <w:t>04.02.20</w:t>
            </w:r>
            <w:r w:rsidRPr="0074098D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89" w:rsidRPr="0087579F" w:rsidRDefault="00F33B89" w:rsidP="000824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7579F">
              <w:rPr>
                <w:b/>
                <w:sz w:val="16"/>
                <w:szCs w:val="16"/>
              </w:rPr>
              <w:t xml:space="preserve">Среда   </w:t>
            </w:r>
            <w:r>
              <w:rPr>
                <w:b/>
                <w:sz w:val="16"/>
                <w:szCs w:val="16"/>
              </w:rPr>
              <w:t>05.02.20</w:t>
            </w:r>
            <w:r w:rsidRPr="0074098D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89" w:rsidRPr="0087579F" w:rsidRDefault="00F33B89" w:rsidP="000824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7579F">
              <w:rPr>
                <w:b/>
                <w:sz w:val="16"/>
                <w:szCs w:val="16"/>
              </w:rPr>
              <w:t xml:space="preserve">Четверг    </w:t>
            </w:r>
            <w:r>
              <w:rPr>
                <w:b/>
                <w:sz w:val="16"/>
                <w:szCs w:val="16"/>
              </w:rPr>
              <w:t>06.02.20</w:t>
            </w:r>
            <w:r w:rsidRPr="0074098D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89" w:rsidRPr="0087579F" w:rsidRDefault="00F33B89" w:rsidP="000824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7579F">
              <w:rPr>
                <w:b/>
                <w:sz w:val="16"/>
                <w:szCs w:val="16"/>
              </w:rPr>
              <w:t xml:space="preserve">Пятница  </w:t>
            </w:r>
            <w:r>
              <w:rPr>
                <w:b/>
                <w:sz w:val="16"/>
                <w:szCs w:val="16"/>
              </w:rPr>
              <w:t>07.02.20</w:t>
            </w:r>
            <w:r w:rsidRPr="0074098D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89" w:rsidRPr="0087579F" w:rsidRDefault="00F33B89" w:rsidP="0008242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7579F">
              <w:rPr>
                <w:b/>
                <w:sz w:val="16"/>
                <w:szCs w:val="16"/>
              </w:rPr>
              <w:t xml:space="preserve">Суббота  </w:t>
            </w:r>
            <w:r>
              <w:rPr>
                <w:b/>
                <w:sz w:val="16"/>
                <w:szCs w:val="16"/>
              </w:rPr>
              <w:t>08.02.20</w:t>
            </w:r>
            <w:r w:rsidRPr="0074098D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F9004A" w:rsidRPr="0020225B" w:rsidTr="0008242B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32DA5" w:rsidRDefault="00F9004A" w:rsidP="0008242B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65F2A" w:rsidRDefault="00F9004A" w:rsidP="00AD5227">
            <w:pPr>
              <w:rPr>
                <w:sz w:val="20"/>
                <w:szCs w:val="20"/>
              </w:rPr>
            </w:pPr>
            <w:r w:rsidRPr="00AD522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065F2A">
              <w:rPr>
                <w:sz w:val="20"/>
                <w:szCs w:val="20"/>
              </w:rPr>
              <w:t>Математика</w:t>
            </w:r>
          </w:p>
          <w:p w:rsidR="00F9004A" w:rsidRPr="00AD5227" w:rsidRDefault="00F9004A" w:rsidP="00AD5227">
            <w:pPr>
              <w:rPr>
                <w:sz w:val="22"/>
                <w:szCs w:val="22"/>
              </w:rPr>
            </w:pPr>
            <w:r w:rsidRPr="00065F2A">
              <w:rPr>
                <w:i/>
                <w:sz w:val="20"/>
                <w:szCs w:val="20"/>
              </w:rPr>
              <w:t xml:space="preserve">(Устинова Л.А.) – </w:t>
            </w:r>
            <w:r w:rsidRPr="00065F2A">
              <w:rPr>
                <w:b/>
                <w:i/>
                <w:sz w:val="20"/>
                <w:szCs w:val="20"/>
              </w:rPr>
              <w:t>35у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04A" w:rsidRPr="00652AA4" w:rsidRDefault="00F9004A" w:rsidP="000824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652AA4" w:rsidRDefault="00F9004A" w:rsidP="00DF1A4A">
            <w:pPr>
              <w:rPr>
                <w:b/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65F2A" w:rsidRDefault="00F9004A" w:rsidP="0050493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0"/>
                <w:szCs w:val="20"/>
              </w:rPr>
              <w:t>Инженерная графика</w:t>
            </w:r>
          </w:p>
          <w:p w:rsidR="00F9004A" w:rsidRPr="0050493A" w:rsidRDefault="00F9004A" w:rsidP="0050493A">
            <w:pPr>
              <w:rPr>
                <w:sz w:val="22"/>
                <w:szCs w:val="22"/>
              </w:rPr>
            </w:pPr>
            <w:r w:rsidRPr="00065F2A">
              <w:rPr>
                <w:i/>
                <w:sz w:val="20"/>
                <w:szCs w:val="20"/>
              </w:rPr>
              <w:t>(Терещенко Е.В.) –45у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04A" w:rsidRPr="00652AA4" w:rsidRDefault="00F9004A" w:rsidP="000824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F9004A" w:rsidRPr="0020225B" w:rsidTr="0008242B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65F2A" w:rsidRDefault="00F9004A" w:rsidP="00C45666">
            <w:pPr>
              <w:rPr>
                <w:sz w:val="20"/>
                <w:szCs w:val="20"/>
              </w:rPr>
            </w:pPr>
            <w:r w:rsidRPr="00241662">
              <w:rPr>
                <w:sz w:val="22"/>
                <w:szCs w:val="22"/>
              </w:rPr>
              <w:t xml:space="preserve">2. </w:t>
            </w:r>
            <w:r w:rsidRPr="00065F2A">
              <w:rPr>
                <w:sz w:val="20"/>
                <w:szCs w:val="20"/>
              </w:rPr>
              <w:t>Электротехника и электроника</w:t>
            </w:r>
          </w:p>
          <w:p w:rsidR="00F9004A" w:rsidRDefault="00F9004A" w:rsidP="00C45666">
            <w:pPr>
              <w:rPr>
                <w:sz w:val="20"/>
                <w:szCs w:val="20"/>
              </w:rPr>
            </w:pPr>
            <w:r w:rsidRPr="00C45666">
              <w:rPr>
                <w:i/>
                <w:sz w:val="20"/>
                <w:szCs w:val="20"/>
                <w:u w:val="single"/>
              </w:rPr>
              <w:t>(Терещенко Е.В.) –45у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60DAB">
              <w:rPr>
                <w:b/>
                <w:i/>
                <w:sz w:val="18"/>
                <w:szCs w:val="22"/>
              </w:rPr>
              <w:t>(</w:t>
            </w:r>
            <w:proofErr w:type="spellStart"/>
            <w:r w:rsidR="00460DAB">
              <w:rPr>
                <w:b/>
                <w:i/>
                <w:sz w:val="18"/>
                <w:szCs w:val="22"/>
              </w:rPr>
              <w:t>конс</w:t>
            </w:r>
            <w:proofErr w:type="spellEnd"/>
            <w:r w:rsidR="00460DAB">
              <w:rPr>
                <w:b/>
                <w:i/>
                <w:sz w:val="18"/>
                <w:szCs w:val="22"/>
              </w:rPr>
              <w:t>)</w:t>
            </w:r>
          </w:p>
          <w:p w:rsidR="00F9004A" w:rsidRDefault="00F9004A" w:rsidP="00C456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механика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F9004A" w:rsidRPr="00241662" w:rsidRDefault="00F9004A" w:rsidP="00C45666">
            <w:pPr>
              <w:rPr>
                <w:i/>
                <w:sz w:val="22"/>
                <w:szCs w:val="22"/>
              </w:rPr>
            </w:pPr>
            <w:r w:rsidRPr="00C45666">
              <w:rPr>
                <w:i/>
                <w:sz w:val="18"/>
                <w:szCs w:val="22"/>
              </w:rPr>
              <w:t>(</w:t>
            </w:r>
            <w:proofErr w:type="spellStart"/>
            <w:r w:rsidRPr="00C45666">
              <w:rPr>
                <w:i/>
                <w:sz w:val="18"/>
                <w:szCs w:val="22"/>
              </w:rPr>
              <w:t>Федоткина</w:t>
            </w:r>
            <w:proofErr w:type="spellEnd"/>
            <w:r w:rsidRPr="00C45666">
              <w:rPr>
                <w:i/>
                <w:sz w:val="18"/>
                <w:szCs w:val="22"/>
              </w:rPr>
              <w:t xml:space="preserve"> Н.А.) – </w:t>
            </w:r>
            <w:r w:rsidRPr="00C45666">
              <w:rPr>
                <w:b/>
                <w:i/>
                <w:sz w:val="18"/>
                <w:szCs w:val="22"/>
              </w:rPr>
              <w:t>32л</w:t>
            </w:r>
            <w:r>
              <w:rPr>
                <w:b/>
                <w:i/>
                <w:sz w:val="18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sz w:val="18"/>
                <w:szCs w:val="22"/>
              </w:rPr>
              <w:t>конс</w:t>
            </w:r>
            <w:proofErr w:type="spellEnd"/>
            <w:r>
              <w:rPr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786D85" w:rsidRDefault="00F9004A" w:rsidP="00AD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Геология</w:t>
            </w:r>
          </w:p>
          <w:p w:rsidR="00F9004A" w:rsidRPr="00032DA5" w:rsidRDefault="00F9004A" w:rsidP="00AD5227">
            <w:pPr>
              <w:rPr>
                <w:i/>
                <w:sz w:val="22"/>
                <w:szCs w:val="22"/>
              </w:rPr>
            </w:pPr>
            <w:r w:rsidRPr="00546850">
              <w:rPr>
                <w:i/>
                <w:sz w:val="18"/>
                <w:szCs w:val="22"/>
              </w:rPr>
              <w:t>(</w:t>
            </w:r>
            <w:proofErr w:type="spellStart"/>
            <w:r>
              <w:rPr>
                <w:i/>
                <w:sz w:val="18"/>
                <w:szCs w:val="22"/>
              </w:rPr>
              <w:t>Догадова</w:t>
            </w:r>
            <w:proofErr w:type="spellEnd"/>
            <w:r>
              <w:rPr>
                <w:i/>
                <w:sz w:val="18"/>
                <w:szCs w:val="22"/>
              </w:rPr>
              <w:t xml:space="preserve"> В.В.) </w:t>
            </w:r>
            <w:r w:rsidRPr="00546850">
              <w:rPr>
                <w:i/>
                <w:sz w:val="18"/>
                <w:szCs w:val="22"/>
              </w:rPr>
              <w:t xml:space="preserve"> – </w:t>
            </w:r>
            <w:r>
              <w:rPr>
                <w:b/>
                <w:i/>
                <w:sz w:val="18"/>
                <w:szCs w:val="22"/>
              </w:rPr>
              <w:t>5л</w:t>
            </w:r>
          </w:p>
          <w:p w:rsidR="00F9004A" w:rsidRPr="00032DA5" w:rsidRDefault="00F9004A" w:rsidP="00AD5227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04A" w:rsidRPr="00652AA4" w:rsidRDefault="00F9004A" w:rsidP="000824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65F2A" w:rsidRDefault="00F9004A" w:rsidP="00356A1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0"/>
                <w:szCs w:val="20"/>
              </w:rPr>
              <w:t>Инженерная графика</w:t>
            </w:r>
          </w:p>
          <w:p w:rsidR="00F9004A" w:rsidRPr="00356A16" w:rsidRDefault="00F9004A" w:rsidP="00356A16">
            <w:pPr>
              <w:rPr>
                <w:sz w:val="22"/>
                <w:szCs w:val="22"/>
              </w:rPr>
            </w:pPr>
            <w:r w:rsidRPr="00065F2A">
              <w:rPr>
                <w:i/>
                <w:sz w:val="20"/>
                <w:szCs w:val="20"/>
              </w:rPr>
              <w:t>(Терещенко Е.В.) –45у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65F2A" w:rsidRDefault="00F9004A" w:rsidP="0050493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0"/>
                <w:szCs w:val="20"/>
              </w:rPr>
              <w:t>Инженерная графика</w:t>
            </w:r>
          </w:p>
          <w:p w:rsidR="00F9004A" w:rsidRPr="00032DA5" w:rsidRDefault="00F9004A" w:rsidP="0050493A">
            <w:pPr>
              <w:rPr>
                <w:i/>
                <w:sz w:val="22"/>
                <w:szCs w:val="22"/>
              </w:rPr>
            </w:pPr>
            <w:r w:rsidRPr="00065F2A">
              <w:rPr>
                <w:i/>
                <w:sz w:val="20"/>
                <w:szCs w:val="20"/>
              </w:rPr>
              <w:t>(Терещенко Е.В.) –45у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04A" w:rsidRPr="00652AA4" w:rsidRDefault="00F9004A" w:rsidP="000824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</w:t>
            </w:r>
          </w:p>
        </w:tc>
      </w:tr>
      <w:tr w:rsidR="00F9004A" w:rsidRPr="0020225B" w:rsidTr="0008242B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65F2A" w:rsidRDefault="00F9004A" w:rsidP="00C4566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Pr="00065F2A">
              <w:rPr>
                <w:sz w:val="20"/>
                <w:szCs w:val="20"/>
              </w:rPr>
              <w:t>Электротехника и электроника</w:t>
            </w:r>
          </w:p>
          <w:p w:rsidR="00F9004A" w:rsidRPr="00032DA5" w:rsidRDefault="00F9004A" w:rsidP="00C45666">
            <w:pPr>
              <w:rPr>
                <w:i/>
                <w:sz w:val="22"/>
                <w:szCs w:val="22"/>
              </w:rPr>
            </w:pPr>
            <w:r w:rsidRPr="00065F2A">
              <w:rPr>
                <w:i/>
                <w:sz w:val="20"/>
                <w:szCs w:val="20"/>
              </w:rPr>
              <w:t>(Терещенко Е.В.) –45у</w:t>
            </w:r>
            <w:r w:rsidR="00460DAB">
              <w:rPr>
                <w:i/>
                <w:sz w:val="20"/>
                <w:szCs w:val="20"/>
              </w:rPr>
              <w:t xml:space="preserve"> </w:t>
            </w:r>
            <w:r w:rsidR="00460DAB">
              <w:rPr>
                <w:b/>
                <w:i/>
                <w:sz w:val="18"/>
                <w:szCs w:val="22"/>
              </w:rPr>
              <w:t>(</w:t>
            </w:r>
            <w:proofErr w:type="spellStart"/>
            <w:r w:rsidR="00460DAB">
              <w:rPr>
                <w:b/>
                <w:i/>
                <w:sz w:val="18"/>
                <w:szCs w:val="22"/>
              </w:rPr>
              <w:t>конс</w:t>
            </w:r>
            <w:proofErr w:type="spellEnd"/>
            <w:r w:rsidR="00460DAB">
              <w:rPr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786D85" w:rsidRDefault="00F9004A" w:rsidP="00AD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Геология</w:t>
            </w:r>
          </w:p>
          <w:p w:rsidR="00F9004A" w:rsidRPr="00AD5227" w:rsidRDefault="00F9004A" w:rsidP="00AD5227">
            <w:pPr>
              <w:rPr>
                <w:i/>
                <w:sz w:val="18"/>
                <w:szCs w:val="22"/>
              </w:rPr>
            </w:pPr>
            <w:r w:rsidRPr="00546850">
              <w:rPr>
                <w:i/>
                <w:sz w:val="18"/>
                <w:szCs w:val="22"/>
              </w:rPr>
              <w:t>(</w:t>
            </w:r>
            <w:proofErr w:type="spellStart"/>
            <w:r>
              <w:rPr>
                <w:i/>
                <w:sz w:val="18"/>
                <w:szCs w:val="22"/>
              </w:rPr>
              <w:t>Догадова</w:t>
            </w:r>
            <w:proofErr w:type="spellEnd"/>
            <w:r>
              <w:rPr>
                <w:i/>
                <w:sz w:val="18"/>
                <w:szCs w:val="22"/>
              </w:rPr>
              <w:t xml:space="preserve"> В.В.) </w:t>
            </w:r>
            <w:r w:rsidRPr="00546850">
              <w:rPr>
                <w:i/>
                <w:sz w:val="18"/>
                <w:szCs w:val="22"/>
              </w:rPr>
              <w:t xml:space="preserve"> – </w:t>
            </w:r>
            <w:r>
              <w:rPr>
                <w:b/>
                <w:i/>
                <w:sz w:val="18"/>
                <w:szCs w:val="22"/>
              </w:rPr>
              <w:t>5л</w:t>
            </w:r>
          </w:p>
          <w:p w:rsidR="00F9004A" w:rsidRPr="00AD5227" w:rsidRDefault="00F9004A" w:rsidP="00AD5227">
            <w:pPr>
              <w:rPr>
                <w:i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04A" w:rsidRPr="00652AA4" w:rsidRDefault="00F9004A" w:rsidP="00F13DAA">
            <w:pPr>
              <w:jc w:val="center"/>
              <w:rPr>
                <w:b/>
                <w:i/>
                <w:sz w:val="22"/>
                <w:szCs w:val="22"/>
              </w:rPr>
            </w:pPr>
            <w:r w:rsidRPr="00F13DAA">
              <w:rPr>
                <w:b/>
                <w:i/>
                <w:sz w:val="22"/>
                <w:szCs w:val="22"/>
              </w:rPr>
              <w:t>Электротехник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F13DAA">
              <w:rPr>
                <w:b/>
                <w:i/>
                <w:sz w:val="22"/>
                <w:szCs w:val="22"/>
              </w:rPr>
              <w:t xml:space="preserve"> и электроник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65F2A" w:rsidRDefault="00F9004A" w:rsidP="0008242B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>3. Математика</w:t>
            </w:r>
          </w:p>
          <w:p w:rsidR="00F9004A" w:rsidRPr="00065F2A" w:rsidRDefault="00F9004A" w:rsidP="0008242B">
            <w:pPr>
              <w:rPr>
                <w:b/>
                <w:i/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 xml:space="preserve">(Устинова Л.А.) – </w:t>
            </w:r>
            <w:r w:rsidRPr="00065F2A">
              <w:rPr>
                <w:b/>
                <w:i/>
                <w:sz w:val="20"/>
                <w:szCs w:val="20"/>
              </w:rPr>
              <w:t>35у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Default="00F9004A" w:rsidP="0050493A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Техническая механика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F9004A" w:rsidRPr="00032DA5" w:rsidRDefault="00F9004A" w:rsidP="0050493A">
            <w:pPr>
              <w:rPr>
                <w:i/>
                <w:sz w:val="22"/>
                <w:szCs w:val="22"/>
              </w:rPr>
            </w:pPr>
            <w:r w:rsidRPr="00C45666">
              <w:rPr>
                <w:i/>
                <w:sz w:val="18"/>
                <w:szCs w:val="22"/>
              </w:rPr>
              <w:t>(</w:t>
            </w:r>
            <w:proofErr w:type="spellStart"/>
            <w:r w:rsidRPr="00C45666">
              <w:rPr>
                <w:i/>
                <w:sz w:val="18"/>
                <w:szCs w:val="22"/>
              </w:rPr>
              <w:t>Федоткина</w:t>
            </w:r>
            <w:proofErr w:type="spellEnd"/>
            <w:r w:rsidRPr="00C45666">
              <w:rPr>
                <w:i/>
                <w:sz w:val="18"/>
                <w:szCs w:val="22"/>
              </w:rPr>
              <w:t xml:space="preserve"> Н.А.) – </w:t>
            </w:r>
            <w:r w:rsidRPr="00C45666">
              <w:rPr>
                <w:b/>
                <w:i/>
                <w:sz w:val="18"/>
                <w:szCs w:val="22"/>
              </w:rPr>
              <w:t>32л</w:t>
            </w:r>
            <w:r>
              <w:rPr>
                <w:b/>
                <w:i/>
                <w:sz w:val="18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sz w:val="18"/>
                <w:szCs w:val="22"/>
              </w:rPr>
              <w:t>конс</w:t>
            </w:r>
            <w:proofErr w:type="spellEnd"/>
            <w:r>
              <w:rPr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04A" w:rsidRPr="00652AA4" w:rsidRDefault="00F9004A" w:rsidP="00F9004A">
            <w:pPr>
              <w:jc w:val="center"/>
              <w:rPr>
                <w:b/>
                <w:i/>
                <w:sz w:val="22"/>
                <w:szCs w:val="22"/>
              </w:rPr>
            </w:pPr>
            <w:r w:rsidRPr="00F9004A">
              <w:rPr>
                <w:b/>
                <w:i/>
                <w:sz w:val="22"/>
                <w:szCs w:val="22"/>
              </w:rPr>
              <w:t xml:space="preserve">Техническая механика </w:t>
            </w:r>
          </w:p>
        </w:tc>
      </w:tr>
      <w:tr w:rsidR="00F9004A" w:rsidRPr="0020225B" w:rsidTr="0008242B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65F2A" w:rsidRDefault="00F9004A" w:rsidP="00C4566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 w:rsidRPr="00065F2A">
              <w:rPr>
                <w:sz w:val="20"/>
                <w:szCs w:val="20"/>
              </w:rPr>
              <w:t>Электротехника и электроника</w:t>
            </w:r>
          </w:p>
          <w:p w:rsidR="00F9004A" w:rsidRDefault="00F9004A" w:rsidP="00C45666">
            <w:pPr>
              <w:rPr>
                <w:sz w:val="20"/>
                <w:szCs w:val="20"/>
              </w:rPr>
            </w:pPr>
            <w:r w:rsidRPr="00C45666">
              <w:rPr>
                <w:i/>
                <w:sz w:val="20"/>
                <w:szCs w:val="20"/>
                <w:u w:val="single"/>
              </w:rPr>
              <w:lastRenderedPageBreak/>
              <w:t xml:space="preserve">(Терещенко Е.В.) –45у </w:t>
            </w:r>
            <w:r w:rsidRPr="00C45666">
              <w:rPr>
                <w:b/>
                <w:i/>
                <w:sz w:val="18"/>
                <w:szCs w:val="22"/>
                <w:u w:val="single"/>
              </w:rPr>
              <w:t>(</w:t>
            </w:r>
            <w:proofErr w:type="spellStart"/>
            <w:r w:rsidRPr="00C45666">
              <w:rPr>
                <w:b/>
                <w:i/>
                <w:sz w:val="18"/>
                <w:szCs w:val="22"/>
                <w:u w:val="single"/>
              </w:rPr>
              <w:t>конс</w:t>
            </w:r>
            <w:proofErr w:type="spellEnd"/>
            <w:r w:rsidRPr="00C45666">
              <w:rPr>
                <w:b/>
                <w:i/>
                <w:sz w:val="18"/>
                <w:szCs w:val="22"/>
                <w:u w:val="single"/>
              </w:rPr>
              <w:t>)</w:t>
            </w:r>
          </w:p>
          <w:p w:rsidR="00F9004A" w:rsidRDefault="00F9004A" w:rsidP="00C456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механика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F9004A" w:rsidRPr="00032DA5" w:rsidRDefault="00F9004A" w:rsidP="00C45666">
            <w:pPr>
              <w:rPr>
                <w:b/>
                <w:i/>
                <w:sz w:val="22"/>
                <w:szCs w:val="22"/>
              </w:rPr>
            </w:pPr>
            <w:r w:rsidRPr="00C45666">
              <w:rPr>
                <w:i/>
                <w:sz w:val="18"/>
                <w:szCs w:val="22"/>
              </w:rPr>
              <w:t>(</w:t>
            </w:r>
            <w:proofErr w:type="spellStart"/>
            <w:r w:rsidRPr="00C45666">
              <w:rPr>
                <w:i/>
                <w:sz w:val="18"/>
                <w:szCs w:val="22"/>
              </w:rPr>
              <w:t>Федоткина</w:t>
            </w:r>
            <w:proofErr w:type="spellEnd"/>
            <w:r w:rsidRPr="00C45666">
              <w:rPr>
                <w:i/>
                <w:sz w:val="18"/>
                <w:szCs w:val="22"/>
              </w:rPr>
              <w:t xml:space="preserve"> Н.А.) – </w:t>
            </w:r>
            <w:r w:rsidRPr="00C45666">
              <w:rPr>
                <w:b/>
                <w:i/>
                <w:sz w:val="18"/>
                <w:szCs w:val="22"/>
              </w:rPr>
              <w:t>32л</w:t>
            </w:r>
            <w:r>
              <w:rPr>
                <w:b/>
                <w:i/>
                <w:sz w:val="18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sz w:val="18"/>
                <w:szCs w:val="22"/>
              </w:rPr>
              <w:t>конс</w:t>
            </w:r>
            <w:proofErr w:type="spellEnd"/>
            <w:r>
              <w:rPr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65F2A" w:rsidRDefault="00F9004A" w:rsidP="00AD522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 w:rsidRPr="00065F2A">
              <w:rPr>
                <w:sz w:val="20"/>
                <w:szCs w:val="20"/>
              </w:rPr>
              <w:t>Электротехника и электроника</w:t>
            </w:r>
          </w:p>
          <w:p w:rsidR="00F9004A" w:rsidRPr="00032DA5" w:rsidRDefault="00F9004A" w:rsidP="00AD5227">
            <w:pPr>
              <w:rPr>
                <w:b/>
                <w:i/>
                <w:sz w:val="22"/>
                <w:szCs w:val="22"/>
              </w:rPr>
            </w:pPr>
            <w:r w:rsidRPr="00065F2A">
              <w:rPr>
                <w:i/>
                <w:sz w:val="20"/>
                <w:szCs w:val="20"/>
              </w:rPr>
              <w:lastRenderedPageBreak/>
              <w:t>(Терещенко Е.В.) –45у</w:t>
            </w: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конс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04A" w:rsidRPr="00652AA4" w:rsidRDefault="00F9004A" w:rsidP="00F13DAA">
            <w:pPr>
              <w:jc w:val="center"/>
              <w:rPr>
                <w:b/>
                <w:i/>
                <w:sz w:val="22"/>
                <w:szCs w:val="22"/>
              </w:rPr>
            </w:pPr>
            <w:r w:rsidRPr="00F13DAA">
              <w:rPr>
                <w:b/>
                <w:i/>
                <w:sz w:val="22"/>
                <w:szCs w:val="22"/>
              </w:rPr>
              <w:lastRenderedPageBreak/>
              <w:t>Терещенко Е.В. –45у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65F2A" w:rsidRDefault="00F9004A" w:rsidP="0008242B">
            <w:pPr>
              <w:rPr>
                <w:sz w:val="20"/>
                <w:szCs w:val="20"/>
              </w:rPr>
            </w:pPr>
            <w:r w:rsidRPr="00065F2A">
              <w:rPr>
                <w:sz w:val="20"/>
                <w:szCs w:val="20"/>
              </w:rPr>
              <w:t>4. Математика</w:t>
            </w:r>
          </w:p>
          <w:p w:rsidR="00F9004A" w:rsidRPr="00065F2A" w:rsidRDefault="00F9004A" w:rsidP="0008242B">
            <w:pPr>
              <w:rPr>
                <w:i/>
                <w:sz w:val="20"/>
                <w:szCs w:val="20"/>
              </w:rPr>
            </w:pPr>
            <w:r w:rsidRPr="00065F2A">
              <w:rPr>
                <w:i/>
                <w:sz w:val="20"/>
                <w:szCs w:val="20"/>
              </w:rPr>
              <w:t xml:space="preserve">(Устинова Л.А.) – </w:t>
            </w:r>
            <w:r w:rsidRPr="00065F2A">
              <w:rPr>
                <w:b/>
                <w:i/>
                <w:sz w:val="20"/>
                <w:szCs w:val="20"/>
              </w:rPr>
              <w:t>35у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Default="00F9004A" w:rsidP="0050493A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0"/>
                <w:szCs w:val="20"/>
              </w:rPr>
              <w:t>Техническая механика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F9004A" w:rsidRPr="00032DA5" w:rsidRDefault="00F9004A" w:rsidP="0050493A">
            <w:pPr>
              <w:rPr>
                <w:b/>
                <w:i/>
                <w:sz w:val="22"/>
                <w:szCs w:val="22"/>
              </w:rPr>
            </w:pPr>
            <w:r w:rsidRPr="00C45666">
              <w:rPr>
                <w:i/>
                <w:sz w:val="18"/>
                <w:szCs w:val="22"/>
              </w:rPr>
              <w:t>(</w:t>
            </w:r>
            <w:proofErr w:type="spellStart"/>
            <w:r w:rsidRPr="00C45666">
              <w:rPr>
                <w:i/>
                <w:sz w:val="18"/>
                <w:szCs w:val="22"/>
              </w:rPr>
              <w:t>Федоткина</w:t>
            </w:r>
            <w:proofErr w:type="spellEnd"/>
            <w:r w:rsidRPr="00C45666">
              <w:rPr>
                <w:i/>
                <w:sz w:val="18"/>
                <w:szCs w:val="22"/>
              </w:rPr>
              <w:t xml:space="preserve"> Н.А.) – </w:t>
            </w:r>
            <w:r w:rsidRPr="00C45666">
              <w:rPr>
                <w:b/>
                <w:i/>
                <w:sz w:val="18"/>
                <w:szCs w:val="22"/>
              </w:rPr>
              <w:t>32л</w:t>
            </w:r>
            <w:r>
              <w:rPr>
                <w:b/>
                <w:i/>
                <w:sz w:val="18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sz w:val="18"/>
                <w:szCs w:val="22"/>
              </w:rPr>
              <w:t>конс</w:t>
            </w:r>
            <w:proofErr w:type="spellEnd"/>
            <w:r>
              <w:rPr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04A" w:rsidRPr="00652AA4" w:rsidRDefault="00F9004A" w:rsidP="00F9004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F9004A">
              <w:rPr>
                <w:b/>
                <w:i/>
                <w:sz w:val="22"/>
                <w:szCs w:val="22"/>
              </w:rPr>
              <w:t>Федоткина</w:t>
            </w:r>
            <w:proofErr w:type="spellEnd"/>
            <w:r w:rsidRPr="00F9004A">
              <w:rPr>
                <w:b/>
                <w:i/>
                <w:sz w:val="22"/>
                <w:szCs w:val="22"/>
              </w:rPr>
              <w:t xml:space="preserve"> Н.А. – 32л</w:t>
            </w:r>
          </w:p>
        </w:tc>
      </w:tr>
      <w:tr w:rsidR="00F9004A" w:rsidRPr="0020225B" w:rsidTr="00356A1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65F2A" w:rsidRDefault="00F9004A" w:rsidP="00C4566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5. </w:t>
            </w:r>
            <w:r w:rsidRPr="00065F2A">
              <w:rPr>
                <w:sz w:val="20"/>
                <w:szCs w:val="20"/>
              </w:rPr>
              <w:t>Иностранный язык</w:t>
            </w:r>
          </w:p>
          <w:p w:rsidR="00F9004A" w:rsidRDefault="00F9004A" w:rsidP="00C45666">
            <w:pPr>
              <w:rPr>
                <w:sz w:val="22"/>
                <w:szCs w:val="22"/>
              </w:rPr>
            </w:pPr>
            <w:r w:rsidRPr="00065F2A">
              <w:rPr>
                <w:i/>
                <w:sz w:val="20"/>
                <w:szCs w:val="20"/>
              </w:rPr>
              <w:t xml:space="preserve">(Данилова Е.А.) – </w:t>
            </w:r>
            <w:r w:rsidRPr="00065F2A">
              <w:rPr>
                <w:b/>
                <w:i/>
                <w:sz w:val="20"/>
                <w:szCs w:val="20"/>
              </w:rPr>
              <w:t>32у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65F2A" w:rsidRDefault="00F9004A" w:rsidP="00AD522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065F2A">
              <w:rPr>
                <w:sz w:val="20"/>
                <w:szCs w:val="20"/>
              </w:rPr>
              <w:t>Электротехника и электроника</w:t>
            </w:r>
          </w:p>
          <w:p w:rsidR="00F9004A" w:rsidRDefault="00F9004A" w:rsidP="00AD5227">
            <w:pPr>
              <w:rPr>
                <w:sz w:val="22"/>
                <w:szCs w:val="22"/>
              </w:rPr>
            </w:pPr>
            <w:r w:rsidRPr="00065F2A">
              <w:rPr>
                <w:i/>
                <w:sz w:val="20"/>
                <w:szCs w:val="20"/>
              </w:rPr>
              <w:t>(Терещенко Е.В.) –45у</w:t>
            </w: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конс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04A" w:rsidRPr="00652AA4" w:rsidRDefault="00F9004A" w:rsidP="0008242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65F2A" w:rsidRDefault="00F9004A" w:rsidP="0035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Инженерная графика</w:t>
            </w:r>
          </w:p>
          <w:p w:rsidR="00F9004A" w:rsidRPr="00356A16" w:rsidRDefault="00F9004A" w:rsidP="00356A16">
            <w:pPr>
              <w:rPr>
                <w:sz w:val="22"/>
                <w:szCs w:val="22"/>
              </w:rPr>
            </w:pPr>
            <w:r w:rsidRPr="00065F2A">
              <w:rPr>
                <w:i/>
                <w:sz w:val="20"/>
                <w:szCs w:val="20"/>
              </w:rPr>
              <w:t>(Терещенко Е.В.) –45у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Pr="00032DA5" w:rsidRDefault="00F9004A" w:rsidP="00FB6E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04A" w:rsidRDefault="00F9004A" w:rsidP="0008242B">
            <w:pPr>
              <w:rPr>
                <w:sz w:val="22"/>
                <w:szCs w:val="22"/>
              </w:rPr>
            </w:pPr>
          </w:p>
        </w:tc>
      </w:tr>
    </w:tbl>
    <w:p w:rsidR="00766665" w:rsidRDefault="00766665" w:rsidP="00C31B8E"/>
    <w:p w:rsidR="00CB653D" w:rsidRDefault="00766665" w:rsidP="00766665">
      <w:pPr>
        <w:jc w:val="center"/>
        <w:rPr>
          <w:b/>
          <w:sz w:val="22"/>
          <w:szCs w:val="22"/>
        </w:rPr>
      </w:pPr>
      <w:r>
        <w:t>Зам</w:t>
      </w:r>
      <w:proofErr w:type="gramStart"/>
      <w:r>
        <w:t>.д</w:t>
      </w:r>
      <w:proofErr w:type="gramEnd"/>
      <w:r>
        <w:t>иректора по УПР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>
        <w:tab/>
      </w:r>
      <w:r>
        <w:tab/>
        <w:t xml:space="preserve">З.С. </w:t>
      </w:r>
      <w:proofErr w:type="spellStart"/>
      <w:r>
        <w:t>Калачук</w:t>
      </w:r>
      <w:proofErr w:type="spellEnd"/>
    </w:p>
    <w:sectPr w:rsidR="00CB653D" w:rsidSect="00241662">
      <w:headerReference w:type="default" r:id="rId8"/>
      <w:footerReference w:type="default" r:id="rId9"/>
      <w:pgSz w:w="16838" w:h="11906" w:orient="landscape"/>
      <w:pgMar w:top="397" w:right="397" w:bottom="360" w:left="397" w:header="345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2B" w:rsidRDefault="0008242B">
      <w:r>
        <w:separator/>
      </w:r>
    </w:p>
  </w:endnote>
  <w:endnote w:type="continuationSeparator" w:id="1">
    <w:p w:rsidR="0008242B" w:rsidRDefault="0008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2B" w:rsidRDefault="0008242B" w:rsidP="0040610A">
    <w:pPr>
      <w:ind w:left="708" w:firstLine="708"/>
      <w:jc w:val="both"/>
    </w:pPr>
    <w:r>
      <w:t xml:space="preserve">                              Зам</w:t>
    </w:r>
    <w:proofErr w:type="gramStart"/>
    <w:r>
      <w:t>.д</w:t>
    </w:r>
    <w:proofErr w:type="gramEnd"/>
    <w:r>
      <w:t>иректора по УПР</w:t>
    </w:r>
    <w:r>
      <w:tab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</w:t>
    </w:r>
    <w:r>
      <w:tab/>
    </w:r>
    <w:r>
      <w:tab/>
      <w:t xml:space="preserve">З.С. </w:t>
    </w:r>
    <w:proofErr w:type="spellStart"/>
    <w:r>
      <w:t>Калачук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2B" w:rsidRDefault="0008242B">
      <w:r>
        <w:separator/>
      </w:r>
    </w:p>
  </w:footnote>
  <w:footnote w:type="continuationSeparator" w:id="1">
    <w:p w:rsidR="0008242B" w:rsidRDefault="00082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08242B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8242B" w:rsidRPr="00112664" w:rsidRDefault="0008242B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8242B" w:rsidRPr="002406B2" w:rsidRDefault="0008242B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08242B" w:rsidTr="00241662">
      <w:trPr>
        <w:cantSplit/>
        <w:trHeight w:val="26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242B" w:rsidRDefault="0008242B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242B" w:rsidRDefault="0008242B" w:rsidP="000D6F69">
          <w:pPr>
            <w:jc w:val="center"/>
          </w:pPr>
          <w:r>
            <w:t xml:space="preserve">ГПОУ </w:t>
          </w:r>
          <w:proofErr w:type="spellStart"/>
          <w:r>
            <w:t>БлПТ</w:t>
          </w:r>
          <w:proofErr w:type="spellEnd"/>
          <w:r>
            <w:t xml:space="preserve">        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242B" w:rsidRDefault="0008242B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08242B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242B" w:rsidRDefault="0008242B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242B" w:rsidRDefault="0008242B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242B" w:rsidRDefault="0008242B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08242B" w:rsidRPr="005A0DA5" w:rsidRDefault="0008242B" w:rsidP="005A0DA5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C31B8E">
      <w:rPr>
        <w:noProof/>
        <w:sz w:val="20"/>
      </w:rPr>
      <w:drawing>
        <wp:inline distT="0" distB="0" distL="0" distR="0">
          <wp:extent cx="1044000" cy="681836"/>
          <wp:effectExtent l="19050" t="0" r="375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68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  <w:p w:rsidR="0008242B" w:rsidRDefault="0008242B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08242B" w:rsidRDefault="0008242B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Директор ГПОУ </w:t>
    </w:r>
    <w:proofErr w:type="spellStart"/>
    <w:r>
      <w:rPr>
        <w:sz w:val="20"/>
      </w:rPr>
      <w:t>БлПТ</w:t>
    </w:r>
    <w:proofErr w:type="spellEnd"/>
  </w:p>
  <w:p w:rsidR="0008242B" w:rsidRPr="005A0DA5" w:rsidRDefault="0008242B" w:rsidP="005A0DA5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17605"/>
    <w:rsid w:val="00027F0A"/>
    <w:rsid w:val="00032DA5"/>
    <w:rsid w:val="000375F5"/>
    <w:rsid w:val="000519D3"/>
    <w:rsid w:val="00053D5C"/>
    <w:rsid w:val="00054E5A"/>
    <w:rsid w:val="00065F2A"/>
    <w:rsid w:val="0007209C"/>
    <w:rsid w:val="0008242B"/>
    <w:rsid w:val="0008494B"/>
    <w:rsid w:val="0008643A"/>
    <w:rsid w:val="0009216A"/>
    <w:rsid w:val="000A35B1"/>
    <w:rsid w:val="000A6280"/>
    <w:rsid w:val="000B254C"/>
    <w:rsid w:val="000B555A"/>
    <w:rsid w:val="000C271D"/>
    <w:rsid w:val="000D6F69"/>
    <w:rsid w:val="000D793A"/>
    <w:rsid w:val="000E0659"/>
    <w:rsid w:val="000F1FCA"/>
    <w:rsid w:val="00100367"/>
    <w:rsid w:val="00102660"/>
    <w:rsid w:val="00112664"/>
    <w:rsid w:val="0013139F"/>
    <w:rsid w:val="001350D8"/>
    <w:rsid w:val="0013582B"/>
    <w:rsid w:val="001451D3"/>
    <w:rsid w:val="00162FF3"/>
    <w:rsid w:val="001668E7"/>
    <w:rsid w:val="00173504"/>
    <w:rsid w:val="00184EE4"/>
    <w:rsid w:val="001A3D5B"/>
    <w:rsid w:val="001C024A"/>
    <w:rsid w:val="001C2DE7"/>
    <w:rsid w:val="001D0A50"/>
    <w:rsid w:val="001F1C0F"/>
    <w:rsid w:val="0020225B"/>
    <w:rsid w:val="00210A90"/>
    <w:rsid w:val="00227EFF"/>
    <w:rsid w:val="00237280"/>
    <w:rsid w:val="002406B2"/>
    <w:rsid w:val="00241662"/>
    <w:rsid w:val="002471CC"/>
    <w:rsid w:val="00257906"/>
    <w:rsid w:val="00274581"/>
    <w:rsid w:val="00276010"/>
    <w:rsid w:val="002A31CF"/>
    <w:rsid w:val="002D5650"/>
    <w:rsid w:val="002D6222"/>
    <w:rsid w:val="002E0239"/>
    <w:rsid w:val="002E4B0C"/>
    <w:rsid w:val="00314838"/>
    <w:rsid w:val="003157D3"/>
    <w:rsid w:val="00317DFC"/>
    <w:rsid w:val="003306BE"/>
    <w:rsid w:val="00334CE5"/>
    <w:rsid w:val="00335B01"/>
    <w:rsid w:val="003428AB"/>
    <w:rsid w:val="00356A16"/>
    <w:rsid w:val="00361136"/>
    <w:rsid w:val="00367C6B"/>
    <w:rsid w:val="00370B3E"/>
    <w:rsid w:val="00376AD3"/>
    <w:rsid w:val="00386C36"/>
    <w:rsid w:val="00394804"/>
    <w:rsid w:val="003A52E2"/>
    <w:rsid w:val="003B7760"/>
    <w:rsid w:val="003C22F9"/>
    <w:rsid w:val="003D0DFE"/>
    <w:rsid w:val="003E77BF"/>
    <w:rsid w:val="003F08E1"/>
    <w:rsid w:val="003F59C4"/>
    <w:rsid w:val="004006EB"/>
    <w:rsid w:val="00404D29"/>
    <w:rsid w:val="0040572F"/>
    <w:rsid w:val="0040610A"/>
    <w:rsid w:val="0041656E"/>
    <w:rsid w:val="0043038C"/>
    <w:rsid w:val="00437456"/>
    <w:rsid w:val="004431F1"/>
    <w:rsid w:val="004444D2"/>
    <w:rsid w:val="004445A4"/>
    <w:rsid w:val="0044693D"/>
    <w:rsid w:val="00460DAB"/>
    <w:rsid w:val="004675DB"/>
    <w:rsid w:val="00480A65"/>
    <w:rsid w:val="00482A0D"/>
    <w:rsid w:val="004A3D10"/>
    <w:rsid w:val="004B502B"/>
    <w:rsid w:val="004C361F"/>
    <w:rsid w:val="004C6828"/>
    <w:rsid w:val="004D1BCB"/>
    <w:rsid w:val="004D3F15"/>
    <w:rsid w:val="004E2907"/>
    <w:rsid w:val="004E34E6"/>
    <w:rsid w:val="004E4FEC"/>
    <w:rsid w:val="00502D1F"/>
    <w:rsid w:val="0050493A"/>
    <w:rsid w:val="0051187D"/>
    <w:rsid w:val="00516D86"/>
    <w:rsid w:val="005224A0"/>
    <w:rsid w:val="00524F3D"/>
    <w:rsid w:val="00546850"/>
    <w:rsid w:val="005537F2"/>
    <w:rsid w:val="00565826"/>
    <w:rsid w:val="00581194"/>
    <w:rsid w:val="00594B9B"/>
    <w:rsid w:val="005A0DA5"/>
    <w:rsid w:val="005A1620"/>
    <w:rsid w:val="005A4EBF"/>
    <w:rsid w:val="005B585B"/>
    <w:rsid w:val="005C5F7E"/>
    <w:rsid w:val="005D1754"/>
    <w:rsid w:val="005D4FD0"/>
    <w:rsid w:val="005D79B1"/>
    <w:rsid w:val="005F3A4D"/>
    <w:rsid w:val="005F7840"/>
    <w:rsid w:val="0062263B"/>
    <w:rsid w:val="00632503"/>
    <w:rsid w:val="0063513D"/>
    <w:rsid w:val="00637CC3"/>
    <w:rsid w:val="006510BB"/>
    <w:rsid w:val="00652AA4"/>
    <w:rsid w:val="00662CFC"/>
    <w:rsid w:val="00687984"/>
    <w:rsid w:val="006B29AF"/>
    <w:rsid w:val="006B3FEF"/>
    <w:rsid w:val="006C343C"/>
    <w:rsid w:val="006D3A2A"/>
    <w:rsid w:val="006F078F"/>
    <w:rsid w:val="007025E5"/>
    <w:rsid w:val="00703A09"/>
    <w:rsid w:val="007163E3"/>
    <w:rsid w:val="00722D17"/>
    <w:rsid w:val="007244F4"/>
    <w:rsid w:val="00737BDE"/>
    <w:rsid w:val="007477F2"/>
    <w:rsid w:val="00760D55"/>
    <w:rsid w:val="00766665"/>
    <w:rsid w:val="0077541C"/>
    <w:rsid w:val="0078079B"/>
    <w:rsid w:val="00786D85"/>
    <w:rsid w:val="007A03CF"/>
    <w:rsid w:val="007A6D88"/>
    <w:rsid w:val="007C606E"/>
    <w:rsid w:val="007D3CE7"/>
    <w:rsid w:val="007F7BE8"/>
    <w:rsid w:val="008159D3"/>
    <w:rsid w:val="008216CE"/>
    <w:rsid w:val="0082448C"/>
    <w:rsid w:val="008278A0"/>
    <w:rsid w:val="008463E3"/>
    <w:rsid w:val="0084714B"/>
    <w:rsid w:val="0086749E"/>
    <w:rsid w:val="0088017B"/>
    <w:rsid w:val="008A06F3"/>
    <w:rsid w:val="008A0B29"/>
    <w:rsid w:val="008B2780"/>
    <w:rsid w:val="008B2C91"/>
    <w:rsid w:val="008C5DFD"/>
    <w:rsid w:val="008E3CB1"/>
    <w:rsid w:val="009070AD"/>
    <w:rsid w:val="0092290E"/>
    <w:rsid w:val="0093341C"/>
    <w:rsid w:val="009A573F"/>
    <w:rsid w:val="009A75FF"/>
    <w:rsid w:val="009B3C2E"/>
    <w:rsid w:val="009C36C9"/>
    <w:rsid w:val="009D08A7"/>
    <w:rsid w:val="009E1E09"/>
    <w:rsid w:val="00A2390F"/>
    <w:rsid w:val="00A322DA"/>
    <w:rsid w:val="00A84FCB"/>
    <w:rsid w:val="00AA69FE"/>
    <w:rsid w:val="00AA7461"/>
    <w:rsid w:val="00AB3639"/>
    <w:rsid w:val="00AB5067"/>
    <w:rsid w:val="00AC5091"/>
    <w:rsid w:val="00AD5227"/>
    <w:rsid w:val="00B00160"/>
    <w:rsid w:val="00B10534"/>
    <w:rsid w:val="00B12B25"/>
    <w:rsid w:val="00B235B2"/>
    <w:rsid w:val="00B30320"/>
    <w:rsid w:val="00B334F4"/>
    <w:rsid w:val="00B33BCE"/>
    <w:rsid w:val="00B34AF8"/>
    <w:rsid w:val="00B34C21"/>
    <w:rsid w:val="00B50D08"/>
    <w:rsid w:val="00B50EEC"/>
    <w:rsid w:val="00B7133C"/>
    <w:rsid w:val="00B95696"/>
    <w:rsid w:val="00BA72A2"/>
    <w:rsid w:val="00BB1B57"/>
    <w:rsid w:val="00BD4EC9"/>
    <w:rsid w:val="00BE79FF"/>
    <w:rsid w:val="00C202CF"/>
    <w:rsid w:val="00C2703E"/>
    <w:rsid w:val="00C31B8E"/>
    <w:rsid w:val="00C45666"/>
    <w:rsid w:val="00C53B0A"/>
    <w:rsid w:val="00C60924"/>
    <w:rsid w:val="00C66E02"/>
    <w:rsid w:val="00C81CA8"/>
    <w:rsid w:val="00CB653D"/>
    <w:rsid w:val="00CD36A2"/>
    <w:rsid w:val="00CE51AF"/>
    <w:rsid w:val="00CF0C00"/>
    <w:rsid w:val="00CF7614"/>
    <w:rsid w:val="00CF7E29"/>
    <w:rsid w:val="00D15B43"/>
    <w:rsid w:val="00D243C3"/>
    <w:rsid w:val="00D24D1D"/>
    <w:rsid w:val="00D25432"/>
    <w:rsid w:val="00D37648"/>
    <w:rsid w:val="00D43E89"/>
    <w:rsid w:val="00D60300"/>
    <w:rsid w:val="00D753B7"/>
    <w:rsid w:val="00D9091C"/>
    <w:rsid w:val="00DC670C"/>
    <w:rsid w:val="00DC7221"/>
    <w:rsid w:val="00DF1A4A"/>
    <w:rsid w:val="00E16ED4"/>
    <w:rsid w:val="00E208B3"/>
    <w:rsid w:val="00E42CCC"/>
    <w:rsid w:val="00E55D48"/>
    <w:rsid w:val="00E81D67"/>
    <w:rsid w:val="00E82F35"/>
    <w:rsid w:val="00E938D5"/>
    <w:rsid w:val="00EA2C45"/>
    <w:rsid w:val="00EB5276"/>
    <w:rsid w:val="00EC30C7"/>
    <w:rsid w:val="00EC4D3C"/>
    <w:rsid w:val="00EC5DA4"/>
    <w:rsid w:val="00ED4D28"/>
    <w:rsid w:val="00F13DAA"/>
    <w:rsid w:val="00F204CF"/>
    <w:rsid w:val="00F33B89"/>
    <w:rsid w:val="00F455E8"/>
    <w:rsid w:val="00F56C02"/>
    <w:rsid w:val="00F81C9E"/>
    <w:rsid w:val="00F9004A"/>
    <w:rsid w:val="00F9258D"/>
    <w:rsid w:val="00F975F4"/>
    <w:rsid w:val="00FB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A522-9A72-4103-83A2-90597A46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1045</TotalTime>
  <Pages>2</Pages>
  <Words>317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tereshchenko</cp:lastModifiedBy>
  <cp:revision>83</cp:revision>
  <cp:lastPrinted>2019-09-20T07:35:00Z</cp:lastPrinted>
  <dcterms:created xsi:type="dcterms:W3CDTF">2016-05-07T03:16:00Z</dcterms:created>
  <dcterms:modified xsi:type="dcterms:W3CDTF">2005-12-31T19:41:00Z</dcterms:modified>
</cp:coreProperties>
</file>